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E1C" w:rsidRDefault="00C85E1C" w:rsidP="00113B75">
      <w:pPr>
        <w:pStyle w:val="Heading1"/>
        <w:widowControl/>
        <w:numPr>
          <w:ilvl w:val="0"/>
          <w:numId w:val="0"/>
        </w:numPr>
        <w:tabs>
          <w:tab w:val="left" w:pos="360"/>
          <w:tab w:val="left" w:pos="13680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C85E1C" w:rsidRPr="00621823" w:rsidRDefault="00C85E1C" w:rsidP="00113B75">
      <w:pPr>
        <w:pStyle w:val="Heading1"/>
        <w:widowControl/>
        <w:numPr>
          <w:ilvl w:val="0"/>
          <w:numId w:val="0"/>
        </w:numPr>
        <w:tabs>
          <w:tab w:val="left" w:pos="360"/>
          <w:tab w:val="left" w:pos="13680"/>
        </w:tabs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21823">
        <w:rPr>
          <w:rFonts w:ascii="Times New Roman" w:hAnsi="Times New Roman" w:cs="Times New Roman"/>
          <w:sz w:val="20"/>
          <w:szCs w:val="20"/>
        </w:rPr>
        <w:t xml:space="preserve">Договор № </w:t>
      </w:r>
      <w:r>
        <w:rPr>
          <w:rFonts w:ascii="Times New Roman" w:hAnsi="Times New Roman" w:cs="Times New Roman"/>
          <w:sz w:val="20"/>
          <w:szCs w:val="20"/>
        </w:rPr>
        <w:t>___</w:t>
      </w:r>
    </w:p>
    <w:p w:rsidR="00C85E1C" w:rsidRPr="00621823" w:rsidRDefault="00C85E1C" w:rsidP="00113B75">
      <w:pPr>
        <w:pStyle w:val="Heading1"/>
        <w:widowControl/>
        <w:numPr>
          <w:ilvl w:val="0"/>
          <w:numId w:val="0"/>
        </w:numPr>
        <w:tabs>
          <w:tab w:val="left" w:pos="360"/>
          <w:tab w:val="left" w:pos="13680"/>
        </w:tabs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21823">
        <w:rPr>
          <w:rFonts w:ascii="Times New Roman" w:hAnsi="Times New Roman" w:cs="Times New Roman"/>
          <w:sz w:val="20"/>
          <w:szCs w:val="20"/>
        </w:rPr>
        <w:t>оказания услуг по передаче электрической  энергии (мощности)</w:t>
      </w:r>
    </w:p>
    <w:p w:rsidR="00C85E1C" w:rsidRPr="00621823" w:rsidRDefault="00C85E1C" w:rsidP="006C3864">
      <w:pPr>
        <w:pStyle w:val="Heading1"/>
        <w:widowControl/>
        <w:numPr>
          <w:ilvl w:val="0"/>
          <w:numId w:val="0"/>
        </w:numPr>
        <w:tabs>
          <w:tab w:val="left" w:pos="360"/>
          <w:tab w:val="left" w:pos="13680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C85E1C" w:rsidRDefault="00C85E1C" w:rsidP="00A101EB">
      <w:pPr>
        <w:pStyle w:val="Heading1"/>
        <w:widowControl/>
        <w:numPr>
          <w:ilvl w:val="0"/>
          <w:numId w:val="0"/>
        </w:numPr>
        <w:tabs>
          <w:tab w:val="left" w:pos="360"/>
          <w:tab w:val="left" w:pos="1368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C85E1C" w:rsidRDefault="00C85E1C" w:rsidP="00A101EB">
      <w:pPr>
        <w:pStyle w:val="Heading1"/>
        <w:widowControl/>
        <w:numPr>
          <w:ilvl w:val="0"/>
          <w:numId w:val="0"/>
        </w:numPr>
        <w:tabs>
          <w:tab w:val="left" w:pos="360"/>
          <w:tab w:val="left" w:pos="1368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C85E1C" w:rsidRPr="00E0650F" w:rsidRDefault="00C85E1C" w:rsidP="00A101EB">
      <w:pPr>
        <w:pStyle w:val="Heading1"/>
        <w:widowControl/>
        <w:numPr>
          <w:ilvl w:val="0"/>
          <w:numId w:val="0"/>
        </w:numPr>
        <w:tabs>
          <w:tab w:val="left" w:pos="360"/>
          <w:tab w:val="left" w:pos="1368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г. </w:t>
      </w:r>
      <w:r w:rsidRPr="00621823">
        <w:rPr>
          <w:rFonts w:ascii="Times New Roman" w:hAnsi="Times New Roman" w:cs="Times New Roman"/>
          <w:sz w:val="20"/>
          <w:szCs w:val="20"/>
        </w:rPr>
        <w:t>Ростов-на</w:t>
      </w:r>
      <w:r>
        <w:rPr>
          <w:rFonts w:ascii="Times New Roman" w:hAnsi="Times New Roman" w:cs="Times New Roman"/>
          <w:sz w:val="20"/>
          <w:szCs w:val="20"/>
        </w:rPr>
        <w:t>-Дону                                                                                                                                          «__» _______20__</w:t>
      </w:r>
      <w:r w:rsidRPr="00621823">
        <w:rPr>
          <w:rFonts w:ascii="Times New Roman" w:hAnsi="Times New Roman" w:cs="Times New Roman"/>
          <w:sz w:val="20"/>
          <w:szCs w:val="20"/>
        </w:rPr>
        <w:t xml:space="preserve">г.   </w:t>
      </w:r>
    </w:p>
    <w:p w:rsidR="00C85E1C" w:rsidRPr="00621823" w:rsidRDefault="00C85E1C" w:rsidP="00A101EB">
      <w:pPr>
        <w:pStyle w:val="Heading1"/>
        <w:widowControl/>
        <w:numPr>
          <w:ilvl w:val="0"/>
          <w:numId w:val="0"/>
        </w:numPr>
        <w:tabs>
          <w:tab w:val="left" w:pos="360"/>
          <w:tab w:val="left" w:pos="13680"/>
        </w:tabs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21823">
        <w:rPr>
          <w:rFonts w:ascii="Times New Roman" w:hAnsi="Times New Roman" w:cs="Times New Roman"/>
          <w:sz w:val="20"/>
          <w:szCs w:val="20"/>
        </w:rPr>
        <w:tab/>
      </w:r>
      <w:r w:rsidRPr="00621823">
        <w:rPr>
          <w:rFonts w:ascii="Times New Roman" w:hAnsi="Times New Roman" w:cs="Times New Roman"/>
          <w:sz w:val="20"/>
          <w:szCs w:val="20"/>
        </w:rPr>
        <w:tab/>
      </w:r>
      <w:r w:rsidRPr="00621823">
        <w:rPr>
          <w:rFonts w:ascii="Times New Roman" w:hAnsi="Times New Roman" w:cs="Times New Roman"/>
          <w:sz w:val="20"/>
          <w:szCs w:val="20"/>
        </w:rPr>
        <w:tab/>
      </w:r>
      <w:r w:rsidRPr="00621823">
        <w:rPr>
          <w:rFonts w:ascii="Times New Roman" w:hAnsi="Times New Roman" w:cs="Times New Roman"/>
          <w:sz w:val="20"/>
          <w:szCs w:val="20"/>
        </w:rPr>
        <w:tab/>
      </w:r>
      <w:r w:rsidRPr="00621823">
        <w:rPr>
          <w:rFonts w:ascii="Times New Roman" w:hAnsi="Times New Roman" w:cs="Times New Roman"/>
          <w:sz w:val="20"/>
          <w:szCs w:val="20"/>
        </w:rPr>
        <w:tab/>
      </w:r>
      <w:r w:rsidRPr="00621823">
        <w:rPr>
          <w:rFonts w:ascii="Times New Roman" w:hAnsi="Times New Roman" w:cs="Times New Roman"/>
          <w:sz w:val="20"/>
          <w:szCs w:val="20"/>
        </w:rPr>
        <w:tab/>
      </w:r>
      <w:r w:rsidRPr="00621823">
        <w:rPr>
          <w:rFonts w:ascii="Times New Roman" w:hAnsi="Times New Roman" w:cs="Times New Roman"/>
          <w:sz w:val="20"/>
          <w:szCs w:val="20"/>
        </w:rPr>
        <w:tab/>
      </w:r>
      <w:r w:rsidRPr="00621823">
        <w:rPr>
          <w:rFonts w:ascii="Times New Roman" w:hAnsi="Times New Roman" w:cs="Times New Roman"/>
          <w:sz w:val="20"/>
          <w:szCs w:val="20"/>
        </w:rPr>
        <w:tab/>
        <w:t xml:space="preserve">      «___»________200 __ г.</w:t>
      </w:r>
    </w:p>
    <w:p w:rsidR="00C85E1C" w:rsidRPr="00A7511C" w:rsidRDefault="00C85E1C" w:rsidP="00DA7395">
      <w:pPr>
        <w:tabs>
          <w:tab w:val="left" w:pos="720"/>
        </w:tabs>
        <w:jc w:val="both"/>
        <w:rPr>
          <w:sz w:val="20"/>
          <w:szCs w:val="20"/>
        </w:rPr>
      </w:pPr>
      <w:r w:rsidRPr="00621823">
        <w:rPr>
          <w:sz w:val="20"/>
          <w:szCs w:val="20"/>
        </w:rPr>
        <w:tab/>
      </w:r>
      <w:r w:rsidRPr="00621823">
        <w:rPr>
          <w:b/>
          <w:bCs/>
          <w:sz w:val="20"/>
          <w:szCs w:val="20"/>
        </w:rPr>
        <w:t>Открытое акционерное общество «Межрегиональная распределительная сетевая компания Юга» (ОАО «МРСК Юга»)</w:t>
      </w:r>
      <w:r w:rsidRPr="00621823">
        <w:rPr>
          <w:sz w:val="20"/>
          <w:szCs w:val="20"/>
        </w:rPr>
        <w:t xml:space="preserve">, именуемое в дальнейшем «Исполнитель», в лице 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</w:t>
      </w:r>
      <w:r w:rsidRPr="00A7511C">
        <w:rPr>
          <w:sz w:val="20"/>
          <w:szCs w:val="20"/>
        </w:rPr>
        <w:t xml:space="preserve">, действующего на основании </w:t>
      </w:r>
      <w:r>
        <w:rPr>
          <w:sz w:val="20"/>
          <w:szCs w:val="20"/>
        </w:rPr>
        <w:t>__________________________________</w:t>
      </w:r>
      <w:r w:rsidRPr="00A7511C">
        <w:rPr>
          <w:sz w:val="20"/>
          <w:szCs w:val="20"/>
        </w:rPr>
        <w:t>,  с одной стороны, и</w:t>
      </w:r>
    </w:p>
    <w:p w:rsidR="00C85E1C" w:rsidRPr="00A7511C" w:rsidRDefault="00C85E1C" w:rsidP="009F5FCE">
      <w:pPr>
        <w:ind w:firstLine="708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ab/>
        <w:t>__________________________________________________________________________________________________________________________________</w:t>
      </w:r>
      <w:r w:rsidRPr="00621823">
        <w:rPr>
          <w:bCs/>
          <w:sz w:val="20"/>
          <w:szCs w:val="20"/>
        </w:rPr>
        <w:t>,</w:t>
      </w:r>
      <w:r w:rsidRPr="003F03E8">
        <w:rPr>
          <w:sz w:val="20"/>
          <w:szCs w:val="20"/>
        </w:rPr>
        <w:t xml:space="preserve">именуемое в дальнейшем «Заказчик»,  в лице </w:t>
      </w:r>
      <w:r>
        <w:rPr>
          <w:sz w:val="20"/>
          <w:szCs w:val="20"/>
        </w:rPr>
        <w:t>__________________________________________________________________, д</w:t>
      </w:r>
      <w:r w:rsidRPr="003F03E8">
        <w:rPr>
          <w:sz w:val="20"/>
          <w:szCs w:val="20"/>
        </w:rPr>
        <w:t xml:space="preserve">ействующего </w:t>
      </w:r>
      <w:r>
        <w:rPr>
          <w:sz w:val="20"/>
          <w:szCs w:val="20"/>
        </w:rPr>
        <w:t xml:space="preserve">на основании _______________________________________________, </w:t>
      </w:r>
      <w:r w:rsidRPr="003F03E8">
        <w:rPr>
          <w:sz w:val="20"/>
          <w:szCs w:val="20"/>
        </w:rPr>
        <w:t xml:space="preserve">с другой стороны, совместно именуемые </w:t>
      </w:r>
      <w:r>
        <w:rPr>
          <w:sz w:val="20"/>
          <w:szCs w:val="20"/>
        </w:rPr>
        <w:t>«Стороны», заключили настоящий Д</w:t>
      </w:r>
      <w:r w:rsidRPr="003F03E8">
        <w:rPr>
          <w:sz w:val="20"/>
          <w:szCs w:val="20"/>
        </w:rPr>
        <w:t>оговор (в дал</w:t>
      </w:r>
      <w:r>
        <w:rPr>
          <w:sz w:val="20"/>
          <w:szCs w:val="20"/>
        </w:rPr>
        <w:t>ьнейшем по тексту именуемый – «Д</w:t>
      </w:r>
      <w:r w:rsidRPr="003F03E8">
        <w:rPr>
          <w:sz w:val="20"/>
          <w:szCs w:val="20"/>
        </w:rPr>
        <w:t>оговор»)  о нижеследующем:</w:t>
      </w:r>
    </w:p>
    <w:p w:rsidR="00C85E1C" w:rsidRPr="00E0650F" w:rsidRDefault="00C85E1C" w:rsidP="006C4608">
      <w:pPr>
        <w:tabs>
          <w:tab w:val="left" w:pos="0"/>
        </w:tabs>
        <w:jc w:val="center"/>
        <w:rPr>
          <w:b/>
          <w:bCs/>
          <w:sz w:val="20"/>
          <w:szCs w:val="20"/>
        </w:rPr>
      </w:pPr>
    </w:p>
    <w:p w:rsidR="00C85E1C" w:rsidRPr="00621823" w:rsidRDefault="00C85E1C" w:rsidP="00621823">
      <w:pPr>
        <w:pStyle w:val="ListParagraph"/>
        <w:numPr>
          <w:ilvl w:val="0"/>
          <w:numId w:val="12"/>
        </w:numPr>
        <w:tabs>
          <w:tab w:val="left" w:pos="0"/>
        </w:tabs>
        <w:jc w:val="center"/>
        <w:rPr>
          <w:b/>
          <w:bCs/>
          <w:sz w:val="20"/>
          <w:szCs w:val="20"/>
          <w:lang w:val="en-US"/>
        </w:rPr>
      </w:pPr>
      <w:r w:rsidRPr="00621823">
        <w:rPr>
          <w:b/>
          <w:bCs/>
          <w:sz w:val="20"/>
          <w:szCs w:val="20"/>
        </w:rPr>
        <w:t>Предмет Договора.</w:t>
      </w:r>
    </w:p>
    <w:p w:rsidR="00C85E1C" w:rsidRPr="00621823" w:rsidRDefault="00C85E1C" w:rsidP="00621823">
      <w:pPr>
        <w:pStyle w:val="ListParagraph"/>
        <w:tabs>
          <w:tab w:val="left" w:pos="0"/>
        </w:tabs>
        <w:rPr>
          <w:b/>
          <w:bCs/>
          <w:sz w:val="20"/>
          <w:szCs w:val="20"/>
          <w:lang w:val="en-US"/>
        </w:rPr>
      </w:pPr>
    </w:p>
    <w:p w:rsidR="00C85E1C" w:rsidRPr="003A7D2B" w:rsidRDefault="00C85E1C" w:rsidP="00094D93">
      <w:pPr>
        <w:pStyle w:val="BodyText"/>
        <w:ind w:firstLine="720"/>
      </w:pPr>
      <w:r w:rsidRPr="003A7D2B">
        <w:t>1.1.</w:t>
      </w:r>
      <w:r>
        <w:t> </w:t>
      </w:r>
      <w:r w:rsidRPr="003A7D2B">
        <w:t xml:space="preserve">Исполнитель обязуется осуществить комплекс организационно и технологически связанных действий, обеспечивающих передачу электрической энергии через технические устройства электрических сетей, принадлежащих Исполнителю на праве собственности и/или ином законном основании, а Заказчик обязуется оплачивать указанные услуги в порядке, установленном </w:t>
      </w:r>
      <w:r>
        <w:t xml:space="preserve">настоящим </w:t>
      </w:r>
      <w:r w:rsidRPr="003A7D2B">
        <w:t>Договором.</w:t>
      </w:r>
    </w:p>
    <w:p w:rsidR="00C85E1C" w:rsidRPr="003A7D2B" w:rsidRDefault="00C85E1C" w:rsidP="00094D93">
      <w:pPr>
        <w:pStyle w:val="BodyText"/>
        <w:widowControl/>
        <w:autoSpaceDE/>
        <w:autoSpaceDN/>
        <w:ind w:right="-58" w:firstLine="709"/>
      </w:pPr>
      <w:r w:rsidRPr="003A7D2B">
        <w:t>1.2.</w:t>
      </w:r>
      <w:r>
        <w:t> </w:t>
      </w:r>
      <w:r w:rsidRPr="003A7D2B">
        <w:t xml:space="preserve">Стороны договорились, что используемые в настоящем Договоре термины и понятия имеют значения, определенные Федеральным законом «Об электроэнергетике», иными федеральными законами и нормативными правовыми актами </w:t>
      </w:r>
      <w:r>
        <w:t>Р</w:t>
      </w:r>
      <w:r w:rsidRPr="003A7D2B">
        <w:t>оссийской Федерации.</w:t>
      </w:r>
    </w:p>
    <w:p w:rsidR="00C85E1C" w:rsidRPr="003A7D2B" w:rsidRDefault="00C85E1C" w:rsidP="00A101EB">
      <w:pPr>
        <w:pStyle w:val="BodyText"/>
        <w:ind w:left="720" w:right="-58"/>
      </w:pPr>
      <w:r>
        <w:t>1.3. </w:t>
      </w:r>
      <w:r w:rsidRPr="003A7D2B">
        <w:t>Существенными условиями настоящего Договора являются:</w:t>
      </w:r>
    </w:p>
    <w:p w:rsidR="00C85E1C" w:rsidRPr="003A7D2B" w:rsidRDefault="00C85E1C" w:rsidP="00A101EB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  <w:r w:rsidRPr="003A7D2B">
        <w:rPr>
          <w:sz w:val="20"/>
          <w:szCs w:val="20"/>
        </w:rPr>
        <w:t>а)</w:t>
      </w:r>
      <w:r>
        <w:rPr>
          <w:sz w:val="20"/>
          <w:szCs w:val="20"/>
        </w:rPr>
        <w:t> </w:t>
      </w:r>
      <w:r w:rsidRPr="003A7D2B">
        <w:rPr>
          <w:sz w:val="20"/>
          <w:szCs w:val="20"/>
        </w:rPr>
        <w:t xml:space="preserve">величина максимальной мощности энергопринимающих устройств Заказчика, технологически присоединенных в установленном законодательством Российской Федерации порядке </w:t>
      </w:r>
      <w:r>
        <w:rPr>
          <w:sz w:val="20"/>
          <w:szCs w:val="20"/>
        </w:rPr>
        <w:t>к</w:t>
      </w:r>
      <w:r w:rsidRPr="003A7D2B">
        <w:rPr>
          <w:sz w:val="20"/>
          <w:szCs w:val="20"/>
        </w:rPr>
        <w:t xml:space="preserve"> электрической сети, с распределением указанной величины по каждой точке поставки</w:t>
      </w:r>
      <w:r>
        <w:rPr>
          <w:sz w:val="20"/>
          <w:szCs w:val="20"/>
        </w:rPr>
        <w:t xml:space="preserve"> электрической энергии</w:t>
      </w:r>
      <w:r w:rsidRPr="003A7D2B">
        <w:rPr>
          <w:sz w:val="20"/>
          <w:szCs w:val="20"/>
        </w:rPr>
        <w:t xml:space="preserve"> (</w:t>
      </w:r>
      <w:r>
        <w:rPr>
          <w:sz w:val="20"/>
          <w:szCs w:val="20"/>
        </w:rPr>
        <w:t>П</w:t>
      </w:r>
      <w:r w:rsidRPr="003A7D2B">
        <w:rPr>
          <w:sz w:val="20"/>
          <w:szCs w:val="20"/>
        </w:rPr>
        <w:t>риложени</w:t>
      </w:r>
      <w:r>
        <w:rPr>
          <w:sz w:val="20"/>
          <w:szCs w:val="20"/>
        </w:rPr>
        <w:t xml:space="preserve">е № </w:t>
      </w:r>
      <w:r w:rsidRPr="003A7D2B">
        <w:rPr>
          <w:sz w:val="20"/>
          <w:szCs w:val="20"/>
        </w:rPr>
        <w:t>3</w:t>
      </w:r>
      <w:r>
        <w:rPr>
          <w:sz w:val="20"/>
          <w:szCs w:val="20"/>
        </w:rPr>
        <w:t xml:space="preserve"> к настоящему Договору</w:t>
      </w:r>
      <w:r w:rsidRPr="003A7D2B">
        <w:rPr>
          <w:sz w:val="20"/>
          <w:szCs w:val="20"/>
        </w:rPr>
        <w:t>);</w:t>
      </w:r>
    </w:p>
    <w:p w:rsidR="00C85E1C" w:rsidRPr="003A7D2B" w:rsidRDefault="00C85E1C" w:rsidP="00A101EB">
      <w:pPr>
        <w:pStyle w:val="BodyText"/>
        <w:widowControl/>
        <w:adjustRightInd w:val="0"/>
        <w:ind w:right="-58" w:firstLine="709"/>
        <w:outlineLvl w:val="1"/>
      </w:pPr>
      <w:r w:rsidRPr="003A7D2B">
        <w:t>б)</w:t>
      </w:r>
      <w:r>
        <w:t> </w:t>
      </w:r>
      <w:r w:rsidRPr="003A7D2B">
        <w:t>порядок определения размера обязательств Заказчика по оплате услуг по передаче электрической энергии (</w:t>
      </w:r>
      <w:r>
        <w:t>Р</w:t>
      </w:r>
      <w:r w:rsidRPr="003A7D2B">
        <w:t>аздел 3), включающий:</w:t>
      </w:r>
    </w:p>
    <w:p w:rsidR="00C85E1C" w:rsidRPr="003A7D2B" w:rsidRDefault="00C85E1C" w:rsidP="00A101EB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>− </w:t>
      </w:r>
      <w:r w:rsidRPr="003A7D2B">
        <w:rPr>
          <w:sz w:val="20"/>
          <w:szCs w:val="20"/>
        </w:rPr>
        <w:t>сведения об объеме электрической энергии (мощности), используемом для определения размера обязательств, или порядок определения такого объема;</w:t>
      </w:r>
    </w:p>
    <w:p w:rsidR="00C85E1C" w:rsidRPr="003A7D2B" w:rsidRDefault="00C85E1C" w:rsidP="00A101EB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>− </w:t>
      </w:r>
      <w:r w:rsidRPr="003A7D2B">
        <w:rPr>
          <w:sz w:val="20"/>
          <w:szCs w:val="20"/>
        </w:rPr>
        <w:t xml:space="preserve">порядок расчета стоимости услуг </w:t>
      </w:r>
      <w:r>
        <w:rPr>
          <w:sz w:val="20"/>
          <w:szCs w:val="20"/>
        </w:rPr>
        <w:t>Исполнителя</w:t>
      </w:r>
      <w:r w:rsidRPr="003A7D2B">
        <w:rPr>
          <w:sz w:val="20"/>
          <w:szCs w:val="20"/>
        </w:rPr>
        <w:t xml:space="preserve"> по передаче электрической энергии;</w:t>
      </w:r>
    </w:p>
    <w:p w:rsidR="00C85E1C" w:rsidRPr="003A7D2B" w:rsidRDefault="00C85E1C" w:rsidP="00A101EB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A7D2B">
        <w:rPr>
          <w:sz w:val="20"/>
          <w:szCs w:val="20"/>
        </w:rPr>
        <w:t>в) ответственность Заказчика и Исполнителя</w:t>
      </w:r>
      <w:r>
        <w:rPr>
          <w:sz w:val="20"/>
          <w:szCs w:val="20"/>
        </w:rPr>
        <w:t xml:space="preserve"> (ССО)</w:t>
      </w:r>
      <w:r w:rsidRPr="003A7D2B">
        <w:rPr>
          <w:sz w:val="20"/>
          <w:szCs w:val="20"/>
        </w:rPr>
        <w:t xml:space="preserve"> за состояние и обслуживание объектов электросетевого хозяйства, которая определяется балансовой принадлежностью Исполнителя</w:t>
      </w:r>
      <w:r>
        <w:rPr>
          <w:sz w:val="20"/>
          <w:szCs w:val="20"/>
        </w:rPr>
        <w:t xml:space="preserve"> (ССО)</w:t>
      </w:r>
      <w:r w:rsidRPr="003A7D2B">
        <w:rPr>
          <w:sz w:val="20"/>
          <w:szCs w:val="20"/>
        </w:rPr>
        <w:t xml:space="preserve"> и Заказчика и фиксируется в акте разграничения балансовой принадлежности электросетей и акте эксплуатационной ответственности сторон, являющихся </w:t>
      </w:r>
      <w:r>
        <w:rPr>
          <w:sz w:val="20"/>
          <w:szCs w:val="20"/>
        </w:rPr>
        <w:t>П</w:t>
      </w:r>
      <w:r w:rsidRPr="003A7D2B">
        <w:rPr>
          <w:sz w:val="20"/>
          <w:szCs w:val="20"/>
        </w:rPr>
        <w:t xml:space="preserve">риложением </w:t>
      </w:r>
      <w:r>
        <w:rPr>
          <w:sz w:val="20"/>
          <w:szCs w:val="20"/>
        </w:rPr>
        <w:t xml:space="preserve">№ </w:t>
      </w:r>
      <w:r w:rsidRPr="003A7D2B">
        <w:rPr>
          <w:sz w:val="20"/>
          <w:szCs w:val="20"/>
        </w:rPr>
        <w:t xml:space="preserve">4 к </w:t>
      </w:r>
      <w:r>
        <w:rPr>
          <w:sz w:val="20"/>
          <w:szCs w:val="20"/>
        </w:rPr>
        <w:t xml:space="preserve">настоящему </w:t>
      </w:r>
      <w:r w:rsidRPr="003A7D2B">
        <w:rPr>
          <w:sz w:val="20"/>
          <w:szCs w:val="20"/>
        </w:rPr>
        <w:t>Договору;</w:t>
      </w:r>
    </w:p>
    <w:p w:rsidR="00C85E1C" w:rsidRPr="003A7D2B" w:rsidRDefault="00C85E1C" w:rsidP="00A101EB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  <w:r w:rsidRPr="003A7D2B">
        <w:rPr>
          <w:sz w:val="20"/>
          <w:szCs w:val="20"/>
        </w:rPr>
        <w:t>г)</w:t>
      </w:r>
      <w:r>
        <w:rPr>
          <w:sz w:val="20"/>
          <w:szCs w:val="20"/>
        </w:rPr>
        <w:t> </w:t>
      </w:r>
      <w:r w:rsidRPr="003A7D2B">
        <w:rPr>
          <w:sz w:val="20"/>
          <w:szCs w:val="20"/>
        </w:rPr>
        <w:t xml:space="preserve">сведения о приборах учета электрической энергии (мощности), установленных на дату заключения договора в отношении энергопринимающих устройств, объектов электроэнергетики и используемых для расчетов по договору, с указанием мест их установки, заводских номеров, даты предыдущей и очередной поверки, межповерочного интервала (Приложение </w:t>
      </w:r>
      <w:r>
        <w:rPr>
          <w:sz w:val="20"/>
          <w:szCs w:val="20"/>
        </w:rPr>
        <w:t xml:space="preserve">№ </w:t>
      </w:r>
      <w:r w:rsidRPr="003A7D2B">
        <w:rPr>
          <w:sz w:val="20"/>
          <w:szCs w:val="20"/>
        </w:rPr>
        <w:t xml:space="preserve">3 к </w:t>
      </w:r>
      <w:r>
        <w:rPr>
          <w:sz w:val="20"/>
          <w:szCs w:val="20"/>
        </w:rPr>
        <w:t xml:space="preserve">настоящему </w:t>
      </w:r>
      <w:r w:rsidRPr="003A7D2B">
        <w:rPr>
          <w:sz w:val="20"/>
          <w:szCs w:val="20"/>
        </w:rPr>
        <w:t>Договору);</w:t>
      </w:r>
    </w:p>
    <w:p w:rsidR="00C85E1C" w:rsidRPr="003A7D2B" w:rsidRDefault="00C85E1C" w:rsidP="00A101EB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  <w:r w:rsidRPr="003A7D2B">
        <w:rPr>
          <w:sz w:val="20"/>
          <w:szCs w:val="20"/>
        </w:rPr>
        <w:t>д)</w:t>
      </w:r>
      <w:r>
        <w:rPr>
          <w:sz w:val="20"/>
          <w:szCs w:val="20"/>
        </w:rPr>
        <w:t> </w:t>
      </w:r>
      <w:r w:rsidRPr="003A7D2B">
        <w:rPr>
          <w:sz w:val="20"/>
          <w:szCs w:val="20"/>
        </w:rPr>
        <w:t>обязанность Заказчика по обеспечению установки и допуску в эксплуатацию приборов учета, соответствующих установленным законодательством Российской Федерации требованиям в отношении энергопринимающих устройств (объектов электроэнергетики), которые на дату заключения договора не оборудованы приборами учета, либо в случае</w:t>
      </w:r>
      <w:r>
        <w:rPr>
          <w:sz w:val="20"/>
          <w:szCs w:val="20"/>
        </w:rPr>
        <w:t>,</w:t>
      </w:r>
      <w:r w:rsidRPr="003A7D2B">
        <w:rPr>
          <w:sz w:val="20"/>
          <w:szCs w:val="20"/>
        </w:rPr>
        <w:t xml:space="preserve"> если установленные приборы учета не соответствуют требованиям законодательства Ро</w:t>
      </w:r>
      <w:r>
        <w:rPr>
          <w:sz w:val="20"/>
          <w:szCs w:val="20"/>
        </w:rPr>
        <w:t>ссийской Федерации (раздел 2.2);</w:t>
      </w:r>
    </w:p>
    <w:p w:rsidR="00C85E1C" w:rsidRPr="003A7D2B" w:rsidRDefault="00C85E1C" w:rsidP="00A101EB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A7D2B">
        <w:rPr>
          <w:sz w:val="20"/>
          <w:szCs w:val="20"/>
        </w:rPr>
        <w:t>е)</w:t>
      </w:r>
      <w:r>
        <w:rPr>
          <w:sz w:val="20"/>
          <w:szCs w:val="20"/>
        </w:rPr>
        <w:t> </w:t>
      </w:r>
      <w:r w:rsidRPr="003A7D2B">
        <w:rPr>
          <w:sz w:val="20"/>
          <w:szCs w:val="20"/>
        </w:rPr>
        <w:t xml:space="preserve">обязанность Заказчика, энергопринимающие устройства которого подключены к системам противоаварийной и режимной автоматики, установленным в соответствии с </w:t>
      </w:r>
      <w:r>
        <w:rPr>
          <w:sz w:val="20"/>
          <w:szCs w:val="20"/>
        </w:rPr>
        <w:t>«</w:t>
      </w:r>
      <w:hyperlink r:id="rId7" w:history="1">
        <w:r w:rsidRPr="003A7D2B">
          <w:rPr>
            <w:sz w:val="20"/>
            <w:szCs w:val="20"/>
          </w:rPr>
          <w:t>Правилами</w:t>
        </w:r>
      </w:hyperlink>
      <w:r w:rsidRPr="003A7D2B">
        <w:rPr>
          <w:sz w:val="20"/>
          <w:szCs w:val="20"/>
        </w:rPr>
        <w:t xml:space="preserve">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</w:r>
      <w:r>
        <w:rPr>
          <w:sz w:val="20"/>
          <w:szCs w:val="20"/>
        </w:rPr>
        <w:t>», утв. Постановлением Правительства РФ № 861 от 27.12.2004г.</w:t>
      </w:r>
      <w:r w:rsidRPr="003A7D2B">
        <w:rPr>
          <w:sz w:val="20"/>
          <w:szCs w:val="20"/>
        </w:rPr>
        <w:t>, и находятся под их воздействием, по обеспечению эксплуатации принадлежащих ему на праве собственности или ином законном</w:t>
      </w:r>
      <w:r>
        <w:rPr>
          <w:sz w:val="20"/>
          <w:szCs w:val="20"/>
        </w:rPr>
        <w:t xml:space="preserve"> </w:t>
      </w:r>
      <w:r w:rsidRPr="003A7D2B">
        <w:rPr>
          <w:sz w:val="20"/>
          <w:szCs w:val="20"/>
        </w:rPr>
        <w:t xml:space="preserve">основании систем противоаварийной и режимной автоматики, а также по обеспечению возможности реализации такого воздействия систем противоаварийной и режимной автоматики в соответствии с требованиями субъекта оперативно-диспетчерского управления в электроэнергетике и </w:t>
      </w:r>
      <w:r>
        <w:rPr>
          <w:sz w:val="20"/>
          <w:szCs w:val="20"/>
        </w:rPr>
        <w:t>Исполнителя</w:t>
      </w:r>
      <w:r w:rsidRPr="003A7D2B">
        <w:rPr>
          <w:sz w:val="20"/>
          <w:szCs w:val="20"/>
        </w:rPr>
        <w:t>.</w:t>
      </w:r>
    </w:p>
    <w:p w:rsidR="00C85E1C" w:rsidRDefault="00C85E1C" w:rsidP="009D5862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3A7D2B">
        <w:rPr>
          <w:sz w:val="20"/>
          <w:szCs w:val="20"/>
        </w:rPr>
        <w:t xml:space="preserve">1.4. Стороны определили </w:t>
      </w:r>
      <w:r>
        <w:rPr>
          <w:sz w:val="20"/>
          <w:szCs w:val="20"/>
        </w:rPr>
        <w:t xml:space="preserve">планируемые </w:t>
      </w:r>
      <w:r w:rsidRPr="003A7D2B">
        <w:rPr>
          <w:sz w:val="20"/>
          <w:szCs w:val="20"/>
        </w:rPr>
        <w:t>объемы и предполагаемый режим передачи электрической энергии с разбивкой по месяцам, тарифным уровням напряжения (с учетом п.45 Методических указаний, утвержденных Приказом ФСТ России от  06.08.2004</w:t>
      </w:r>
      <w:r>
        <w:rPr>
          <w:sz w:val="20"/>
          <w:szCs w:val="20"/>
        </w:rPr>
        <w:t>г.</w:t>
      </w:r>
      <w:r w:rsidRPr="003A7D2B">
        <w:rPr>
          <w:sz w:val="20"/>
          <w:szCs w:val="20"/>
        </w:rPr>
        <w:t xml:space="preserve"> №20-э/2) в Приложении № 1 к настоящему Договору, </w:t>
      </w:r>
      <w:r>
        <w:rPr>
          <w:sz w:val="20"/>
          <w:szCs w:val="20"/>
        </w:rPr>
        <w:t>п</w:t>
      </w:r>
      <w:r w:rsidRPr="009718DA">
        <w:rPr>
          <w:sz w:val="20"/>
          <w:szCs w:val="20"/>
        </w:rPr>
        <w:t>еречень точек поставки электрической энергии (с указанием места установки прибора учета, номера, ТТ, ТН)</w:t>
      </w:r>
      <w:r>
        <w:rPr>
          <w:sz w:val="20"/>
          <w:szCs w:val="20"/>
        </w:rPr>
        <w:t xml:space="preserve"> </w:t>
      </w:r>
      <w:r w:rsidRPr="003A7D2B">
        <w:rPr>
          <w:sz w:val="20"/>
          <w:szCs w:val="20"/>
        </w:rPr>
        <w:t>в Приложении №</w:t>
      </w:r>
      <w:r>
        <w:rPr>
          <w:sz w:val="20"/>
          <w:szCs w:val="20"/>
        </w:rPr>
        <w:t xml:space="preserve"> </w:t>
      </w:r>
      <w:r w:rsidRPr="003A7D2B">
        <w:rPr>
          <w:sz w:val="20"/>
          <w:szCs w:val="20"/>
        </w:rPr>
        <w:t>3 к</w:t>
      </w:r>
      <w:r>
        <w:rPr>
          <w:sz w:val="20"/>
          <w:szCs w:val="20"/>
        </w:rPr>
        <w:t xml:space="preserve"> настоящему </w:t>
      </w:r>
      <w:r w:rsidRPr="003A7D2B">
        <w:rPr>
          <w:sz w:val="20"/>
          <w:szCs w:val="20"/>
        </w:rPr>
        <w:t xml:space="preserve"> Договору</w:t>
      </w:r>
      <w:r>
        <w:rPr>
          <w:sz w:val="20"/>
          <w:szCs w:val="20"/>
        </w:rPr>
        <w:t xml:space="preserve">. </w:t>
      </w:r>
      <w:r w:rsidRPr="00EB0E47">
        <w:rPr>
          <w:sz w:val="20"/>
          <w:szCs w:val="20"/>
        </w:rPr>
        <w:t xml:space="preserve">Акт технологической и (или) аварийной брони подлежит включению в </w:t>
      </w:r>
      <w:r>
        <w:rPr>
          <w:sz w:val="20"/>
          <w:szCs w:val="20"/>
        </w:rPr>
        <w:t>настоящий Д</w:t>
      </w:r>
      <w:r w:rsidRPr="00EB0E47">
        <w:rPr>
          <w:sz w:val="20"/>
          <w:szCs w:val="20"/>
        </w:rPr>
        <w:t xml:space="preserve">оговор в качестве приложения вплоть до истечения срока его действия либо до расторжения </w:t>
      </w:r>
      <w:r>
        <w:rPr>
          <w:sz w:val="20"/>
          <w:szCs w:val="20"/>
        </w:rPr>
        <w:t>Д</w:t>
      </w:r>
      <w:r w:rsidRPr="00EB0E47">
        <w:rPr>
          <w:sz w:val="20"/>
          <w:szCs w:val="20"/>
        </w:rPr>
        <w:t xml:space="preserve">оговора. Если этот акт был составлен после заключения </w:t>
      </w:r>
      <w:r>
        <w:rPr>
          <w:sz w:val="20"/>
          <w:szCs w:val="20"/>
        </w:rPr>
        <w:t>Д</w:t>
      </w:r>
      <w:r w:rsidRPr="00EB0E47">
        <w:rPr>
          <w:sz w:val="20"/>
          <w:szCs w:val="20"/>
        </w:rPr>
        <w:t xml:space="preserve">оговора, то он подлежит включению в </w:t>
      </w:r>
      <w:r>
        <w:rPr>
          <w:sz w:val="20"/>
          <w:szCs w:val="20"/>
        </w:rPr>
        <w:t>Д</w:t>
      </w:r>
      <w:r w:rsidRPr="00EB0E47">
        <w:rPr>
          <w:sz w:val="20"/>
          <w:szCs w:val="20"/>
        </w:rPr>
        <w:t xml:space="preserve">оговор в качестве приложения с даты его согласования с </w:t>
      </w:r>
      <w:r>
        <w:rPr>
          <w:sz w:val="20"/>
          <w:szCs w:val="20"/>
        </w:rPr>
        <w:t>Исполнителем (ССО)</w:t>
      </w:r>
      <w:r w:rsidRPr="00EB0E47">
        <w:rPr>
          <w:sz w:val="20"/>
          <w:szCs w:val="20"/>
        </w:rPr>
        <w:t>.</w:t>
      </w:r>
    </w:p>
    <w:p w:rsidR="00C85E1C" w:rsidRPr="00EB0E47" w:rsidRDefault="00C85E1C" w:rsidP="009D5862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85E1C" w:rsidRDefault="00C85E1C" w:rsidP="0060494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  <w:bookmarkStart w:id="0" w:name="OLE_LINK3"/>
      <w:r w:rsidRPr="003A7D2B">
        <w:rPr>
          <w:b/>
          <w:bCs/>
          <w:sz w:val="20"/>
          <w:szCs w:val="20"/>
        </w:rPr>
        <w:t>Права и обязанности Сторон.</w:t>
      </w:r>
    </w:p>
    <w:p w:rsidR="00C85E1C" w:rsidRPr="003A7D2B" w:rsidRDefault="00C85E1C" w:rsidP="008C1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b/>
          <w:bCs/>
          <w:sz w:val="20"/>
          <w:szCs w:val="20"/>
        </w:rPr>
      </w:pPr>
    </w:p>
    <w:bookmarkEnd w:id="0"/>
    <w:p w:rsidR="00C85E1C" w:rsidRDefault="00C85E1C" w:rsidP="00631D30">
      <w:pPr>
        <w:pStyle w:val="HTMLPreformatted"/>
        <w:numPr>
          <w:ilvl w:val="1"/>
          <w:numId w:val="1"/>
        </w:numPr>
        <w:tabs>
          <w:tab w:val="clear" w:pos="1832"/>
          <w:tab w:val="left" w:pos="567"/>
          <w:tab w:val="left" w:pos="1080"/>
        </w:tabs>
        <w:ind w:left="0"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3A7D2B">
        <w:rPr>
          <w:rFonts w:ascii="Times New Roman" w:hAnsi="Times New Roman" w:cs="Times New Roman"/>
          <w:b/>
          <w:bCs/>
          <w:i/>
          <w:iCs/>
        </w:rPr>
        <w:t xml:space="preserve">Стороны обязуются: </w:t>
      </w:r>
    </w:p>
    <w:p w:rsidR="00C85E1C" w:rsidRPr="003A7D2B" w:rsidRDefault="00C85E1C" w:rsidP="003E1F55">
      <w:pPr>
        <w:pStyle w:val="HTMLPreformatted"/>
        <w:tabs>
          <w:tab w:val="clear" w:pos="1832"/>
          <w:tab w:val="left" w:pos="567"/>
          <w:tab w:val="left" w:pos="1080"/>
        </w:tabs>
        <w:jc w:val="both"/>
        <w:rPr>
          <w:rFonts w:ascii="Times New Roman" w:hAnsi="Times New Roman" w:cs="Times New Roman"/>
          <w:b/>
          <w:bCs/>
          <w:i/>
          <w:iCs/>
        </w:rPr>
      </w:pPr>
    </w:p>
    <w:p w:rsidR="00C85E1C" w:rsidRPr="003A7D2B" w:rsidRDefault="00C85E1C" w:rsidP="00631D30">
      <w:pPr>
        <w:pStyle w:val="HTMLPreformatted"/>
        <w:numPr>
          <w:ilvl w:val="2"/>
          <w:numId w:val="1"/>
        </w:numPr>
        <w:tabs>
          <w:tab w:val="left" w:pos="567"/>
          <w:tab w:val="left" w:pos="720"/>
          <w:tab w:val="num" w:pos="1260"/>
        </w:tabs>
        <w:ind w:left="0" w:firstLine="709"/>
        <w:jc w:val="both"/>
        <w:rPr>
          <w:rFonts w:ascii="Times New Roman" w:hAnsi="Times New Roman" w:cs="Times New Roman"/>
        </w:rPr>
      </w:pPr>
      <w:r w:rsidRPr="003A7D2B">
        <w:rPr>
          <w:rFonts w:ascii="Times New Roman" w:hAnsi="Times New Roman" w:cs="Times New Roman"/>
        </w:rPr>
        <w:t>При исполнении обязательств по настоящему Договору руководствоваться действующими нормативно-правовыми и нормативно-техническими актами.</w:t>
      </w:r>
    </w:p>
    <w:p w:rsidR="00C85E1C" w:rsidRDefault="00C85E1C" w:rsidP="00631D30">
      <w:pPr>
        <w:pStyle w:val="HTMLPreformatted"/>
        <w:numPr>
          <w:ilvl w:val="2"/>
          <w:numId w:val="1"/>
        </w:numPr>
        <w:tabs>
          <w:tab w:val="left" w:pos="720"/>
          <w:tab w:val="num" w:pos="1260"/>
        </w:tabs>
        <w:ind w:left="0" w:firstLine="709"/>
        <w:jc w:val="both"/>
        <w:rPr>
          <w:rFonts w:ascii="Times New Roman" w:hAnsi="Times New Roman" w:cs="Times New Roman"/>
        </w:rPr>
      </w:pPr>
      <w:r w:rsidRPr="003A7D2B">
        <w:rPr>
          <w:rFonts w:ascii="Times New Roman" w:hAnsi="Times New Roman" w:cs="Times New Roman"/>
        </w:rPr>
        <w:t xml:space="preserve">Ежеквартально, либо в иные сроки, необходимые Сторонам, производить взаимную сверку финансовых расчетов за услуги, оказанные по настоящему Договору, путем составления соответствующего акта сверки расчетов. </w:t>
      </w:r>
    </w:p>
    <w:p w:rsidR="00C85E1C" w:rsidRPr="003A7D2B" w:rsidRDefault="00C85E1C" w:rsidP="003E1F55">
      <w:pPr>
        <w:pStyle w:val="HTMLPreformatted"/>
        <w:tabs>
          <w:tab w:val="left" w:pos="720"/>
          <w:tab w:val="num" w:pos="1800"/>
        </w:tabs>
        <w:jc w:val="both"/>
        <w:rPr>
          <w:rFonts w:ascii="Times New Roman" w:hAnsi="Times New Roman" w:cs="Times New Roman"/>
        </w:rPr>
      </w:pPr>
    </w:p>
    <w:p w:rsidR="00C85E1C" w:rsidRDefault="00C85E1C" w:rsidP="00631D30">
      <w:pPr>
        <w:pStyle w:val="HTMLPreformatted"/>
        <w:numPr>
          <w:ilvl w:val="1"/>
          <w:numId w:val="1"/>
        </w:numPr>
        <w:tabs>
          <w:tab w:val="left" w:pos="540"/>
          <w:tab w:val="left" w:pos="1260"/>
        </w:tabs>
        <w:ind w:left="0"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3A7D2B">
        <w:rPr>
          <w:rFonts w:ascii="Times New Roman" w:hAnsi="Times New Roman" w:cs="Times New Roman"/>
          <w:b/>
          <w:bCs/>
          <w:i/>
          <w:iCs/>
        </w:rPr>
        <w:t>Заказчик обязуется:</w:t>
      </w:r>
    </w:p>
    <w:p w:rsidR="00C85E1C" w:rsidRPr="003A7D2B" w:rsidRDefault="00C85E1C" w:rsidP="003E1F55">
      <w:pPr>
        <w:pStyle w:val="HTMLPreformatted"/>
        <w:tabs>
          <w:tab w:val="left" w:pos="540"/>
          <w:tab w:val="left" w:pos="1260"/>
        </w:tabs>
        <w:jc w:val="both"/>
        <w:rPr>
          <w:rFonts w:ascii="Times New Roman" w:hAnsi="Times New Roman" w:cs="Times New Roman"/>
          <w:b/>
          <w:bCs/>
          <w:i/>
          <w:iCs/>
        </w:rPr>
      </w:pPr>
    </w:p>
    <w:p w:rsidR="00C85E1C" w:rsidRPr="003A7D2B" w:rsidRDefault="00C85E1C" w:rsidP="00631D30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  <w:r w:rsidRPr="003A7D2B">
        <w:rPr>
          <w:sz w:val="20"/>
          <w:szCs w:val="20"/>
        </w:rPr>
        <w:t xml:space="preserve">2.2.1. Соблюдать предусмотренный </w:t>
      </w:r>
      <w:r>
        <w:rPr>
          <w:sz w:val="20"/>
          <w:szCs w:val="20"/>
        </w:rPr>
        <w:t>настоящим Д</w:t>
      </w:r>
      <w:r w:rsidRPr="003A7D2B">
        <w:rPr>
          <w:sz w:val="20"/>
          <w:szCs w:val="20"/>
        </w:rPr>
        <w:t>оговором и документами о технологическом присоединении режим потребления (производства) электрической энергии (мощности).</w:t>
      </w:r>
    </w:p>
    <w:p w:rsidR="00C85E1C" w:rsidRPr="003A7D2B" w:rsidRDefault="00C85E1C" w:rsidP="00631D30">
      <w:pPr>
        <w:tabs>
          <w:tab w:val="left" w:pos="10826"/>
        </w:tabs>
        <w:ind w:firstLine="709"/>
        <w:jc w:val="both"/>
        <w:rPr>
          <w:sz w:val="20"/>
          <w:szCs w:val="20"/>
        </w:rPr>
      </w:pPr>
      <w:r w:rsidRPr="003A7D2B">
        <w:rPr>
          <w:sz w:val="20"/>
          <w:szCs w:val="20"/>
        </w:rPr>
        <w:t xml:space="preserve">2.2.2. Оплачивать услуги Исполнителя по передаче электрической энергии в размере и сроки установленные </w:t>
      </w:r>
      <w:r>
        <w:rPr>
          <w:sz w:val="20"/>
          <w:szCs w:val="20"/>
        </w:rPr>
        <w:t xml:space="preserve">настоящим </w:t>
      </w:r>
      <w:r w:rsidRPr="003A7D2B">
        <w:rPr>
          <w:sz w:val="20"/>
          <w:szCs w:val="20"/>
        </w:rPr>
        <w:t>Договором.</w:t>
      </w:r>
    </w:p>
    <w:p w:rsidR="00C85E1C" w:rsidRPr="003A7D2B" w:rsidRDefault="00C85E1C" w:rsidP="00631D30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  <w:r w:rsidRPr="003A7D2B">
        <w:rPr>
          <w:sz w:val="20"/>
          <w:szCs w:val="20"/>
        </w:rPr>
        <w:t>2.2.3. Поддерживать в надлежащем техническом состоянии принадлежащие ему средства релейной защиты и противоаварийной автоматики, приборы учета электрической энергии и мощности, устройства, обеспечивающие регулирование реактивной мощности, а также иные устройства, необходимые для поддержания требуемых параметров надежности и качества электрической энергии, соблюдать требования, установленные для технологического присоединения и эксплуатации указанных средств, приборов и устройств, а также обеспечивать поддержание установленных автономных резервных источников питания, необходимость установки котор</w:t>
      </w:r>
      <w:r>
        <w:rPr>
          <w:sz w:val="20"/>
          <w:szCs w:val="20"/>
        </w:rPr>
        <w:t xml:space="preserve">ых </w:t>
      </w:r>
      <w:r w:rsidRPr="003A7D2B">
        <w:rPr>
          <w:sz w:val="20"/>
          <w:szCs w:val="20"/>
        </w:rPr>
        <w:t>определена в процессе</w:t>
      </w:r>
      <w:r>
        <w:rPr>
          <w:sz w:val="20"/>
          <w:szCs w:val="20"/>
        </w:rPr>
        <w:t xml:space="preserve"> технологического присоединения,</w:t>
      </w:r>
      <w:r w:rsidRPr="003A7D2B">
        <w:rPr>
          <w:sz w:val="20"/>
          <w:szCs w:val="20"/>
        </w:rPr>
        <w:t xml:space="preserve"> в состоянии готовности к использованию при возникновении внерегламентных отключений, введении аварийных ограничений режима потребления электрической энергии (мощности) или использовании противоаварийной автоматики.</w:t>
      </w:r>
    </w:p>
    <w:p w:rsidR="00C85E1C" w:rsidRPr="003A7D2B" w:rsidRDefault="00C85E1C" w:rsidP="00D878AA">
      <w:pPr>
        <w:tabs>
          <w:tab w:val="left" w:pos="720"/>
        </w:tabs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ab/>
      </w:r>
      <w:r w:rsidRPr="003A7D2B">
        <w:rPr>
          <w:sz w:val="20"/>
          <w:szCs w:val="20"/>
        </w:rPr>
        <w:t xml:space="preserve">Если необходимость установки автономных резервных источников питания возникла после завершения технологического присоединения, то Заказчик обязан обеспечить его установку и подключение в порядке, установленном </w:t>
      </w:r>
      <w:hyperlink r:id="rId8" w:history="1">
        <w:r w:rsidRPr="003A7D2B">
          <w:rPr>
            <w:sz w:val="20"/>
            <w:szCs w:val="20"/>
          </w:rPr>
          <w:t>Правилами</w:t>
        </w:r>
      </w:hyperlink>
      <w:r w:rsidRPr="003A7D2B">
        <w:rPr>
          <w:sz w:val="20"/>
          <w:szCs w:val="20"/>
        </w:rPr>
        <w:t xml:space="preserve"> технологического присоединения энергопринимающих устройств потребителей электрической энергии к электрическим сетям.</w:t>
      </w:r>
    </w:p>
    <w:p w:rsidR="00C85E1C" w:rsidRPr="003A7D2B" w:rsidRDefault="00C85E1C" w:rsidP="00631D30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  <w:r w:rsidRPr="003A7D2B">
        <w:rPr>
          <w:sz w:val="20"/>
          <w:szCs w:val="20"/>
        </w:rPr>
        <w:t>2.2.4.</w:t>
      </w:r>
      <w:r>
        <w:rPr>
          <w:sz w:val="20"/>
          <w:szCs w:val="20"/>
        </w:rPr>
        <w:t> </w:t>
      </w:r>
      <w:r w:rsidRPr="003A7D2B">
        <w:rPr>
          <w:sz w:val="20"/>
          <w:szCs w:val="20"/>
        </w:rPr>
        <w:t>Осуществлять эксплуатацию принадлежащих ему энергопринимающих устройств в соответствии с правилами технической эксплуатации, техники безопасности и оперативно-диспетчерского управления.</w:t>
      </w:r>
    </w:p>
    <w:p w:rsidR="00C85E1C" w:rsidRPr="003A7D2B" w:rsidRDefault="00C85E1C" w:rsidP="00631D30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  <w:r w:rsidRPr="003A7D2B">
        <w:rPr>
          <w:sz w:val="20"/>
          <w:szCs w:val="20"/>
          <w:lang w:eastAsia="ar-SA"/>
        </w:rPr>
        <w:t>2.2.5.</w:t>
      </w:r>
      <w:r>
        <w:rPr>
          <w:sz w:val="20"/>
          <w:szCs w:val="20"/>
          <w:lang w:eastAsia="ar-SA"/>
        </w:rPr>
        <w:t> </w:t>
      </w:r>
      <w:r w:rsidRPr="003A7D2B">
        <w:rPr>
          <w:sz w:val="20"/>
          <w:szCs w:val="20"/>
          <w:lang w:eastAsia="ar-SA"/>
        </w:rPr>
        <w:t>С</w:t>
      </w:r>
      <w:r w:rsidRPr="003A7D2B">
        <w:rPr>
          <w:sz w:val="20"/>
          <w:szCs w:val="20"/>
        </w:rPr>
        <w:t>облюдать заданные в установленном порядке Исполнителем, системным оператором (субъектом оперативно-диспетчерского управления) требования к установке устройств релейной защиты и автоматики, а также поддерживать схему электроснабжения с выделением ответственных нагрузок на резервируемые внешние питающие линии, обеспечивающие отпуск электрической энергии для покрытия технологической и аварийной брони.</w:t>
      </w:r>
    </w:p>
    <w:p w:rsidR="00C85E1C" w:rsidRPr="003A7D2B" w:rsidRDefault="00C85E1C" w:rsidP="0026002B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>2.2.6</w:t>
      </w:r>
      <w:r w:rsidRPr="003A7D2B">
        <w:rPr>
          <w:sz w:val="20"/>
          <w:szCs w:val="20"/>
        </w:rPr>
        <w:t>.</w:t>
      </w:r>
      <w:r>
        <w:rPr>
          <w:sz w:val="20"/>
          <w:szCs w:val="20"/>
        </w:rPr>
        <w:t> </w:t>
      </w:r>
      <w:r w:rsidRPr="003A7D2B">
        <w:rPr>
          <w:sz w:val="20"/>
          <w:szCs w:val="20"/>
        </w:rPr>
        <w:t>Выполнять требования Исполнителя и субъекта оперативно-диспетчерского управления в электроэнергетике об ограничении режима потребления в соответствии с утвержденными графиками аварийного ограничения режима потребления электрической энергии (мощности) при возникновении (угрозе возникновения) дефицита электрической энергии и мощности, а также в иных случаях, предусмотренных законодательством Российской Федерации в качестве основания для введения полного или частичного ограничения режима потребления.</w:t>
      </w:r>
    </w:p>
    <w:p w:rsidR="00C85E1C" w:rsidRPr="003A7D2B" w:rsidRDefault="00C85E1C" w:rsidP="00631D30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>2.2.7</w:t>
      </w:r>
      <w:r w:rsidRPr="003A7D2B">
        <w:rPr>
          <w:sz w:val="20"/>
          <w:szCs w:val="20"/>
        </w:rPr>
        <w:t>.</w:t>
      </w:r>
      <w:r>
        <w:rPr>
          <w:sz w:val="20"/>
          <w:szCs w:val="20"/>
        </w:rPr>
        <w:t> </w:t>
      </w:r>
      <w:r w:rsidRPr="003A7D2B">
        <w:rPr>
          <w:sz w:val="20"/>
          <w:szCs w:val="20"/>
        </w:rPr>
        <w:t xml:space="preserve">Представлять Исполнителю </w:t>
      </w:r>
      <w:r>
        <w:rPr>
          <w:sz w:val="20"/>
          <w:szCs w:val="20"/>
        </w:rPr>
        <w:t xml:space="preserve">по запросу </w:t>
      </w:r>
      <w:r w:rsidRPr="003A7D2B">
        <w:rPr>
          <w:sz w:val="20"/>
          <w:szCs w:val="20"/>
        </w:rPr>
        <w:t>технологическую информацию (главные электрические схемы, характеристики оборудования, схемы устройств релейной защиты и противоаварийной автоматики, оперативные данные о технологических режимах работы оборудования).</w:t>
      </w:r>
    </w:p>
    <w:p w:rsidR="00C85E1C" w:rsidRDefault="00C85E1C" w:rsidP="00631D30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>2.2.8</w:t>
      </w:r>
      <w:r w:rsidRPr="003A7D2B">
        <w:rPr>
          <w:sz w:val="20"/>
          <w:szCs w:val="20"/>
        </w:rPr>
        <w:t>.</w:t>
      </w:r>
      <w:r>
        <w:rPr>
          <w:sz w:val="20"/>
          <w:szCs w:val="20"/>
        </w:rPr>
        <w:t> </w:t>
      </w:r>
      <w:r w:rsidRPr="003A7D2B">
        <w:rPr>
          <w:sz w:val="20"/>
          <w:szCs w:val="20"/>
        </w:rPr>
        <w:t xml:space="preserve">Беспрепятственно допускать уполномоченных представителей Исполнителя в пункты контроля и учета количества и качества переданной электрической энергии в порядке и случаях, установленных </w:t>
      </w:r>
      <w:r>
        <w:rPr>
          <w:sz w:val="20"/>
          <w:szCs w:val="20"/>
        </w:rPr>
        <w:t xml:space="preserve">настоящим </w:t>
      </w:r>
      <w:r w:rsidRPr="003A7D2B">
        <w:rPr>
          <w:sz w:val="20"/>
          <w:szCs w:val="20"/>
        </w:rPr>
        <w:t>Договором</w:t>
      </w:r>
      <w:r>
        <w:rPr>
          <w:sz w:val="20"/>
          <w:szCs w:val="20"/>
        </w:rPr>
        <w:t>, а также для контрольного снятия показаний и проверки приборов учета электрической энергии. Список лиц и время проверки согласовывается за сутки.</w:t>
      </w:r>
    </w:p>
    <w:p w:rsidR="00C85E1C" w:rsidRPr="003A7D2B" w:rsidRDefault="00C85E1C" w:rsidP="00631D30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>2.2.9</w:t>
      </w:r>
      <w:r w:rsidRPr="003A7D2B">
        <w:rPr>
          <w:sz w:val="20"/>
          <w:szCs w:val="20"/>
        </w:rPr>
        <w:t>.</w:t>
      </w:r>
      <w:r>
        <w:rPr>
          <w:sz w:val="20"/>
          <w:szCs w:val="20"/>
        </w:rPr>
        <w:t> </w:t>
      </w:r>
      <w:r w:rsidRPr="003A7D2B">
        <w:rPr>
          <w:sz w:val="20"/>
          <w:szCs w:val="20"/>
        </w:rPr>
        <w:t xml:space="preserve">Обеспечивать соблюдение установленного в </w:t>
      </w:r>
      <w:r>
        <w:rPr>
          <w:sz w:val="20"/>
          <w:szCs w:val="20"/>
        </w:rPr>
        <w:t xml:space="preserve">настоящем </w:t>
      </w:r>
      <w:r w:rsidRPr="003A7D2B">
        <w:rPr>
          <w:sz w:val="20"/>
          <w:szCs w:val="20"/>
        </w:rPr>
        <w:t>Договоре в соответствии с законодательством Российской Федерации порядка взаимодействия сторон Договора в процессе учета электрической энергии (мощности) с использованием приборов учета, в том числе в части:</w:t>
      </w:r>
    </w:p>
    <w:p w:rsidR="00C85E1C" w:rsidRPr="003A7D2B" w:rsidRDefault="00C85E1C" w:rsidP="003E2461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>− </w:t>
      </w:r>
      <w:r w:rsidRPr="003A7D2B">
        <w:rPr>
          <w:sz w:val="20"/>
          <w:szCs w:val="20"/>
        </w:rPr>
        <w:t>допуска установленного прибора учета в эксплуатацию;</w:t>
      </w:r>
    </w:p>
    <w:p w:rsidR="00C85E1C" w:rsidRPr="003A7D2B" w:rsidRDefault="00C85E1C" w:rsidP="003E2461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>− </w:t>
      </w:r>
      <w:r w:rsidRPr="003A7D2B">
        <w:rPr>
          <w:sz w:val="20"/>
          <w:szCs w:val="20"/>
        </w:rPr>
        <w:t>определения прибора учета, по которому осуществляются расчеты за оказанные услуги по передаче электрической энергии;</w:t>
      </w:r>
    </w:p>
    <w:p w:rsidR="00C85E1C" w:rsidRPr="003A7D2B" w:rsidRDefault="00C85E1C" w:rsidP="003E2461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>− </w:t>
      </w:r>
      <w:r w:rsidRPr="003A7D2B">
        <w:rPr>
          <w:sz w:val="20"/>
          <w:szCs w:val="20"/>
        </w:rPr>
        <w:t>эксплуатации прибора учета, в том числе обеспечение поверки прибора учета по истечении установленного для него межповерочного интервала;</w:t>
      </w:r>
    </w:p>
    <w:p w:rsidR="00C85E1C" w:rsidRPr="003A7D2B" w:rsidRDefault="00C85E1C" w:rsidP="003E2461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>− </w:t>
      </w:r>
      <w:r w:rsidRPr="003A7D2B">
        <w:rPr>
          <w:sz w:val="20"/>
          <w:szCs w:val="20"/>
        </w:rPr>
        <w:t>восстановления учета в случае выхода из строя или утраты прибора учета, срок которого не может быть более 2 месяцев;</w:t>
      </w:r>
    </w:p>
    <w:p w:rsidR="00C85E1C" w:rsidRPr="003A7D2B" w:rsidRDefault="00C85E1C" w:rsidP="003E2461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>− </w:t>
      </w:r>
      <w:r w:rsidRPr="003A7D2B">
        <w:rPr>
          <w:sz w:val="20"/>
          <w:szCs w:val="20"/>
        </w:rPr>
        <w:t>передачи данных приборов учета;</w:t>
      </w:r>
    </w:p>
    <w:p w:rsidR="00C85E1C" w:rsidRPr="003A7D2B" w:rsidRDefault="00C85E1C" w:rsidP="003E2461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>− </w:t>
      </w:r>
      <w:r w:rsidRPr="003A7D2B">
        <w:rPr>
          <w:sz w:val="20"/>
          <w:szCs w:val="20"/>
        </w:rPr>
        <w:t>сообщения о выходе прибора учета из эксплуатации.</w:t>
      </w:r>
    </w:p>
    <w:p w:rsidR="00C85E1C" w:rsidRPr="003A7D2B" w:rsidRDefault="00C85E1C" w:rsidP="00631D30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>2.2.10</w:t>
      </w:r>
      <w:r w:rsidRPr="003A7D2B">
        <w:rPr>
          <w:sz w:val="20"/>
          <w:szCs w:val="20"/>
        </w:rPr>
        <w:t>.</w:t>
      </w:r>
      <w:r>
        <w:rPr>
          <w:sz w:val="20"/>
          <w:szCs w:val="20"/>
        </w:rPr>
        <w:t> </w:t>
      </w:r>
      <w:r w:rsidRPr="003A7D2B">
        <w:rPr>
          <w:sz w:val="20"/>
          <w:szCs w:val="20"/>
        </w:rPr>
        <w:t>Обеспечивать соблюдение установленного актом согласования технологической и (или) аварийной брони режима потребления электрической энергии (мощности), а также уровня нагрузки технологической и (или) аварийной брони и сроков завершения технологического процесса при введении ограничения режима потребления электрической энергии.</w:t>
      </w:r>
    </w:p>
    <w:p w:rsidR="00C85E1C" w:rsidRPr="003A7D2B" w:rsidRDefault="00C85E1C" w:rsidP="00631D30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>2.2.11</w:t>
      </w:r>
      <w:r w:rsidRPr="003A7D2B">
        <w:rPr>
          <w:sz w:val="20"/>
          <w:szCs w:val="20"/>
        </w:rPr>
        <w:t>.</w:t>
      </w:r>
      <w:r>
        <w:rPr>
          <w:sz w:val="20"/>
          <w:szCs w:val="20"/>
        </w:rPr>
        <w:t> </w:t>
      </w:r>
      <w:r w:rsidRPr="003A7D2B">
        <w:rPr>
          <w:sz w:val="20"/>
          <w:szCs w:val="20"/>
        </w:rPr>
        <w:t xml:space="preserve">Обеспечивать проведение замеров на энергопринимающих устройствах (объектах электроэнергетики), в отношении которых заключен </w:t>
      </w:r>
      <w:r>
        <w:rPr>
          <w:sz w:val="20"/>
          <w:szCs w:val="20"/>
        </w:rPr>
        <w:t>настоящий Д</w:t>
      </w:r>
      <w:r w:rsidRPr="003A7D2B">
        <w:rPr>
          <w:sz w:val="20"/>
          <w:szCs w:val="20"/>
        </w:rPr>
        <w:t xml:space="preserve">оговор, и предоставлять Исполнителю информацию о результатах проведенных замеров в течение 3 рабочих дней с даты проведения соответствующего замера, кроме случаев наличия у </w:t>
      </w:r>
      <w:r>
        <w:rPr>
          <w:sz w:val="20"/>
          <w:szCs w:val="20"/>
        </w:rPr>
        <w:t>Заказчика</w:t>
      </w:r>
      <w:r w:rsidRPr="003A7D2B">
        <w:rPr>
          <w:sz w:val="20"/>
          <w:szCs w:val="20"/>
        </w:rPr>
        <w:t xml:space="preserve"> системы учета, удаленный доступ к данным которой предоставлен Исполнителю</w:t>
      </w:r>
      <w:r w:rsidRPr="00AB4E46">
        <w:rPr>
          <w:sz w:val="20"/>
          <w:szCs w:val="20"/>
        </w:rPr>
        <w:t>, при получении от Исполнителя соответствующего уведомления.</w:t>
      </w:r>
    </w:p>
    <w:p w:rsidR="00C85E1C" w:rsidRPr="003A7D2B" w:rsidRDefault="00C85E1C" w:rsidP="003E2461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  <w:r w:rsidRPr="003A7D2B">
        <w:rPr>
          <w:sz w:val="20"/>
          <w:szCs w:val="20"/>
        </w:rPr>
        <w:t>2.2.1</w:t>
      </w:r>
      <w:r>
        <w:rPr>
          <w:sz w:val="20"/>
          <w:szCs w:val="20"/>
        </w:rPr>
        <w:t>2</w:t>
      </w:r>
      <w:r w:rsidRPr="003A7D2B">
        <w:rPr>
          <w:sz w:val="20"/>
          <w:szCs w:val="20"/>
        </w:rPr>
        <w:t>.</w:t>
      </w:r>
      <w:r>
        <w:rPr>
          <w:sz w:val="20"/>
          <w:szCs w:val="20"/>
        </w:rPr>
        <w:t> </w:t>
      </w:r>
      <w:r w:rsidRPr="003A7D2B">
        <w:rPr>
          <w:sz w:val="20"/>
          <w:szCs w:val="20"/>
        </w:rPr>
        <w:t>Обеспечить предоставление проекта акта согласования технологической и (или) аварийной брони в адрес Исполнителя в течение 30 дней с даты заключения</w:t>
      </w:r>
      <w:r>
        <w:rPr>
          <w:sz w:val="20"/>
          <w:szCs w:val="20"/>
        </w:rPr>
        <w:t xml:space="preserve"> настоящего Д</w:t>
      </w:r>
      <w:r w:rsidRPr="003A7D2B">
        <w:rPr>
          <w:sz w:val="20"/>
          <w:szCs w:val="20"/>
        </w:rPr>
        <w:t>оговора.</w:t>
      </w:r>
    </w:p>
    <w:p w:rsidR="00C85E1C" w:rsidRPr="003A7D2B" w:rsidRDefault="00C85E1C" w:rsidP="00631D30">
      <w:pPr>
        <w:ind w:firstLine="709"/>
        <w:jc w:val="both"/>
        <w:rPr>
          <w:sz w:val="20"/>
          <w:szCs w:val="20"/>
        </w:rPr>
      </w:pPr>
      <w:r w:rsidRPr="003A7D2B">
        <w:rPr>
          <w:sz w:val="20"/>
          <w:szCs w:val="20"/>
        </w:rPr>
        <w:t>2.2.1</w:t>
      </w:r>
      <w:r>
        <w:rPr>
          <w:sz w:val="20"/>
          <w:szCs w:val="20"/>
        </w:rPr>
        <w:t>3</w:t>
      </w:r>
      <w:r w:rsidRPr="003A7D2B">
        <w:rPr>
          <w:sz w:val="20"/>
          <w:szCs w:val="20"/>
        </w:rPr>
        <w:t>.</w:t>
      </w:r>
      <w:r>
        <w:rPr>
          <w:sz w:val="20"/>
          <w:szCs w:val="20"/>
        </w:rPr>
        <w:t> </w:t>
      </w:r>
      <w:r w:rsidRPr="003A7D2B">
        <w:rPr>
          <w:sz w:val="20"/>
          <w:szCs w:val="20"/>
        </w:rPr>
        <w:t>У</w:t>
      </w:r>
      <w:r w:rsidRPr="003A7D2B">
        <w:rPr>
          <w:snapToGrid w:val="0"/>
          <w:sz w:val="20"/>
          <w:szCs w:val="20"/>
        </w:rPr>
        <w:t>ведомить Исполнителя о смене гарантирующего поставщика (энергосбытовой организации) или прекращении своего участия на оптовом рын</w:t>
      </w:r>
      <w:r>
        <w:rPr>
          <w:snapToGrid w:val="0"/>
          <w:sz w:val="20"/>
          <w:szCs w:val="20"/>
        </w:rPr>
        <w:t xml:space="preserve">ке в срок, не позднее, чем за </w:t>
      </w:r>
      <w:r w:rsidRPr="00AF3582">
        <w:rPr>
          <w:snapToGrid w:val="0"/>
          <w:sz w:val="20"/>
          <w:szCs w:val="20"/>
        </w:rPr>
        <w:t>15</w:t>
      </w:r>
      <w:r>
        <w:rPr>
          <w:snapToGrid w:val="0"/>
          <w:sz w:val="20"/>
          <w:szCs w:val="20"/>
        </w:rPr>
        <w:t xml:space="preserve"> </w:t>
      </w:r>
      <w:r w:rsidRPr="00AF3582">
        <w:rPr>
          <w:snapToGrid w:val="0"/>
          <w:sz w:val="20"/>
          <w:szCs w:val="20"/>
        </w:rPr>
        <w:t>(пятнадцать)</w:t>
      </w:r>
      <w:r w:rsidRPr="003A7D2B">
        <w:rPr>
          <w:snapToGrid w:val="0"/>
          <w:sz w:val="20"/>
          <w:szCs w:val="20"/>
        </w:rPr>
        <w:t xml:space="preserve"> дней до момента наступления указанных событий.</w:t>
      </w:r>
    </w:p>
    <w:p w:rsidR="00C85E1C" w:rsidRPr="003A7D2B" w:rsidRDefault="00C85E1C" w:rsidP="00B841E8">
      <w:pPr>
        <w:ind w:firstLine="720"/>
        <w:jc w:val="both"/>
        <w:rPr>
          <w:sz w:val="20"/>
          <w:szCs w:val="20"/>
        </w:rPr>
      </w:pPr>
      <w:r w:rsidRPr="003A7D2B">
        <w:rPr>
          <w:sz w:val="20"/>
          <w:szCs w:val="20"/>
        </w:rPr>
        <w:t>2.2.1</w:t>
      </w:r>
      <w:r>
        <w:rPr>
          <w:sz w:val="20"/>
          <w:szCs w:val="20"/>
        </w:rPr>
        <w:t>4</w:t>
      </w:r>
      <w:r w:rsidRPr="003A7D2B">
        <w:rPr>
          <w:sz w:val="20"/>
          <w:szCs w:val="20"/>
        </w:rPr>
        <w:t>.</w:t>
      </w:r>
      <w:r>
        <w:rPr>
          <w:sz w:val="20"/>
          <w:szCs w:val="20"/>
        </w:rPr>
        <w:t> </w:t>
      </w:r>
      <w:r w:rsidRPr="003A7D2B">
        <w:rPr>
          <w:sz w:val="20"/>
          <w:szCs w:val="20"/>
        </w:rPr>
        <w:t>Согласовывать с Исполнителем порядок проектирования, монтажа, приемки в эксплуатацию п</w:t>
      </w:r>
      <w:r>
        <w:rPr>
          <w:sz w:val="20"/>
          <w:szCs w:val="20"/>
        </w:rPr>
        <w:t>риборов коммерческого учета.</w:t>
      </w:r>
      <w:r w:rsidRPr="003A7D2B">
        <w:rPr>
          <w:sz w:val="20"/>
          <w:szCs w:val="20"/>
        </w:rPr>
        <w:t xml:space="preserve"> Самостоятельно или на основе соответствующих договоров с Исполнителем осуществлять замену, обслуживание и поверку приборов учета, принадлежащих Заказчику</w:t>
      </w:r>
      <w:r>
        <w:rPr>
          <w:sz w:val="20"/>
          <w:szCs w:val="20"/>
        </w:rPr>
        <w:t>,</w:t>
      </w:r>
      <w:r w:rsidRPr="003A7D2B">
        <w:rPr>
          <w:sz w:val="20"/>
          <w:szCs w:val="20"/>
        </w:rPr>
        <w:t xml:space="preserve"> в установленные </w:t>
      </w:r>
      <w:r>
        <w:rPr>
          <w:sz w:val="20"/>
          <w:szCs w:val="20"/>
        </w:rPr>
        <w:t>действующим законодательством РФ</w:t>
      </w:r>
      <w:r w:rsidRPr="003A7D2B">
        <w:rPr>
          <w:sz w:val="20"/>
          <w:szCs w:val="20"/>
        </w:rPr>
        <w:t xml:space="preserve"> сроки. Замена расчетных приборов учета и питающих их измерительных трансформаторов тока и напряжения осуществляется только после письменного уведомления Исполнителя и в его присутствии. </w:t>
      </w:r>
    </w:p>
    <w:p w:rsidR="00C85E1C" w:rsidRPr="003A7D2B" w:rsidRDefault="00C85E1C" w:rsidP="00B841E8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2.2.15</w:t>
      </w:r>
      <w:r w:rsidRPr="003A7D2B">
        <w:rPr>
          <w:sz w:val="20"/>
          <w:szCs w:val="20"/>
        </w:rPr>
        <w:t>.</w:t>
      </w:r>
      <w:r>
        <w:rPr>
          <w:sz w:val="20"/>
          <w:szCs w:val="20"/>
        </w:rPr>
        <w:t> </w:t>
      </w:r>
      <w:r w:rsidRPr="003A7D2B">
        <w:rPr>
          <w:sz w:val="20"/>
          <w:szCs w:val="20"/>
        </w:rPr>
        <w:t>Представлять Исполнителю по его запросу все необходимые данные для разработки графиков аварийного ограничения и принципов использования противоаварийной автоматики.</w:t>
      </w:r>
    </w:p>
    <w:p w:rsidR="00C85E1C" w:rsidRPr="003A7D2B" w:rsidRDefault="00C85E1C" w:rsidP="00B841E8">
      <w:pPr>
        <w:pStyle w:val="BodyText"/>
        <w:ind w:right="-58" w:firstLine="720"/>
      </w:pPr>
      <w:r w:rsidRPr="003A7D2B">
        <w:t>2.2.1</w:t>
      </w:r>
      <w:r>
        <w:t>6</w:t>
      </w:r>
      <w:r w:rsidRPr="003A7D2B">
        <w:t>.</w:t>
      </w:r>
      <w:r>
        <w:t> </w:t>
      </w:r>
      <w:r w:rsidRPr="003A7D2B">
        <w:t>Представлять Исполнителю:</w:t>
      </w:r>
    </w:p>
    <w:p w:rsidR="00C85E1C" w:rsidRPr="003A7D2B" w:rsidRDefault="00C85E1C" w:rsidP="003E2461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  <w:r w:rsidRPr="003A7D2B">
        <w:rPr>
          <w:sz w:val="20"/>
          <w:szCs w:val="20"/>
        </w:rPr>
        <w:t>а)</w:t>
      </w:r>
      <w:r>
        <w:rPr>
          <w:sz w:val="20"/>
          <w:szCs w:val="20"/>
        </w:rPr>
        <w:t> </w:t>
      </w:r>
      <w:r w:rsidRPr="003A7D2B">
        <w:rPr>
          <w:sz w:val="20"/>
          <w:szCs w:val="20"/>
        </w:rPr>
        <w:t>плановые объемы услуг по передаче электрической энергии, планируемые к потреблению в предстоящем расчетном перио</w:t>
      </w:r>
      <w:r>
        <w:rPr>
          <w:sz w:val="20"/>
          <w:szCs w:val="20"/>
        </w:rPr>
        <w:t xml:space="preserve">де регулирования, в том числе информацию о </w:t>
      </w:r>
      <w:r w:rsidRPr="003A7D2B">
        <w:rPr>
          <w:sz w:val="20"/>
          <w:szCs w:val="20"/>
        </w:rPr>
        <w:t xml:space="preserve">величине заявленной мощности, которая не может превышать максимальную мощность, определенную в </w:t>
      </w:r>
      <w:r>
        <w:rPr>
          <w:sz w:val="20"/>
          <w:szCs w:val="20"/>
        </w:rPr>
        <w:t xml:space="preserve">настоящем </w:t>
      </w:r>
      <w:r w:rsidRPr="003A7D2B">
        <w:rPr>
          <w:sz w:val="20"/>
          <w:szCs w:val="20"/>
        </w:rPr>
        <w:t>Договоре</w:t>
      </w:r>
      <w:r>
        <w:rPr>
          <w:sz w:val="20"/>
          <w:szCs w:val="20"/>
        </w:rPr>
        <w:t>,</w:t>
      </w:r>
      <w:r w:rsidRPr="003A7D2B">
        <w:rPr>
          <w:sz w:val="20"/>
          <w:szCs w:val="20"/>
        </w:rPr>
        <w:t xml:space="preserve"> в разрезе тарифных уровней напряжения (с учетом п.45 Методических указаний, утвержденных Приказом ФСТ России от  06.08.2004</w:t>
      </w:r>
      <w:r>
        <w:rPr>
          <w:sz w:val="20"/>
          <w:szCs w:val="20"/>
        </w:rPr>
        <w:t>г.</w:t>
      </w:r>
      <w:r w:rsidRPr="003A7D2B">
        <w:rPr>
          <w:sz w:val="20"/>
          <w:szCs w:val="20"/>
        </w:rPr>
        <w:t xml:space="preserve"> №20-э/2) по форме </w:t>
      </w:r>
      <w:r>
        <w:rPr>
          <w:sz w:val="20"/>
          <w:szCs w:val="20"/>
        </w:rPr>
        <w:t xml:space="preserve">Приложения № 1 </w:t>
      </w:r>
      <w:r w:rsidRPr="003A7D2B">
        <w:rPr>
          <w:sz w:val="20"/>
          <w:szCs w:val="20"/>
        </w:rPr>
        <w:t xml:space="preserve">к настоящему Договору – до 15 марта текущего года. </w:t>
      </w:r>
    </w:p>
    <w:p w:rsidR="00C85E1C" w:rsidRDefault="00C85E1C" w:rsidP="003E2461">
      <w:pPr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 w:rsidRPr="003A7D2B">
        <w:rPr>
          <w:sz w:val="20"/>
          <w:szCs w:val="20"/>
        </w:rPr>
        <w:t>б)</w:t>
      </w:r>
      <w:r>
        <w:rPr>
          <w:sz w:val="20"/>
          <w:szCs w:val="20"/>
        </w:rPr>
        <w:t> выписку из договора купли-продажи (поставки) электрической энергии (мощности), содержащей сведения о дате начала продажи электрической энергии Заказчику, о точках поставки по договору, а также о реквизитах лица, выступающего продавцом по такому договору, либо выписку из договора о присоединении к торговой систему оптового рынка электрической энергии и мощности.</w:t>
      </w:r>
    </w:p>
    <w:p w:rsidR="00C85E1C" w:rsidRPr="00430D85" w:rsidRDefault="00C85E1C" w:rsidP="00430D85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  <w:r w:rsidRPr="00430D85">
        <w:rPr>
          <w:sz w:val="20"/>
          <w:szCs w:val="20"/>
        </w:rPr>
        <w:t>2.2.17. Предоставлять Исполнителю информацию о фактическом потреблении электрической энергии и мощности (о показании приборов учета)</w:t>
      </w:r>
      <w:r>
        <w:rPr>
          <w:sz w:val="20"/>
          <w:szCs w:val="20"/>
        </w:rPr>
        <w:t>. С</w:t>
      </w:r>
      <w:r w:rsidRPr="00430D85">
        <w:rPr>
          <w:sz w:val="20"/>
          <w:szCs w:val="20"/>
        </w:rPr>
        <w:t>амостоятельно осуществлять снятие показаний приборов учета в электроустановках Заказчика на 0-00 час первого числа каждого месяца с последующим предоставлением показаний, в срок до 2-го числа месяца, Исполнителю.</w:t>
      </w:r>
    </w:p>
    <w:p w:rsidR="00C85E1C" w:rsidRPr="003A7D2B" w:rsidRDefault="00C85E1C" w:rsidP="00430D85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  <w:r w:rsidRPr="00430D85">
        <w:rPr>
          <w:sz w:val="20"/>
          <w:szCs w:val="20"/>
        </w:rPr>
        <w:t xml:space="preserve">Предоставлять, не позднее 2 числа месяца, следующего за расчетным, </w:t>
      </w:r>
      <w:r>
        <w:rPr>
          <w:sz w:val="20"/>
          <w:szCs w:val="20"/>
        </w:rPr>
        <w:t>почасовой график потребления</w:t>
      </w:r>
      <w:r w:rsidRPr="00430D85">
        <w:rPr>
          <w:sz w:val="20"/>
          <w:szCs w:val="20"/>
        </w:rPr>
        <w:t xml:space="preserve"> электрической энергии</w:t>
      </w:r>
      <w:r>
        <w:rPr>
          <w:sz w:val="20"/>
          <w:szCs w:val="20"/>
        </w:rPr>
        <w:t xml:space="preserve"> (мощности)</w:t>
      </w:r>
      <w:r w:rsidRPr="00430D85">
        <w:rPr>
          <w:sz w:val="20"/>
          <w:szCs w:val="20"/>
        </w:rPr>
        <w:t xml:space="preserve"> по форме </w:t>
      </w:r>
      <w:r w:rsidRPr="00A7090F">
        <w:rPr>
          <w:sz w:val="20"/>
          <w:szCs w:val="20"/>
        </w:rPr>
        <w:t>Приложения № 6</w:t>
      </w:r>
      <w:r w:rsidRPr="00430D85">
        <w:rPr>
          <w:sz w:val="20"/>
          <w:szCs w:val="20"/>
        </w:rPr>
        <w:t xml:space="preserve"> к настоящему Договору</w:t>
      </w:r>
      <w:r>
        <w:rPr>
          <w:sz w:val="20"/>
          <w:szCs w:val="20"/>
        </w:rPr>
        <w:t xml:space="preserve"> (в случае применения Сторонами двухставочного тарифа на услуги по передаче электрической энергии)</w:t>
      </w:r>
      <w:r w:rsidRPr="00430D85">
        <w:rPr>
          <w:sz w:val="20"/>
          <w:szCs w:val="20"/>
        </w:rPr>
        <w:t>.</w:t>
      </w:r>
    </w:p>
    <w:p w:rsidR="00C85E1C" w:rsidRDefault="00C85E1C" w:rsidP="003E2461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  <w:r w:rsidRPr="003A7D2B">
        <w:rPr>
          <w:sz w:val="20"/>
          <w:szCs w:val="20"/>
        </w:rPr>
        <w:t>2.2.1</w:t>
      </w:r>
      <w:r>
        <w:rPr>
          <w:sz w:val="20"/>
          <w:szCs w:val="20"/>
        </w:rPr>
        <w:t>8</w:t>
      </w:r>
      <w:r w:rsidRPr="003A7D2B">
        <w:rPr>
          <w:sz w:val="20"/>
          <w:szCs w:val="20"/>
        </w:rPr>
        <w:t>.</w:t>
      </w:r>
      <w:r>
        <w:rPr>
          <w:sz w:val="20"/>
          <w:szCs w:val="20"/>
        </w:rPr>
        <w:t> </w:t>
      </w:r>
      <w:r w:rsidRPr="003A7D2B">
        <w:rPr>
          <w:sz w:val="20"/>
          <w:szCs w:val="20"/>
        </w:rPr>
        <w:t>Обеспечить доступ к принадлежащим Заказчику энергопринимающим устройствам (объектам электросетевого хозяйства) как Исполнителя (в случае введения ограничения режима потребления субисполнителем - Исполнителя и субисполнителя</w:t>
      </w:r>
      <w:r>
        <w:rPr>
          <w:sz w:val="20"/>
          <w:szCs w:val="20"/>
        </w:rPr>
        <w:t>,</w:t>
      </w:r>
      <w:r w:rsidRPr="003A7D2B">
        <w:rPr>
          <w:sz w:val="20"/>
          <w:szCs w:val="20"/>
        </w:rPr>
        <w:t xml:space="preserve"> либо только субисполнителя, если Исполнитель отказался от участия в соответствующих мероприятиях), так и инициатора введения ограничения, которые присутствуют при осуществлении им действий по самостоятельному ограничению режима потребления.</w:t>
      </w:r>
    </w:p>
    <w:p w:rsidR="00C85E1C" w:rsidRPr="003A7D2B" w:rsidRDefault="00C85E1C" w:rsidP="003E2461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>Доступ к принадлежащим Заказчику энергопринимающим устройствам (объектам электросетевого хозяйства) обеспечивается при условии направления Заказчику уведомления об ограничении режима потребления электрической энергии в соответствии со сроками и требованиями действующего законодательства РФ.</w:t>
      </w:r>
    </w:p>
    <w:p w:rsidR="00C85E1C" w:rsidRPr="0024247F" w:rsidRDefault="00C85E1C" w:rsidP="003E2461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  <w:r w:rsidRPr="0024247F">
        <w:rPr>
          <w:sz w:val="20"/>
          <w:szCs w:val="20"/>
        </w:rPr>
        <w:t xml:space="preserve">2.2.19. Возместить </w:t>
      </w:r>
      <w:r>
        <w:rPr>
          <w:sz w:val="20"/>
          <w:szCs w:val="20"/>
        </w:rPr>
        <w:t xml:space="preserve">документально подтвержденные убытки </w:t>
      </w:r>
      <w:r w:rsidRPr="0024247F">
        <w:rPr>
          <w:sz w:val="20"/>
          <w:szCs w:val="20"/>
        </w:rPr>
        <w:t xml:space="preserve">вследствие невыполнения Заказчиком действий по самостоятельному частичному ограничению режима потребления в срок, установленный в уведомлении об ограничении режима потребления, возникшие у инициатора введения ограничения, у исполнителя (субисполнителя) (а в случае, если было нарушено электроснабжение потребителей, не имеющих задолженности по оплате электрической энергии (мощности), услуг по передаче электрической энергии и услуг, оказание которых является неотъемлемой частью процесса поставки электрической энергии потребителям, и исполняющих иные предусмотренные законодательством Российской Федерации и соглашением сторон обязательства, то </w:t>
      </w:r>
      <w:r>
        <w:rPr>
          <w:sz w:val="20"/>
          <w:szCs w:val="20"/>
        </w:rPr>
        <w:t>Заказчик</w:t>
      </w:r>
      <w:r w:rsidRPr="0024247F">
        <w:rPr>
          <w:sz w:val="20"/>
          <w:szCs w:val="20"/>
        </w:rPr>
        <w:t xml:space="preserve"> обязан также возместить убытки, возникшие у таких потребителей).</w:t>
      </w:r>
    </w:p>
    <w:p w:rsidR="00C85E1C" w:rsidRPr="003A7D2B" w:rsidRDefault="00C85E1C" w:rsidP="003E2461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>2.2.20. Возместить документально подтвержденные убытки</w:t>
      </w:r>
      <w:r w:rsidRPr="0024247F">
        <w:rPr>
          <w:sz w:val="20"/>
          <w:szCs w:val="20"/>
        </w:rPr>
        <w:t xml:space="preserve"> вследствие не обеспечения доступа или отказа в доступе Исполнителю (субисполнителю или инициатору введения ограничений), </w:t>
      </w:r>
      <w:r>
        <w:rPr>
          <w:sz w:val="20"/>
          <w:szCs w:val="20"/>
        </w:rPr>
        <w:t>при условии направления Заказчику уведомления об ограничении режима потребления электрической энергии в соответствии с п. 2.2.18., который должен присутствовать при осуществлении действий Заказчика по самостоятельному ограничению режима потребления, возникшие у инициатора введения ограничения, исполнителя, субисполнителя (а в случае, если вследствие этого было  нарушено электроснабжение потребителей, не имеющих задолженности по оплате электрической энергии (мощности), услуг по передаче электрической энергии и услуг, оказание которых является неотъемлемой частью процесса поставки электрической энергии потребителям, и исполняющих иные предусмотренные законодательством Российской Федерации и соглашением сторон обязательства, в том числе по причине введенного исполнителем (субисполнителем) в отношении Заказчика полного ограничения режима потребления, - то и убытки таких потребителей).</w:t>
      </w:r>
    </w:p>
    <w:p w:rsidR="00C85E1C" w:rsidRDefault="00C85E1C" w:rsidP="00B841E8">
      <w:pPr>
        <w:tabs>
          <w:tab w:val="num" w:pos="360"/>
          <w:tab w:val="left" w:pos="54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bCs/>
          <w:i/>
          <w:iCs/>
          <w:sz w:val="20"/>
          <w:szCs w:val="20"/>
        </w:rPr>
      </w:pPr>
    </w:p>
    <w:p w:rsidR="00C85E1C" w:rsidRPr="003A7D2B" w:rsidRDefault="00C85E1C" w:rsidP="00B841E8">
      <w:pPr>
        <w:tabs>
          <w:tab w:val="num" w:pos="360"/>
          <w:tab w:val="left" w:pos="54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i/>
          <w:iCs/>
          <w:sz w:val="20"/>
          <w:szCs w:val="20"/>
        </w:rPr>
      </w:pPr>
      <w:r w:rsidRPr="003A7D2B">
        <w:rPr>
          <w:b/>
          <w:bCs/>
          <w:i/>
          <w:iCs/>
          <w:sz w:val="20"/>
          <w:szCs w:val="20"/>
        </w:rPr>
        <w:t>2.3.</w:t>
      </w:r>
      <w:r w:rsidRPr="003A7D2B">
        <w:rPr>
          <w:b/>
          <w:bCs/>
          <w:i/>
          <w:iCs/>
          <w:sz w:val="20"/>
          <w:szCs w:val="20"/>
        </w:rPr>
        <w:tab/>
        <w:t>Заказчик имеет право:</w:t>
      </w:r>
    </w:p>
    <w:p w:rsidR="00C85E1C" w:rsidRDefault="00C85E1C" w:rsidP="00B841E8">
      <w:pPr>
        <w:tabs>
          <w:tab w:val="num" w:pos="360"/>
          <w:tab w:val="left" w:pos="108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0"/>
          <w:szCs w:val="20"/>
        </w:rPr>
      </w:pPr>
    </w:p>
    <w:p w:rsidR="00C85E1C" w:rsidRPr="003A7D2B" w:rsidRDefault="00C85E1C" w:rsidP="00B841E8">
      <w:pPr>
        <w:tabs>
          <w:tab w:val="num" w:pos="360"/>
          <w:tab w:val="left" w:pos="108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0"/>
          <w:szCs w:val="20"/>
        </w:rPr>
      </w:pPr>
      <w:r w:rsidRPr="003A7D2B">
        <w:rPr>
          <w:sz w:val="20"/>
          <w:szCs w:val="20"/>
        </w:rPr>
        <w:t>2.3.1.</w:t>
      </w:r>
      <w:r>
        <w:rPr>
          <w:sz w:val="20"/>
          <w:szCs w:val="20"/>
        </w:rPr>
        <w:t> </w:t>
      </w:r>
      <w:r w:rsidRPr="003A7D2B">
        <w:rPr>
          <w:sz w:val="20"/>
          <w:szCs w:val="20"/>
        </w:rPr>
        <w:t xml:space="preserve">Направлять уполномоченных представителей для совместного снятия показаний приборов коммерческого учета в сетях Исполнителя. </w:t>
      </w:r>
    </w:p>
    <w:p w:rsidR="00C85E1C" w:rsidRPr="003A7D2B" w:rsidRDefault="00C85E1C" w:rsidP="00B841E8">
      <w:pPr>
        <w:tabs>
          <w:tab w:val="num" w:pos="360"/>
          <w:tab w:val="left" w:pos="108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0"/>
          <w:szCs w:val="20"/>
          <w:lang w:eastAsia="ar-SA"/>
        </w:rPr>
      </w:pPr>
      <w:r w:rsidRPr="003A7D2B">
        <w:rPr>
          <w:sz w:val="20"/>
          <w:szCs w:val="20"/>
        </w:rPr>
        <w:t>2.3.2.</w:t>
      </w:r>
      <w:r>
        <w:rPr>
          <w:sz w:val="20"/>
          <w:szCs w:val="20"/>
        </w:rPr>
        <w:t> </w:t>
      </w:r>
      <w:r w:rsidRPr="003A7D2B">
        <w:rPr>
          <w:sz w:val="20"/>
          <w:szCs w:val="20"/>
          <w:lang w:eastAsia="ar-SA"/>
        </w:rPr>
        <w:t xml:space="preserve">Увеличивать объемы </w:t>
      </w:r>
      <w:r>
        <w:rPr>
          <w:sz w:val="20"/>
          <w:szCs w:val="20"/>
          <w:lang w:eastAsia="ar-SA"/>
        </w:rPr>
        <w:t xml:space="preserve">максимальной </w:t>
      </w:r>
      <w:r w:rsidRPr="003A7D2B">
        <w:rPr>
          <w:sz w:val="20"/>
          <w:szCs w:val="20"/>
          <w:lang w:eastAsia="ar-SA"/>
        </w:rPr>
        <w:t>мощности сверх мощности, разрешенной техническими условиями, исключительно путем заключения договора технологического присоединения по вновь вводимой мощности.</w:t>
      </w:r>
    </w:p>
    <w:p w:rsidR="00C85E1C" w:rsidRPr="003A7D2B" w:rsidRDefault="00C85E1C" w:rsidP="00B841E8">
      <w:pPr>
        <w:tabs>
          <w:tab w:val="num" w:pos="360"/>
          <w:tab w:val="left" w:pos="108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0"/>
          <w:szCs w:val="20"/>
          <w:lang w:eastAsia="ar-SA"/>
        </w:rPr>
      </w:pPr>
      <w:r w:rsidRPr="003A7D2B">
        <w:rPr>
          <w:sz w:val="20"/>
          <w:szCs w:val="20"/>
          <w:lang w:eastAsia="ar-SA"/>
        </w:rPr>
        <w:t>2.3.3.</w:t>
      </w:r>
      <w:r>
        <w:rPr>
          <w:sz w:val="20"/>
          <w:szCs w:val="20"/>
          <w:lang w:eastAsia="ar-SA"/>
        </w:rPr>
        <w:t> </w:t>
      </w:r>
      <w:r w:rsidRPr="003A7D2B">
        <w:rPr>
          <w:sz w:val="20"/>
          <w:szCs w:val="20"/>
          <w:lang w:eastAsia="ar-SA"/>
        </w:rPr>
        <w:t xml:space="preserve">При выявлении обстоятельств, свидетельствующих о ненадлежащем выполнении Исполнителем условий настоящего Договора, которые были не известны Заказчику на момент подписания акта об оказании услуг, он вправе в течение месяца, следующего за расчетным, предъявить Исполнителю соответствующие претензии. </w:t>
      </w:r>
    </w:p>
    <w:p w:rsidR="00C85E1C" w:rsidRPr="003A7D2B" w:rsidRDefault="00C85E1C" w:rsidP="003E2461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  <w:r w:rsidRPr="003A7D2B">
        <w:rPr>
          <w:sz w:val="20"/>
          <w:szCs w:val="20"/>
          <w:lang w:eastAsia="ar-SA"/>
        </w:rPr>
        <w:t>2.3.4.</w:t>
      </w:r>
      <w:r>
        <w:rPr>
          <w:sz w:val="20"/>
          <w:szCs w:val="20"/>
          <w:lang w:eastAsia="ar-SA"/>
        </w:rPr>
        <w:t> </w:t>
      </w:r>
      <w:r w:rsidRPr="003A7D2B">
        <w:rPr>
          <w:sz w:val="20"/>
          <w:szCs w:val="20"/>
        </w:rPr>
        <w:t>Направить в адрес Исполнителя заявление о необходимости оборудования точки поставки</w:t>
      </w:r>
      <w:r>
        <w:rPr>
          <w:sz w:val="20"/>
          <w:szCs w:val="20"/>
        </w:rPr>
        <w:t xml:space="preserve"> электрической энергии</w:t>
      </w:r>
      <w:r w:rsidRPr="003A7D2B">
        <w:rPr>
          <w:sz w:val="20"/>
          <w:szCs w:val="20"/>
        </w:rPr>
        <w:t xml:space="preserve"> приборами учета с указанием подлежащей оборудованию точки поставки</w:t>
      </w:r>
      <w:r>
        <w:rPr>
          <w:sz w:val="20"/>
          <w:szCs w:val="20"/>
        </w:rPr>
        <w:t xml:space="preserve"> электрической энергии</w:t>
      </w:r>
      <w:r w:rsidRPr="003A7D2B">
        <w:rPr>
          <w:sz w:val="20"/>
          <w:szCs w:val="20"/>
        </w:rPr>
        <w:t xml:space="preserve"> и необходимых технических требований к приборам учета</w:t>
      </w:r>
      <w:r>
        <w:rPr>
          <w:sz w:val="20"/>
          <w:szCs w:val="20"/>
        </w:rPr>
        <w:t>,</w:t>
      </w:r>
      <w:r w:rsidRPr="003A7D2B">
        <w:rPr>
          <w:sz w:val="20"/>
          <w:szCs w:val="20"/>
        </w:rPr>
        <w:t xml:space="preserve"> в случае если Заказчику требуется установка приборов учета на принадлежащих Исполнителю объектах электросетевого хозяйства. При этом Заказчик вправе самостоятельно либо с привлечением третьих лиц произвести работы по оборудованию точки поставки</w:t>
      </w:r>
      <w:r>
        <w:rPr>
          <w:sz w:val="20"/>
          <w:szCs w:val="20"/>
        </w:rPr>
        <w:t xml:space="preserve"> электрической энергии</w:t>
      </w:r>
      <w:r w:rsidRPr="003A7D2B">
        <w:rPr>
          <w:sz w:val="20"/>
          <w:szCs w:val="20"/>
        </w:rPr>
        <w:t xml:space="preserve"> приборами учета.</w:t>
      </w:r>
    </w:p>
    <w:p w:rsidR="00C85E1C" w:rsidRDefault="00C85E1C" w:rsidP="003E2461">
      <w:pPr>
        <w:pStyle w:val="HTMLPreformatted"/>
        <w:tabs>
          <w:tab w:val="left" w:pos="1260"/>
        </w:tabs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C85E1C" w:rsidRPr="003A7D2B" w:rsidRDefault="00C85E1C" w:rsidP="003E2461">
      <w:pPr>
        <w:pStyle w:val="HTMLPreformatted"/>
        <w:tabs>
          <w:tab w:val="left" w:pos="1260"/>
        </w:tabs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3A7D2B">
        <w:rPr>
          <w:rFonts w:ascii="Times New Roman" w:hAnsi="Times New Roman" w:cs="Times New Roman"/>
          <w:b/>
          <w:bCs/>
          <w:i/>
          <w:iCs/>
        </w:rPr>
        <w:t>2.4. Исполнитель обязуется:</w:t>
      </w:r>
    </w:p>
    <w:p w:rsidR="00C85E1C" w:rsidRDefault="00C85E1C" w:rsidP="003E2461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</w:p>
    <w:p w:rsidR="00C85E1C" w:rsidRPr="003A7D2B" w:rsidRDefault="00C85E1C" w:rsidP="003E2461">
      <w:pPr>
        <w:autoSpaceDE w:val="0"/>
        <w:autoSpaceDN w:val="0"/>
        <w:adjustRightInd w:val="0"/>
        <w:ind w:firstLine="709"/>
        <w:jc w:val="both"/>
        <w:outlineLvl w:val="1"/>
        <w:rPr>
          <w:snapToGrid w:val="0"/>
          <w:sz w:val="20"/>
          <w:szCs w:val="20"/>
        </w:rPr>
      </w:pPr>
      <w:r w:rsidRPr="003A7D2B">
        <w:rPr>
          <w:sz w:val="20"/>
          <w:szCs w:val="20"/>
        </w:rPr>
        <w:t>2.4.1.</w:t>
      </w:r>
      <w:r>
        <w:rPr>
          <w:sz w:val="20"/>
          <w:szCs w:val="20"/>
        </w:rPr>
        <w:t> </w:t>
      </w:r>
      <w:r w:rsidRPr="003A7D2B">
        <w:rPr>
          <w:sz w:val="20"/>
          <w:szCs w:val="20"/>
        </w:rPr>
        <w:t>Обеспечить передачу электрической энергии в точк</w:t>
      </w:r>
      <w:r>
        <w:rPr>
          <w:sz w:val="20"/>
          <w:szCs w:val="20"/>
        </w:rPr>
        <w:t>и</w:t>
      </w:r>
      <w:r w:rsidRPr="003A7D2B">
        <w:rPr>
          <w:sz w:val="20"/>
          <w:szCs w:val="20"/>
        </w:rPr>
        <w:t xml:space="preserve"> поставки</w:t>
      </w:r>
      <w:r>
        <w:rPr>
          <w:sz w:val="20"/>
          <w:szCs w:val="20"/>
        </w:rPr>
        <w:t xml:space="preserve"> электрической энергии</w:t>
      </w:r>
      <w:r w:rsidRPr="003A7D2B">
        <w:rPr>
          <w:sz w:val="20"/>
          <w:szCs w:val="20"/>
        </w:rPr>
        <w:t xml:space="preserve"> Заказчика, качество и параметры которой должны соответствовать техническим регламентам с соблюдением величин аварийной и технологической брони.</w:t>
      </w:r>
    </w:p>
    <w:p w:rsidR="00C85E1C" w:rsidRPr="003A7D2B" w:rsidRDefault="00C85E1C" w:rsidP="003E2461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  <w:r w:rsidRPr="003A7D2B">
        <w:rPr>
          <w:sz w:val="20"/>
          <w:szCs w:val="20"/>
        </w:rPr>
        <w:t>2.4.2.</w:t>
      </w:r>
      <w:r>
        <w:rPr>
          <w:sz w:val="20"/>
          <w:szCs w:val="20"/>
        </w:rPr>
        <w:t> </w:t>
      </w:r>
      <w:r w:rsidRPr="003A7D2B">
        <w:rPr>
          <w:sz w:val="20"/>
          <w:szCs w:val="20"/>
        </w:rPr>
        <w:t>Осуществлять передачу электрической энергии в соответствии с согласованной категорией надежности энергопринимающих устройств Заказчика.</w:t>
      </w:r>
    </w:p>
    <w:p w:rsidR="00C85E1C" w:rsidRPr="003A7D2B" w:rsidRDefault="00C85E1C" w:rsidP="003E2461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  <w:r w:rsidRPr="003A7D2B">
        <w:rPr>
          <w:sz w:val="20"/>
          <w:szCs w:val="20"/>
        </w:rPr>
        <w:t>2.4.3.</w:t>
      </w:r>
      <w:r>
        <w:rPr>
          <w:sz w:val="20"/>
          <w:szCs w:val="20"/>
        </w:rPr>
        <w:t> </w:t>
      </w:r>
      <w:r w:rsidRPr="003A7D2B">
        <w:rPr>
          <w:sz w:val="20"/>
          <w:szCs w:val="20"/>
        </w:rPr>
        <w:t xml:space="preserve">Определять в </w:t>
      </w:r>
      <w:hyperlink r:id="rId9" w:history="1">
        <w:r w:rsidRPr="003A7D2B">
          <w:rPr>
            <w:sz w:val="20"/>
            <w:szCs w:val="20"/>
          </w:rPr>
          <w:t>порядке</w:t>
        </w:r>
      </w:hyperlink>
      <w:r w:rsidRPr="003A7D2B">
        <w:rPr>
          <w:sz w:val="20"/>
          <w:szCs w:val="20"/>
        </w:rPr>
        <w:t xml:space="preserve">, определяемом Министерством энергетики Российской Федерации, значения соотношения потребления активной и реактивной мощности для отдельных энергопринимающих устройств (групп </w:t>
      </w:r>
      <w:r>
        <w:rPr>
          <w:sz w:val="20"/>
          <w:szCs w:val="20"/>
        </w:rPr>
        <w:t xml:space="preserve">энергопринимающих устройств) </w:t>
      </w:r>
      <w:r w:rsidRPr="003A7D2B">
        <w:rPr>
          <w:sz w:val="20"/>
          <w:szCs w:val="20"/>
        </w:rPr>
        <w:t>Заказчика</w:t>
      </w:r>
      <w:r>
        <w:rPr>
          <w:sz w:val="20"/>
          <w:szCs w:val="20"/>
        </w:rPr>
        <w:t xml:space="preserve"> </w:t>
      </w:r>
      <w:r w:rsidRPr="003A7D2B">
        <w:rPr>
          <w:sz w:val="20"/>
          <w:szCs w:val="20"/>
        </w:rPr>
        <w:t>с присоединенной мощностью более 150 кВА. При этом указанные характеристики для электроустановок Заказчика, присоединенных к электрическим сетям напряжением 35 кВ и ниже, устанавливаются Исполнителем, а для электроустановок Заказчика, присоединенных к электрическим</w:t>
      </w:r>
      <w:r>
        <w:rPr>
          <w:sz w:val="20"/>
          <w:szCs w:val="20"/>
        </w:rPr>
        <w:t xml:space="preserve"> сетям напряжением выше 35 кВ, </w:t>
      </w:r>
      <w:r w:rsidRPr="003A7D2B">
        <w:rPr>
          <w:sz w:val="20"/>
          <w:szCs w:val="20"/>
        </w:rPr>
        <w:t xml:space="preserve"> Исполнителем совместно с соответствующим субъектом оперативно-диспетчерского управления.</w:t>
      </w:r>
    </w:p>
    <w:p w:rsidR="00C85E1C" w:rsidRPr="003A7D2B" w:rsidRDefault="00C85E1C" w:rsidP="003E2461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  <w:r w:rsidRPr="003A7D2B">
        <w:rPr>
          <w:sz w:val="20"/>
          <w:szCs w:val="20"/>
        </w:rPr>
        <w:t>2.4.4.</w:t>
      </w:r>
      <w:r>
        <w:rPr>
          <w:sz w:val="20"/>
          <w:szCs w:val="20"/>
        </w:rPr>
        <w:t> </w:t>
      </w:r>
      <w:r w:rsidRPr="003A7D2B">
        <w:rPr>
          <w:sz w:val="20"/>
          <w:szCs w:val="20"/>
        </w:rPr>
        <w:t xml:space="preserve">В порядке и сроки, установленные </w:t>
      </w:r>
      <w:r>
        <w:rPr>
          <w:sz w:val="20"/>
          <w:szCs w:val="20"/>
        </w:rPr>
        <w:t>действующим законодательством РФ</w:t>
      </w:r>
      <w:r w:rsidRPr="003A7D2B">
        <w:rPr>
          <w:sz w:val="20"/>
          <w:szCs w:val="20"/>
        </w:rPr>
        <w:t xml:space="preserve">, информировать Заказчика об аварийных ситуациях в электрических сетях, ремонтных и профилактических работах, влияющих на исполнение обязательств по </w:t>
      </w:r>
      <w:r>
        <w:rPr>
          <w:sz w:val="20"/>
          <w:szCs w:val="20"/>
        </w:rPr>
        <w:t xml:space="preserve">настоящему </w:t>
      </w:r>
      <w:r w:rsidRPr="003A7D2B">
        <w:rPr>
          <w:sz w:val="20"/>
          <w:szCs w:val="20"/>
        </w:rPr>
        <w:t>Договору.</w:t>
      </w:r>
    </w:p>
    <w:p w:rsidR="00C85E1C" w:rsidRPr="003A7D2B" w:rsidRDefault="00C85E1C" w:rsidP="003E2461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  <w:r w:rsidRPr="003A7D2B">
        <w:rPr>
          <w:sz w:val="20"/>
          <w:szCs w:val="20"/>
        </w:rPr>
        <w:t>2.4.5.</w:t>
      </w:r>
      <w:r>
        <w:rPr>
          <w:sz w:val="20"/>
          <w:szCs w:val="20"/>
        </w:rPr>
        <w:t> </w:t>
      </w:r>
      <w:r w:rsidRPr="003A7D2B">
        <w:rPr>
          <w:sz w:val="20"/>
          <w:szCs w:val="20"/>
        </w:rPr>
        <w:t xml:space="preserve">Беспрепятственно допускать уполномоченных представителей Заказчика в пункты контроля и учета количества и </w:t>
      </w:r>
      <w:r>
        <w:rPr>
          <w:sz w:val="20"/>
          <w:szCs w:val="20"/>
        </w:rPr>
        <w:t>качества электрической энергии</w:t>
      </w:r>
      <w:r w:rsidRPr="003A7D2B">
        <w:rPr>
          <w:sz w:val="20"/>
          <w:szCs w:val="20"/>
        </w:rPr>
        <w:t xml:space="preserve"> в порядке и случаях, установленных </w:t>
      </w:r>
      <w:r>
        <w:rPr>
          <w:sz w:val="20"/>
          <w:szCs w:val="20"/>
        </w:rPr>
        <w:t>действующим законодательством РФ</w:t>
      </w:r>
      <w:r w:rsidRPr="003A7D2B">
        <w:rPr>
          <w:sz w:val="20"/>
          <w:szCs w:val="20"/>
        </w:rPr>
        <w:t>.</w:t>
      </w:r>
    </w:p>
    <w:p w:rsidR="00C85E1C" w:rsidRPr="003A7D2B" w:rsidRDefault="00C85E1C" w:rsidP="003E2461">
      <w:pPr>
        <w:pStyle w:val="BodyText"/>
        <w:ind w:firstLine="709"/>
      </w:pPr>
      <w:r w:rsidRPr="003A7D2B">
        <w:t>2.4.6.</w:t>
      </w:r>
      <w:r>
        <w:t> </w:t>
      </w:r>
      <w:r w:rsidRPr="003A7D2B">
        <w:t>В случае опосредованного присоединени</w:t>
      </w:r>
      <w:r>
        <w:t>я</w:t>
      </w:r>
      <w:r w:rsidRPr="003A7D2B">
        <w:t xml:space="preserve"> энергопринимающих устройств Заказчика к сетям Исполнителя, урегулировать отношения со ССО</w:t>
      </w:r>
      <w:r>
        <w:t xml:space="preserve"> (смежной сетевой организацией)</w:t>
      </w:r>
      <w:r w:rsidRPr="003A7D2B">
        <w:t xml:space="preserve"> по передаче электр</w:t>
      </w:r>
      <w:r>
        <w:t xml:space="preserve">ической </w:t>
      </w:r>
      <w:r w:rsidRPr="003A7D2B">
        <w:t xml:space="preserve">энергии в интересах Заказчика. </w:t>
      </w:r>
    </w:p>
    <w:p w:rsidR="00C85E1C" w:rsidRPr="003A7D2B" w:rsidRDefault="00C85E1C" w:rsidP="003E2461">
      <w:pPr>
        <w:pStyle w:val="BodyText"/>
        <w:ind w:firstLine="709"/>
      </w:pPr>
      <w:r w:rsidRPr="003A7D2B">
        <w:t>2.4.7.</w:t>
      </w:r>
      <w:r>
        <w:t> </w:t>
      </w:r>
      <w:r w:rsidRPr="003A7D2B">
        <w:t xml:space="preserve">Направлять Заказчику в 15 (пятнадцатидневный) срок ответы на поступившие от него жалобы  и претензии по вопросам передачи  электрической энергии. </w:t>
      </w:r>
    </w:p>
    <w:p w:rsidR="00C85E1C" w:rsidRDefault="00C85E1C" w:rsidP="001E5C71">
      <w:pPr>
        <w:pStyle w:val="BodyText"/>
        <w:ind w:firstLine="709"/>
      </w:pPr>
      <w:r w:rsidRPr="001E5C71">
        <w:t>2.4.8. В срок до 20 сентября доводить до Заказчика, путем размещения на сайте Исполнителя, информацию о порядке применения, утвержденных на период с 1 (первого) октября текущего года по 1 (первое) октября следующего года в установленном законодательством РФ порядке, ежегодных графиков</w:t>
      </w:r>
      <w:r>
        <w:t xml:space="preserve"> </w:t>
      </w:r>
      <w:r w:rsidRPr="001E5C71">
        <w:t>ограничения потребления и временного отключения электрической энергии (мощности).</w:t>
      </w:r>
    </w:p>
    <w:p w:rsidR="00C85E1C" w:rsidRDefault="00C85E1C" w:rsidP="003E2461">
      <w:pPr>
        <w:ind w:firstLine="720"/>
        <w:jc w:val="both"/>
        <w:rPr>
          <w:b/>
          <w:bCs/>
          <w:i/>
          <w:iCs/>
          <w:sz w:val="20"/>
          <w:szCs w:val="20"/>
        </w:rPr>
      </w:pPr>
    </w:p>
    <w:p w:rsidR="00C85E1C" w:rsidRDefault="00C85E1C" w:rsidP="003E2461">
      <w:pPr>
        <w:ind w:firstLine="720"/>
        <w:jc w:val="both"/>
        <w:rPr>
          <w:b/>
          <w:bCs/>
          <w:i/>
          <w:iCs/>
          <w:sz w:val="20"/>
          <w:szCs w:val="20"/>
        </w:rPr>
      </w:pPr>
      <w:r w:rsidRPr="003A7D2B">
        <w:rPr>
          <w:b/>
          <w:bCs/>
          <w:i/>
          <w:iCs/>
          <w:sz w:val="20"/>
          <w:szCs w:val="20"/>
        </w:rPr>
        <w:t>2.5. Исполнитель имеет право:</w:t>
      </w:r>
    </w:p>
    <w:p w:rsidR="00C85E1C" w:rsidRPr="003A7D2B" w:rsidRDefault="00C85E1C" w:rsidP="003E2461">
      <w:pPr>
        <w:ind w:firstLine="720"/>
        <w:jc w:val="both"/>
        <w:rPr>
          <w:b/>
          <w:bCs/>
          <w:sz w:val="20"/>
          <w:szCs w:val="20"/>
        </w:rPr>
      </w:pPr>
    </w:p>
    <w:p w:rsidR="00C85E1C" w:rsidRPr="003A7D2B" w:rsidRDefault="00C85E1C" w:rsidP="003E2461">
      <w:pPr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  <w:r w:rsidRPr="00E16E52">
        <w:rPr>
          <w:sz w:val="20"/>
          <w:szCs w:val="20"/>
        </w:rPr>
        <w:t>2.5.1.</w:t>
      </w:r>
      <w:r>
        <w:rPr>
          <w:sz w:val="20"/>
          <w:szCs w:val="20"/>
        </w:rPr>
        <w:t> </w:t>
      </w:r>
      <w:r w:rsidRPr="003A7D2B">
        <w:rPr>
          <w:sz w:val="20"/>
          <w:szCs w:val="20"/>
        </w:rPr>
        <w:t xml:space="preserve">Ввести ограничение режима потребления электрической энергии Заказчику в случаях и порядке, определенных </w:t>
      </w:r>
      <w:r>
        <w:rPr>
          <w:sz w:val="20"/>
          <w:szCs w:val="20"/>
        </w:rPr>
        <w:t>действующим законодательством РФ, и (или) направить Заказчику предложение о расторжении Договора в связи с существенным нарушением Заказчиком условий настоящего Договора, касающихся обеспечения функционирования устройств релейной защиты, противоаварийной и режимной автоматики.</w:t>
      </w:r>
    </w:p>
    <w:p w:rsidR="00C85E1C" w:rsidRPr="003A7D2B" w:rsidRDefault="00C85E1C" w:rsidP="003E2461">
      <w:pPr>
        <w:ind w:firstLine="720"/>
        <w:jc w:val="both"/>
        <w:rPr>
          <w:i/>
          <w:iCs/>
          <w:sz w:val="20"/>
          <w:szCs w:val="20"/>
        </w:rPr>
      </w:pPr>
      <w:r w:rsidRPr="003A7D2B">
        <w:rPr>
          <w:sz w:val="20"/>
          <w:szCs w:val="20"/>
        </w:rPr>
        <w:t>2.5.2.</w:t>
      </w:r>
      <w:r>
        <w:rPr>
          <w:sz w:val="20"/>
          <w:szCs w:val="20"/>
        </w:rPr>
        <w:t> </w:t>
      </w:r>
      <w:r w:rsidRPr="003A7D2B">
        <w:rPr>
          <w:sz w:val="20"/>
          <w:szCs w:val="20"/>
        </w:rPr>
        <w:t>При введении ограничения режима энергопотребления требовать от Заказчика производить необходимые переключения в энергопринимающих устройствах Заказчика</w:t>
      </w:r>
      <w:r w:rsidRPr="003A7D2B">
        <w:rPr>
          <w:i/>
          <w:iCs/>
          <w:sz w:val="20"/>
          <w:szCs w:val="20"/>
        </w:rPr>
        <w:t>.</w:t>
      </w:r>
    </w:p>
    <w:p w:rsidR="00C85E1C" w:rsidRPr="003A7D2B" w:rsidRDefault="00C85E1C" w:rsidP="003E2461">
      <w:pPr>
        <w:ind w:firstLine="720"/>
        <w:jc w:val="both"/>
        <w:rPr>
          <w:sz w:val="20"/>
          <w:szCs w:val="20"/>
        </w:rPr>
      </w:pPr>
      <w:r w:rsidRPr="003A7D2B">
        <w:rPr>
          <w:sz w:val="20"/>
          <w:szCs w:val="20"/>
        </w:rPr>
        <w:t>2.5.3.</w:t>
      </w:r>
      <w:r>
        <w:rPr>
          <w:sz w:val="20"/>
          <w:szCs w:val="20"/>
        </w:rPr>
        <w:t> </w:t>
      </w:r>
      <w:r w:rsidRPr="003A7D2B">
        <w:rPr>
          <w:sz w:val="20"/>
          <w:szCs w:val="20"/>
        </w:rPr>
        <w:t>Уведомлять об ограничении передачи электр</w:t>
      </w:r>
      <w:r>
        <w:rPr>
          <w:sz w:val="20"/>
          <w:szCs w:val="20"/>
        </w:rPr>
        <w:t xml:space="preserve">ической </w:t>
      </w:r>
      <w:r w:rsidRPr="003A7D2B">
        <w:rPr>
          <w:sz w:val="20"/>
          <w:szCs w:val="20"/>
        </w:rPr>
        <w:t>энергии Заказчику посредством телеграфной, телетайпной, факсимильной связи, позволяющей достоверно установить, что уведомление исходит от Стороны по Договору.</w:t>
      </w:r>
    </w:p>
    <w:p w:rsidR="00C85E1C" w:rsidRPr="003A7D2B" w:rsidRDefault="00C85E1C" w:rsidP="003E2461">
      <w:pPr>
        <w:tabs>
          <w:tab w:val="num" w:pos="360"/>
          <w:tab w:val="left" w:pos="108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0"/>
          <w:szCs w:val="20"/>
        </w:rPr>
      </w:pPr>
      <w:r w:rsidRPr="00E16E52">
        <w:rPr>
          <w:sz w:val="20"/>
          <w:szCs w:val="20"/>
        </w:rPr>
        <w:t>2.5.4.</w:t>
      </w:r>
      <w:r>
        <w:rPr>
          <w:sz w:val="20"/>
          <w:szCs w:val="20"/>
        </w:rPr>
        <w:t> </w:t>
      </w:r>
      <w:r w:rsidRPr="003A7D2B">
        <w:rPr>
          <w:sz w:val="20"/>
          <w:szCs w:val="20"/>
        </w:rPr>
        <w:t xml:space="preserve">Требовать предоставления </w:t>
      </w:r>
      <w:r>
        <w:rPr>
          <w:sz w:val="20"/>
          <w:szCs w:val="20"/>
        </w:rPr>
        <w:t xml:space="preserve">Заказчиком </w:t>
      </w:r>
      <w:r w:rsidRPr="003A7D2B">
        <w:rPr>
          <w:sz w:val="20"/>
          <w:szCs w:val="20"/>
        </w:rPr>
        <w:t>информации о показаниях средств измерений</w:t>
      </w:r>
      <w:r>
        <w:rPr>
          <w:sz w:val="20"/>
          <w:szCs w:val="20"/>
        </w:rPr>
        <w:t xml:space="preserve"> и удаленного доступа при наличии автоматизированной системы учета.</w:t>
      </w:r>
    </w:p>
    <w:p w:rsidR="00C85E1C" w:rsidRPr="003A7D2B" w:rsidRDefault="00C85E1C" w:rsidP="003E2461">
      <w:pPr>
        <w:ind w:firstLine="720"/>
        <w:jc w:val="both"/>
        <w:rPr>
          <w:sz w:val="20"/>
          <w:szCs w:val="20"/>
        </w:rPr>
      </w:pPr>
      <w:r w:rsidRPr="003A7D2B">
        <w:rPr>
          <w:sz w:val="20"/>
          <w:szCs w:val="20"/>
        </w:rPr>
        <w:t>2.5.5.</w:t>
      </w:r>
      <w:r>
        <w:rPr>
          <w:sz w:val="20"/>
          <w:szCs w:val="20"/>
        </w:rPr>
        <w:t> </w:t>
      </w:r>
      <w:r w:rsidRPr="003A7D2B">
        <w:rPr>
          <w:sz w:val="20"/>
          <w:szCs w:val="20"/>
        </w:rPr>
        <w:t xml:space="preserve">Устанавливать пломбы и знаки визуального контроля в электроустановках Заказчика при проверке измерительного комплекса коммерческого учета на: </w:t>
      </w:r>
    </w:p>
    <w:p w:rsidR="00C85E1C" w:rsidRPr="003A7D2B" w:rsidRDefault="00C85E1C" w:rsidP="00A101EB">
      <w:pPr>
        <w:numPr>
          <w:ilvl w:val="0"/>
          <w:numId w:val="7"/>
        </w:numPr>
        <w:tabs>
          <w:tab w:val="clear" w:pos="1307"/>
          <w:tab w:val="num" w:pos="993"/>
        </w:tabs>
        <w:ind w:left="0" w:firstLine="720"/>
        <w:jc w:val="both"/>
        <w:rPr>
          <w:sz w:val="20"/>
          <w:szCs w:val="20"/>
        </w:rPr>
      </w:pPr>
      <w:r w:rsidRPr="003A7D2B">
        <w:rPr>
          <w:sz w:val="20"/>
          <w:szCs w:val="20"/>
        </w:rPr>
        <w:t xml:space="preserve">клеммниках трансформаторов тока; </w:t>
      </w:r>
    </w:p>
    <w:p w:rsidR="00C85E1C" w:rsidRPr="003A7D2B" w:rsidRDefault="00C85E1C" w:rsidP="00A101EB">
      <w:pPr>
        <w:numPr>
          <w:ilvl w:val="0"/>
          <w:numId w:val="7"/>
        </w:numPr>
        <w:tabs>
          <w:tab w:val="clear" w:pos="1307"/>
          <w:tab w:val="num" w:pos="993"/>
        </w:tabs>
        <w:ind w:left="0" w:firstLine="720"/>
        <w:jc w:val="both"/>
        <w:rPr>
          <w:sz w:val="20"/>
          <w:szCs w:val="20"/>
        </w:rPr>
      </w:pPr>
      <w:r w:rsidRPr="003A7D2B">
        <w:rPr>
          <w:sz w:val="20"/>
          <w:szCs w:val="20"/>
        </w:rPr>
        <w:t>крышках</w:t>
      </w:r>
      <w:r>
        <w:rPr>
          <w:sz w:val="20"/>
          <w:szCs w:val="20"/>
        </w:rPr>
        <w:t xml:space="preserve"> </w:t>
      </w:r>
      <w:r w:rsidRPr="003A7D2B">
        <w:rPr>
          <w:sz w:val="20"/>
          <w:szCs w:val="20"/>
        </w:rPr>
        <w:t>клеммных колодок электросчетчиков;</w:t>
      </w:r>
    </w:p>
    <w:p w:rsidR="00C85E1C" w:rsidRPr="003A7D2B" w:rsidRDefault="00C85E1C" w:rsidP="00A101EB">
      <w:pPr>
        <w:numPr>
          <w:ilvl w:val="0"/>
          <w:numId w:val="7"/>
        </w:numPr>
        <w:tabs>
          <w:tab w:val="clear" w:pos="1307"/>
          <w:tab w:val="num" w:pos="993"/>
        </w:tabs>
        <w:ind w:left="0" w:firstLine="720"/>
        <w:jc w:val="both"/>
        <w:rPr>
          <w:sz w:val="20"/>
          <w:szCs w:val="20"/>
        </w:rPr>
      </w:pPr>
      <w:r w:rsidRPr="003A7D2B">
        <w:rPr>
          <w:sz w:val="20"/>
          <w:szCs w:val="20"/>
        </w:rPr>
        <w:t>крышках переходных коробок, где имеются цепи к электросчетчикам;</w:t>
      </w:r>
    </w:p>
    <w:p w:rsidR="00C85E1C" w:rsidRPr="003A7D2B" w:rsidRDefault="00C85E1C" w:rsidP="00A101EB">
      <w:pPr>
        <w:numPr>
          <w:ilvl w:val="0"/>
          <w:numId w:val="7"/>
        </w:numPr>
        <w:tabs>
          <w:tab w:val="clear" w:pos="1307"/>
          <w:tab w:val="num" w:pos="993"/>
        </w:tabs>
        <w:ind w:left="0" w:firstLine="720"/>
        <w:jc w:val="both"/>
        <w:rPr>
          <w:sz w:val="20"/>
          <w:szCs w:val="20"/>
        </w:rPr>
      </w:pPr>
      <w:r w:rsidRPr="003A7D2B">
        <w:rPr>
          <w:sz w:val="20"/>
          <w:szCs w:val="20"/>
        </w:rPr>
        <w:t xml:space="preserve">токовых цепях расчетных счетчиков в случаях, когда к трансформаторам тока совместно со счетчиками присоединены электроизмерительные приборы и устройства защиты; </w:t>
      </w:r>
    </w:p>
    <w:p w:rsidR="00C85E1C" w:rsidRPr="003A7D2B" w:rsidRDefault="00C85E1C" w:rsidP="00A101EB">
      <w:pPr>
        <w:numPr>
          <w:ilvl w:val="0"/>
          <w:numId w:val="7"/>
        </w:numPr>
        <w:tabs>
          <w:tab w:val="clear" w:pos="1307"/>
          <w:tab w:val="num" w:pos="993"/>
        </w:tabs>
        <w:ind w:left="0" w:firstLine="720"/>
        <w:jc w:val="both"/>
        <w:rPr>
          <w:sz w:val="20"/>
          <w:szCs w:val="20"/>
        </w:rPr>
      </w:pPr>
      <w:r w:rsidRPr="003A7D2B">
        <w:rPr>
          <w:sz w:val="20"/>
          <w:szCs w:val="20"/>
        </w:rPr>
        <w:t xml:space="preserve">испытательных коробках с зажимами для шунтирования вторичных обмоток трансформаторов тока и местах соединения цепей напряжения при отключении расчетных счетчиков для их замены или поверки; </w:t>
      </w:r>
    </w:p>
    <w:p w:rsidR="00C85E1C" w:rsidRPr="003A7D2B" w:rsidRDefault="00C85E1C" w:rsidP="00A101EB">
      <w:pPr>
        <w:numPr>
          <w:ilvl w:val="0"/>
          <w:numId w:val="7"/>
        </w:numPr>
        <w:tabs>
          <w:tab w:val="clear" w:pos="1307"/>
          <w:tab w:val="num" w:pos="993"/>
        </w:tabs>
        <w:ind w:left="0" w:firstLine="720"/>
        <w:jc w:val="both"/>
        <w:rPr>
          <w:sz w:val="20"/>
          <w:szCs w:val="20"/>
        </w:rPr>
      </w:pPr>
      <w:r w:rsidRPr="003A7D2B">
        <w:rPr>
          <w:sz w:val="20"/>
          <w:szCs w:val="20"/>
        </w:rPr>
        <w:t xml:space="preserve">решетках и дверцах камер, где установлены трансформаторы тока; </w:t>
      </w:r>
    </w:p>
    <w:p w:rsidR="00C85E1C" w:rsidRPr="003A7D2B" w:rsidRDefault="00C85E1C" w:rsidP="00A101EB">
      <w:pPr>
        <w:numPr>
          <w:ilvl w:val="0"/>
          <w:numId w:val="7"/>
        </w:numPr>
        <w:tabs>
          <w:tab w:val="clear" w:pos="1307"/>
          <w:tab w:val="num" w:pos="993"/>
        </w:tabs>
        <w:ind w:left="0" w:firstLine="720"/>
        <w:jc w:val="both"/>
        <w:rPr>
          <w:sz w:val="20"/>
          <w:szCs w:val="20"/>
        </w:rPr>
      </w:pPr>
      <w:r w:rsidRPr="003A7D2B">
        <w:rPr>
          <w:sz w:val="20"/>
          <w:szCs w:val="20"/>
        </w:rPr>
        <w:t xml:space="preserve">решетках или дверцах камер, где установлены предохранители на стороне высокого и низкого напряжения трансформаторов напряжения, к которым присоединены расчетные счетчики; </w:t>
      </w:r>
    </w:p>
    <w:p w:rsidR="00C85E1C" w:rsidRPr="003A7D2B" w:rsidRDefault="00C85E1C" w:rsidP="00A101EB">
      <w:pPr>
        <w:numPr>
          <w:ilvl w:val="0"/>
          <w:numId w:val="7"/>
        </w:numPr>
        <w:tabs>
          <w:tab w:val="clear" w:pos="1307"/>
          <w:tab w:val="num" w:pos="993"/>
        </w:tabs>
        <w:ind w:left="0" w:firstLine="720"/>
        <w:jc w:val="both"/>
        <w:rPr>
          <w:sz w:val="20"/>
          <w:szCs w:val="20"/>
        </w:rPr>
      </w:pPr>
      <w:r w:rsidRPr="003A7D2B">
        <w:rPr>
          <w:sz w:val="20"/>
          <w:szCs w:val="20"/>
        </w:rPr>
        <w:t>приспособлениях на рукоятках приводов разъединителей трансформаторов напряжения, к которым присоединены расчетные счетчики.</w:t>
      </w:r>
    </w:p>
    <w:p w:rsidR="00C85E1C" w:rsidRDefault="00C85E1C" w:rsidP="003E2461">
      <w:pPr>
        <w:ind w:firstLine="720"/>
        <w:jc w:val="both"/>
        <w:rPr>
          <w:sz w:val="20"/>
          <w:szCs w:val="20"/>
        </w:rPr>
      </w:pPr>
      <w:r w:rsidRPr="003A7D2B">
        <w:rPr>
          <w:sz w:val="20"/>
          <w:szCs w:val="20"/>
        </w:rPr>
        <w:t>2.5.6.</w:t>
      </w:r>
      <w:r>
        <w:rPr>
          <w:sz w:val="20"/>
          <w:szCs w:val="20"/>
        </w:rPr>
        <w:t> </w:t>
      </w:r>
      <w:r w:rsidRPr="003A7D2B">
        <w:rPr>
          <w:sz w:val="20"/>
          <w:szCs w:val="20"/>
        </w:rPr>
        <w:t>Привлекать третьих лиц в установленном законодательством РФ порядке для оказания услуг по настоящему Договору.</w:t>
      </w:r>
    </w:p>
    <w:p w:rsidR="00C85E1C" w:rsidRPr="00E0650F" w:rsidRDefault="00C85E1C" w:rsidP="009642C3">
      <w:pPr>
        <w:jc w:val="center"/>
        <w:rPr>
          <w:b/>
          <w:bCs/>
          <w:sz w:val="20"/>
          <w:szCs w:val="20"/>
        </w:rPr>
      </w:pPr>
    </w:p>
    <w:p w:rsidR="00C85E1C" w:rsidRPr="00621823" w:rsidRDefault="00C85E1C" w:rsidP="00621823">
      <w:pPr>
        <w:pStyle w:val="ListParagraph"/>
        <w:numPr>
          <w:ilvl w:val="0"/>
          <w:numId w:val="1"/>
        </w:numPr>
        <w:jc w:val="center"/>
        <w:rPr>
          <w:b/>
          <w:bCs/>
          <w:sz w:val="20"/>
          <w:szCs w:val="20"/>
        </w:rPr>
      </w:pPr>
      <w:r w:rsidRPr="00621823">
        <w:rPr>
          <w:b/>
          <w:bCs/>
          <w:sz w:val="20"/>
          <w:szCs w:val="20"/>
        </w:rPr>
        <w:t>Цена и порядок расчетов за услуги по передаче электрической энергии.</w:t>
      </w:r>
    </w:p>
    <w:p w:rsidR="00C85E1C" w:rsidRPr="00621823" w:rsidRDefault="00C85E1C" w:rsidP="00621823">
      <w:pPr>
        <w:pStyle w:val="ListParagraph"/>
        <w:ind w:left="360"/>
        <w:rPr>
          <w:b/>
          <w:bCs/>
          <w:sz w:val="20"/>
          <w:szCs w:val="20"/>
        </w:rPr>
      </w:pPr>
    </w:p>
    <w:p w:rsidR="00C85E1C" w:rsidRPr="003A7D2B" w:rsidRDefault="00C85E1C" w:rsidP="003E2461">
      <w:pPr>
        <w:pStyle w:val="BodyText"/>
        <w:ind w:firstLine="709"/>
      </w:pPr>
      <w:r w:rsidRPr="003A7D2B">
        <w:t>3.1.</w:t>
      </w:r>
      <w:r>
        <w:t> </w:t>
      </w:r>
      <w:r w:rsidRPr="003A7D2B">
        <w:t>Тарифы на услуги по передаче электрической энергии устанавливаются органом исполнительной власти</w:t>
      </w:r>
      <w:r>
        <w:t xml:space="preserve"> субъекта Российской Федерации </w:t>
      </w:r>
      <w:r w:rsidRPr="003A7D2B">
        <w:t>в области государс</w:t>
      </w:r>
      <w:r>
        <w:t xml:space="preserve">твенного регулирования тарифов </w:t>
      </w:r>
      <w:r w:rsidRPr="003A7D2B">
        <w:t>и являются обязательным</w:t>
      </w:r>
      <w:r>
        <w:t>и</w:t>
      </w:r>
      <w:r w:rsidRPr="003A7D2B">
        <w:t xml:space="preserve"> для Сторон по </w:t>
      </w:r>
      <w:r>
        <w:t xml:space="preserve">настоящему </w:t>
      </w:r>
      <w:r w:rsidRPr="003A7D2B">
        <w:t>Договору.</w:t>
      </w:r>
    </w:p>
    <w:p w:rsidR="00C85E1C" w:rsidRPr="003A7D2B" w:rsidRDefault="00C85E1C" w:rsidP="003E2461">
      <w:pPr>
        <w:pStyle w:val="BodyText"/>
        <w:ind w:firstLine="709"/>
      </w:pPr>
      <w:r w:rsidRPr="003A7D2B">
        <w:t>3.2.</w:t>
      </w:r>
      <w:r>
        <w:t> </w:t>
      </w:r>
      <w:r w:rsidRPr="003A7D2B">
        <w:t>Расчетным периодом для оплаты оказываемых Исполнителем по настоящему Договору услуг является один календарный месяц.</w:t>
      </w:r>
    </w:p>
    <w:p w:rsidR="00C85E1C" w:rsidRDefault="00C85E1C" w:rsidP="003E2461">
      <w:pPr>
        <w:pStyle w:val="BodyText"/>
        <w:ind w:firstLine="709"/>
      </w:pPr>
      <w:r w:rsidRPr="003A7D2B">
        <w:t>3.3. Исполнитель пред</w:t>
      </w:r>
      <w:r>
        <w:t>о</w:t>
      </w:r>
      <w:r w:rsidRPr="003A7D2B">
        <w:t>ставляет Заказчику:</w:t>
      </w:r>
    </w:p>
    <w:p w:rsidR="00C85E1C" w:rsidRPr="00D00811" w:rsidRDefault="00C85E1C" w:rsidP="00D00811">
      <w:pPr>
        <w:pStyle w:val="BodyText"/>
        <w:ind w:firstLine="709"/>
      </w:pPr>
      <w:r>
        <w:t>а)</w:t>
      </w:r>
      <w:r w:rsidRPr="00D00811">
        <w:t xml:space="preserve"> акт об оказании услуг по передаче электрической энергии за расчетный месяц (Приложение № 2) - не позднее 5 числа месяца, следующего за расчетным;</w:t>
      </w:r>
    </w:p>
    <w:p w:rsidR="00C85E1C" w:rsidRPr="00D00811" w:rsidRDefault="00C85E1C" w:rsidP="00D00811">
      <w:pPr>
        <w:pStyle w:val="BodyText"/>
        <w:ind w:firstLine="709"/>
      </w:pPr>
      <w:r>
        <w:t xml:space="preserve">б) </w:t>
      </w:r>
      <w:r w:rsidRPr="00D00811">
        <w:t xml:space="preserve">акт приема-передачи электрической энергии (Приложение № </w:t>
      </w:r>
      <w:r>
        <w:t>5</w:t>
      </w:r>
      <w:r w:rsidRPr="00D00811">
        <w:t xml:space="preserve">) - не позднее 3 числа месяца, следующего за расчетным; </w:t>
      </w:r>
    </w:p>
    <w:p w:rsidR="00C85E1C" w:rsidRPr="00D00811" w:rsidRDefault="00C85E1C" w:rsidP="00D00811">
      <w:pPr>
        <w:pStyle w:val="BodyText"/>
        <w:ind w:firstLine="709"/>
      </w:pPr>
      <w:r>
        <w:t xml:space="preserve">в) </w:t>
      </w:r>
      <w:r w:rsidRPr="00D00811">
        <w:t xml:space="preserve">акты о неучтенном потреблении электрической энергии (Приложение № </w:t>
      </w:r>
      <w:r>
        <w:t>7</w:t>
      </w:r>
      <w:r w:rsidRPr="00D00811">
        <w:t>) - в течение 3-х дней с момента составления;</w:t>
      </w:r>
    </w:p>
    <w:p w:rsidR="00C85E1C" w:rsidRPr="002A2FA5" w:rsidRDefault="00C85E1C" w:rsidP="002A2FA5">
      <w:pPr>
        <w:pStyle w:val="BodyText"/>
        <w:ind w:firstLine="709"/>
      </w:pPr>
      <w:r>
        <w:t xml:space="preserve">г) </w:t>
      </w:r>
      <w:r w:rsidRPr="00D00811">
        <w:t>акт выполненных работ по введению полного или частичного ограничения режима потребления электрической энергии и по возобновлению электроснабжения (Приложение №</w:t>
      </w:r>
      <w:r>
        <w:t xml:space="preserve"> 9</w:t>
      </w:r>
      <w:r w:rsidRPr="00D00811">
        <w:t>) - не позднее 8 числа месяца, следующего за расчетным (в случае проведения таких работ).</w:t>
      </w:r>
    </w:p>
    <w:p w:rsidR="00C85E1C" w:rsidRDefault="00C85E1C" w:rsidP="002A2FA5">
      <w:pPr>
        <w:pStyle w:val="BodyText"/>
        <w:ind w:firstLine="709"/>
        <w:rPr>
          <w:lang w:eastAsia="ar-SA"/>
        </w:rPr>
      </w:pPr>
      <w:r w:rsidRPr="003A7D2B">
        <w:rPr>
          <w:lang w:eastAsia="ar-SA"/>
        </w:rPr>
        <w:t>3.4.</w:t>
      </w:r>
      <w:r>
        <w:rPr>
          <w:lang w:eastAsia="ar-SA"/>
        </w:rPr>
        <w:t> </w:t>
      </w:r>
      <w:r w:rsidRPr="003A7D2B">
        <w:rPr>
          <w:lang w:eastAsia="ar-SA"/>
        </w:rPr>
        <w:t xml:space="preserve">Заказчик обязан в течение </w:t>
      </w:r>
      <w:r>
        <w:rPr>
          <w:lang w:eastAsia="ar-SA"/>
        </w:rPr>
        <w:t>5</w:t>
      </w:r>
      <w:r w:rsidRPr="003A7D2B">
        <w:rPr>
          <w:lang w:eastAsia="ar-SA"/>
        </w:rPr>
        <w:t xml:space="preserve"> (</w:t>
      </w:r>
      <w:r>
        <w:rPr>
          <w:lang w:eastAsia="ar-SA"/>
        </w:rPr>
        <w:t>пяти</w:t>
      </w:r>
      <w:r w:rsidRPr="003A7D2B">
        <w:rPr>
          <w:lang w:eastAsia="ar-SA"/>
        </w:rPr>
        <w:t>) рабочих дней с момента получения от Исполнителя документов, указанных в п. 3.</w:t>
      </w:r>
      <w:r>
        <w:rPr>
          <w:lang w:eastAsia="ar-SA"/>
        </w:rPr>
        <w:t>3</w:t>
      </w:r>
      <w:r w:rsidRPr="003A7D2B">
        <w:rPr>
          <w:lang w:eastAsia="ar-SA"/>
        </w:rPr>
        <w:t>. Договора, рассмотреть их и подписать представленные акты.</w:t>
      </w:r>
    </w:p>
    <w:p w:rsidR="00C85E1C" w:rsidRDefault="00C85E1C" w:rsidP="002A2FA5">
      <w:pPr>
        <w:pStyle w:val="BodyText"/>
        <w:ind w:firstLine="709"/>
        <w:rPr>
          <w:lang w:eastAsia="ar-SA"/>
        </w:rPr>
      </w:pPr>
      <w:r>
        <w:rPr>
          <w:lang w:eastAsia="ar-SA"/>
        </w:rPr>
        <w:t>При возникновении у Заказчика обоснованных претензий относительно содержания представленных Исполнителем документов Заказчик обязан в течение 5 (пяти) рабочих дней с момента получения документов направить Исполнителю обоснованные претензии. В этом случае «Акты приема-передачи электрической энергии», «Акты об оказании услуг по передаче электрической энергии» подписываются Заказчиком с разногласиями.</w:t>
      </w:r>
    </w:p>
    <w:p w:rsidR="00C85E1C" w:rsidRDefault="00C85E1C" w:rsidP="002A2FA5">
      <w:pPr>
        <w:pStyle w:val="BodyText"/>
        <w:ind w:firstLine="709"/>
        <w:rPr>
          <w:lang w:eastAsia="ar-SA"/>
        </w:rPr>
      </w:pPr>
      <w:r>
        <w:rPr>
          <w:lang w:eastAsia="ar-SA"/>
        </w:rPr>
        <w:t>В случае не согласия Исполнителя с замечаниями Заказчика, указанными в «Акте приема-передачи электрической энергии» или «Акте об оказании услуг по передаче электрической энергии», Исполнитель и Заказчик принимают все возможные усилия для урегулирования разногласий в возможно короткие сроки.</w:t>
      </w:r>
    </w:p>
    <w:p w:rsidR="00C85E1C" w:rsidRPr="002A2FA5" w:rsidRDefault="00C85E1C" w:rsidP="002A2FA5">
      <w:pPr>
        <w:pStyle w:val="BodyText"/>
        <w:ind w:firstLine="709"/>
        <w:rPr>
          <w:lang w:eastAsia="ar-SA"/>
        </w:rPr>
      </w:pPr>
      <w:r>
        <w:rPr>
          <w:lang w:eastAsia="ar-SA"/>
        </w:rPr>
        <w:t>При недостижении согласия спор передается на рассмотрение в Арбитражный суд Ростовской области.</w:t>
      </w:r>
    </w:p>
    <w:p w:rsidR="00C85E1C" w:rsidRPr="00744230" w:rsidRDefault="00C85E1C" w:rsidP="00246DF5">
      <w:pPr>
        <w:pStyle w:val="BodyText"/>
        <w:widowControl/>
        <w:autoSpaceDE/>
        <w:autoSpaceDN/>
        <w:ind w:right="-58" w:firstLine="709"/>
      </w:pPr>
      <w:r w:rsidRPr="00744230">
        <w:rPr>
          <w:lang w:eastAsia="ar-SA"/>
        </w:rPr>
        <w:t>3.5. </w:t>
      </w:r>
      <w:r w:rsidRPr="00744230">
        <w:t>Стоимость услуг Исполнителя по передаче электрической энергии определяется в зависимости от применения вида (варианта) тарифа для произведения расчетов. На момент заключения настоящего Договора Сторонами согласован ________________ (</w:t>
      </w:r>
      <w:r w:rsidRPr="00744230">
        <w:rPr>
          <w:bCs/>
        </w:rPr>
        <w:t>одноставочный</w:t>
      </w:r>
      <w:r w:rsidRPr="00744230">
        <w:t>/двухставочный) вариант тарифа.</w:t>
      </w:r>
    </w:p>
    <w:p w:rsidR="00C85E1C" w:rsidRPr="00744230" w:rsidRDefault="00C85E1C" w:rsidP="00F104DB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  <w:r w:rsidRPr="00744230">
        <w:rPr>
          <w:sz w:val="20"/>
          <w:szCs w:val="20"/>
        </w:rPr>
        <w:t>Основанием для изменения варианта применяемого тарифа на следующий период регулирования является письменное уведомление Заказчика, направленное  Исполнителю в течение 1 месяца со дня официального опубликования решений органов исполнительной власти субъект</w:t>
      </w:r>
      <w:r>
        <w:rPr>
          <w:sz w:val="20"/>
          <w:szCs w:val="20"/>
        </w:rPr>
        <w:t>а</w:t>
      </w:r>
      <w:r w:rsidRPr="00744230">
        <w:rPr>
          <w:sz w:val="20"/>
          <w:szCs w:val="20"/>
        </w:rPr>
        <w:t xml:space="preserve"> Российской Федерации в области государственного регулирования тарифов об установлении соответствующих цен (тарифов).</w:t>
      </w:r>
    </w:p>
    <w:p w:rsidR="00C85E1C" w:rsidRPr="00744230" w:rsidRDefault="00C85E1C" w:rsidP="00F104DB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  <w:r w:rsidRPr="00744230">
        <w:rPr>
          <w:sz w:val="20"/>
          <w:szCs w:val="20"/>
        </w:rPr>
        <w:t xml:space="preserve">Заказчик вправе (в том числе в течение периода регулирования) в предусмотренных  «Основами ценообразования в области регулируемых цен (тарифов) в электроэнергетике», утвержденными Постановлением Правительства № 1178 от 29.12.2011 г., случаях выбрать двухставочный тариф, если энергопринимающие устройства, в отношении которых оказываются услуги по передаче электрической энергии, оборудованы приборами учета, позволяющими получать данные о потреблении электрической энергии по часам суток со дня, указанного в уведомлении, но не ранее дня ввода в эксплуатацию соответствующих приборов учета. </w:t>
      </w:r>
    </w:p>
    <w:p w:rsidR="00C85E1C" w:rsidRPr="00744230" w:rsidRDefault="00C85E1C" w:rsidP="00F104DB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  <w:r w:rsidRPr="00744230">
        <w:rPr>
          <w:sz w:val="20"/>
          <w:szCs w:val="20"/>
        </w:rPr>
        <w:t>Выбранный вариант тарифа применяется для расчетов за услуги по передаче электрической энергии со дня введения в действие указанных тарифов.</w:t>
      </w:r>
    </w:p>
    <w:p w:rsidR="00C85E1C" w:rsidRPr="00744230" w:rsidRDefault="00C85E1C" w:rsidP="00F104DB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  <w:r w:rsidRPr="00744230">
        <w:rPr>
          <w:sz w:val="20"/>
          <w:szCs w:val="20"/>
        </w:rPr>
        <w:t xml:space="preserve">При отсутствии указанного уведомления расчеты за услуги по передаче электрической энергии по электрическим сетям Исполнителя производятся по варианту тарифа, применявшемуся в предшествующий расчетный период регулирования. </w:t>
      </w:r>
    </w:p>
    <w:p w:rsidR="00C85E1C" w:rsidRPr="00F104DB" w:rsidRDefault="00C85E1C" w:rsidP="00F104DB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  <w:r w:rsidRPr="00744230">
        <w:rPr>
          <w:sz w:val="20"/>
          <w:szCs w:val="20"/>
        </w:rPr>
        <w:t>Расчеты за услуги по передаче эле</w:t>
      </w:r>
      <w:r w:rsidRPr="00F104DB">
        <w:rPr>
          <w:sz w:val="20"/>
          <w:szCs w:val="20"/>
        </w:rPr>
        <w:t xml:space="preserve">ктрической энергии по электрическим сетям, принадлежащим на праве собственности или ином законном основании Исполнителю, </w:t>
      </w:r>
      <w:r>
        <w:rPr>
          <w:sz w:val="20"/>
          <w:szCs w:val="20"/>
        </w:rPr>
        <w:t>с Заказчиком</w:t>
      </w:r>
      <w:r w:rsidRPr="00F104DB">
        <w:rPr>
          <w:sz w:val="20"/>
          <w:szCs w:val="20"/>
        </w:rPr>
        <w:t xml:space="preserve"> (за исключением населения и приравненных к нему категорий потребителей), энергопринимающие устройства котор</w:t>
      </w:r>
      <w:r>
        <w:rPr>
          <w:sz w:val="20"/>
          <w:szCs w:val="20"/>
        </w:rPr>
        <w:t>ого</w:t>
      </w:r>
      <w:r w:rsidRPr="00F104DB">
        <w:rPr>
          <w:sz w:val="20"/>
          <w:szCs w:val="20"/>
        </w:rPr>
        <w:t xml:space="preserve"> опосредованно присоединены к электрическим сетям Исполнителя через энергетические установки производителей электрической энергии, в отношении Заказчика, энергопринимающие устройства котор</w:t>
      </w:r>
      <w:r>
        <w:rPr>
          <w:sz w:val="20"/>
          <w:szCs w:val="20"/>
        </w:rPr>
        <w:t>ого</w:t>
      </w:r>
      <w:r w:rsidRPr="00F104DB">
        <w:rPr>
          <w:sz w:val="20"/>
          <w:szCs w:val="20"/>
        </w:rPr>
        <w:t xml:space="preserve"> присоединены, в том числе опосредованно, к объектам электросетевого хозяйства и (или) их частям, входящим в единую национальную (общероссийскую) электрическую сеть, в том числе к объектам, переданным в аренду организацией по управлению единой национальной (общероссийской) электрической сетью, производятся по двухставочному тарифу на услуги по передаче электрической энергии.</w:t>
      </w:r>
    </w:p>
    <w:p w:rsidR="00C85E1C" w:rsidRPr="00F104DB" w:rsidRDefault="00C85E1C" w:rsidP="00F104DB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  <w:r w:rsidRPr="00F104DB">
        <w:rPr>
          <w:sz w:val="20"/>
          <w:szCs w:val="20"/>
        </w:rPr>
        <w:t>Заказчик, энергопринимающие устройства котор</w:t>
      </w:r>
      <w:r>
        <w:rPr>
          <w:sz w:val="20"/>
          <w:szCs w:val="20"/>
        </w:rPr>
        <w:t>ого</w:t>
      </w:r>
      <w:r w:rsidRPr="00F104DB">
        <w:rPr>
          <w:sz w:val="20"/>
          <w:szCs w:val="20"/>
        </w:rPr>
        <w:t xml:space="preserve"> опосредованно присоединены к электрическим сетям Исполнителя через энергетические установки производителей электрической энергии, оплачива</w:t>
      </w:r>
      <w:r>
        <w:rPr>
          <w:sz w:val="20"/>
          <w:szCs w:val="20"/>
        </w:rPr>
        <w:t>е</w:t>
      </w:r>
      <w:r w:rsidRPr="00F104DB">
        <w:rPr>
          <w:sz w:val="20"/>
          <w:szCs w:val="20"/>
        </w:rPr>
        <w:t>т услуги по передаче электрической энергии с учетом следующих особенностей:</w:t>
      </w:r>
    </w:p>
    <w:p w:rsidR="00C85E1C" w:rsidRPr="00F104DB" w:rsidRDefault="00C85E1C" w:rsidP="00F104DB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  <w:r w:rsidRPr="00F104DB">
        <w:rPr>
          <w:sz w:val="20"/>
          <w:szCs w:val="20"/>
        </w:rPr>
        <w:t>- расходы на содержание электрических сетей оплачиваются в полном объеме;</w:t>
      </w:r>
    </w:p>
    <w:p w:rsidR="00C85E1C" w:rsidRPr="00F104DB" w:rsidRDefault="00C85E1C" w:rsidP="00F104DB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  <w:r w:rsidRPr="00F104DB">
        <w:rPr>
          <w:sz w:val="20"/>
          <w:szCs w:val="20"/>
        </w:rPr>
        <w:t>- нормативные потери оплачиваются только в части объемов электрической энергии, не обеспеченных выработкой электрической энергии соответствующей электрической станцией;</w:t>
      </w:r>
    </w:p>
    <w:p w:rsidR="00C85E1C" w:rsidRPr="00F104DB" w:rsidRDefault="00C85E1C" w:rsidP="00F104DB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  <w:r w:rsidRPr="00F104DB">
        <w:rPr>
          <w:sz w:val="20"/>
          <w:szCs w:val="20"/>
        </w:rPr>
        <w:t xml:space="preserve">- при расчете и применении тарифа на услуги по передаче электрической энергии за уровень напряжения принимается наиболее высокий уровень напряжения, на котором энергетические установки производителя электрической энергии присоединены к электрическим сетям Исполнителя. </w:t>
      </w:r>
    </w:p>
    <w:p w:rsidR="00C85E1C" w:rsidRPr="003A7D2B" w:rsidRDefault="00C85E1C" w:rsidP="003E2461">
      <w:pPr>
        <w:ind w:firstLine="709"/>
        <w:jc w:val="both"/>
        <w:rPr>
          <w:sz w:val="20"/>
          <w:szCs w:val="20"/>
        </w:rPr>
      </w:pPr>
      <w:r w:rsidRPr="003A7D2B">
        <w:rPr>
          <w:sz w:val="20"/>
          <w:szCs w:val="20"/>
        </w:rPr>
        <w:t>3.</w:t>
      </w:r>
      <w:r>
        <w:rPr>
          <w:sz w:val="20"/>
          <w:szCs w:val="20"/>
        </w:rPr>
        <w:t>6</w:t>
      </w:r>
      <w:r w:rsidRPr="003A7D2B">
        <w:rPr>
          <w:sz w:val="20"/>
          <w:szCs w:val="20"/>
        </w:rPr>
        <w:t>.1.</w:t>
      </w:r>
      <w:r>
        <w:rPr>
          <w:sz w:val="20"/>
          <w:szCs w:val="20"/>
        </w:rPr>
        <w:t> </w:t>
      </w:r>
      <w:r w:rsidRPr="003A7D2B">
        <w:rPr>
          <w:sz w:val="20"/>
          <w:szCs w:val="20"/>
        </w:rPr>
        <w:t xml:space="preserve">Стоимость услуг Исполнителя по передаче электрической энергии при </w:t>
      </w:r>
      <w:r>
        <w:rPr>
          <w:sz w:val="20"/>
          <w:szCs w:val="20"/>
        </w:rPr>
        <w:t xml:space="preserve">применении Сторонами </w:t>
      </w:r>
      <w:r w:rsidRPr="003A7D2B">
        <w:rPr>
          <w:sz w:val="20"/>
          <w:szCs w:val="20"/>
        </w:rPr>
        <w:t>двухставочно</w:t>
      </w:r>
      <w:r>
        <w:rPr>
          <w:sz w:val="20"/>
          <w:szCs w:val="20"/>
        </w:rPr>
        <w:t>го тарифа на услуги по передаче электрической энергии определяется по формуле</w:t>
      </w:r>
      <w:r w:rsidRPr="003A7D2B">
        <w:rPr>
          <w:sz w:val="20"/>
          <w:szCs w:val="20"/>
        </w:rPr>
        <w:t>:</w:t>
      </w:r>
    </w:p>
    <w:p w:rsidR="00C85E1C" w:rsidRPr="003A7D2B" w:rsidRDefault="00C85E1C" w:rsidP="009642C3">
      <w:pPr>
        <w:jc w:val="center"/>
        <w:rPr>
          <w:sz w:val="20"/>
          <w:szCs w:val="20"/>
        </w:rPr>
      </w:pPr>
      <w:r w:rsidRPr="002F04E3">
        <w:rPr>
          <w:position w:val="-30"/>
          <w:sz w:val="20"/>
          <w:szCs w:val="20"/>
        </w:rPr>
        <w:object w:dxaOrig="320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6.75pt;height:34.5pt" o:ole="">
            <v:imagedata r:id="rId10" o:title=""/>
          </v:shape>
          <o:OLEObject Type="Embed" ProgID="Equation.3" ShapeID="_x0000_i1025" DrawAspect="Content" ObjectID="_1493210660" r:id="rId11"/>
        </w:object>
      </w:r>
      <w:r w:rsidRPr="003A7D2B">
        <w:rPr>
          <w:sz w:val="20"/>
          <w:szCs w:val="20"/>
        </w:rPr>
        <w:t>,</w:t>
      </w:r>
    </w:p>
    <w:p w:rsidR="00C85E1C" w:rsidRPr="003A7D2B" w:rsidRDefault="00C85E1C" w:rsidP="009642C3">
      <w:pPr>
        <w:jc w:val="center"/>
        <w:rPr>
          <w:sz w:val="20"/>
          <w:szCs w:val="20"/>
        </w:rPr>
      </w:pPr>
    </w:p>
    <w:p w:rsidR="00C85E1C" w:rsidRPr="003A7D2B" w:rsidRDefault="00C85E1C" w:rsidP="009642C3">
      <w:pPr>
        <w:rPr>
          <w:sz w:val="20"/>
          <w:szCs w:val="20"/>
        </w:rPr>
      </w:pPr>
      <w:r w:rsidRPr="003A7D2B">
        <w:rPr>
          <w:sz w:val="20"/>
          <w:szCs w:val="20"/>
        </w:rPr>
        <w:t>где:</w:t>
      </w:r>
    </w:p>
    <w:p w:rsidR="00C85E1C" w:rsidRPr="003A7D2B" w:rsidRDefault="00C85E1C" w:rsidP="00292A5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3A7D2B">
        <w:rPr>
          <w:position w:val="-14"/>
          <w:sz w:val="20"/>
          <w:szCs w:val="20"/>
        </w:rPr>
        <w:object w:dxaOrig="480" w:dyaOrig="400">
          <v:shape id="_x0000_i1026" type="#_x0000_t75" style="width:24pt;height:20.25pt" o:ole="">
            <v:imagedata r:id="rId12" o:title=""/>
          </v:shape>
          <o:OLEObject Type="Embed" ProgID="Equation.3" ShapeID="_x0000_i1026" DrawAspect="Content" ObjectID="_1493210661" r:id="rId13"/>
        </w:object>
      </w:r>
      <w:r w:rsidRPr="003A7D2B">
        <w:rPr>
          <w:sz w:val="20"/>
          <w:szCs w:val="20"/>
        </w:rPr>
        <w:t xml:space="preserve"> - ставка за содержание электрических сетей </w:t>
      </w:r>
      <w:r w:rsidRPr="003A7D2B">
        <w:rPr>
          <w:position w:val="-10"/>
          <w:sz w:val="20"/>
          <w:szCs w:val="20"/>
        </w:rPr>
        <w:object w:dxaOrig="200" w:dyaOrig="300">
          <v:shape id="_x0000_i1027" type="#_x0000_t75" style="width:9.75pt;height:15pt" o:ole="">
            <v:imagedata r:id="rId14" o:title=""/>
          </v:shape>
          <o:OLEObject Type="Embed" ProgID="Equation.3" ShapeID="_x0000_i1027" DrawAspect="Content" ObjectID="_1493210662" r:id="rId15"/>
        </w:object>
      </w:r>
      <w:r w:rsidRPr="003A7D2B">
        <w:rPr>
          <w:sz w:val="20"/>
          <w:szCs w:val="20"/>
        </w:rPr>
        <w:t xml:space="preserve">-го уровня напряжения - единого котлового тарифа на услуги по передаче электрической энергии по сетям </w:t>
      </w:r>
      <w:r>
        <w:rPr>
          <w:sz w:val="20"/>
          <w:szCs w:val="20"/>
        </w:rPr>
        <w:t xml:space="preserve">Ростовской </w:t>
      </w:r>
      <w:r w:rsidRPr="003A7D2B">
        <w:rPr>
          <w:sz w:val="20"/>
          <w:szCs w:val="20"/>
        </w:rPr>
        <w:t xml:space="preserve">области, установленного органом исполнительной власти </w:t>
      </w:r>
      <w:r>
        <w:rPr>
          <w:sz w:val="20"/>
          <w:szCs w:val="20"/>
        </w:rPr>
        <w:t xml:space="preserve">субъекта Российской Федерации </w:t>
      </w:r>
      <w:r w:rsidRPr="003A7D2B">
        <w:rPr>
          <w:sz w:val="20"/>
          <w:szCs w:val="20"/>
        </w:rPr>
        <w:t>в области государственного регулирования тар</w:t>
      </w:r>
      <w:r>
        <w:rPr>
          <w:sz w:val="20"/>
          <w:szCs w:val="20"/>
        </w:rPr>
        <w:t>ифов, руб./к</w:t>
      </w:r>
      <w:r w:rsidRPr="003A7D2B">
        <w:rPr>
          <w:sz w:val="20"/>
          <w:szCs w:val="20"/>
        </w:rPr>
        <w:t>Вт.мес.;</w:t>
      </w:r>
    </w:p>
    <w:p w:rsidR="00C85E1C" w:rsidRPr="003A7D2B" w:rsidRDefault="00C85E1C" w:rsidP="00292A5B">
      <w:pPr>
        <w:numPr>
          <w:ilvl w:val="0"/>
          <w:numId w:val="6"/>
        </w:num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3A7D2B">
        <w:rPr>
          <w:position w:val="-14"/>
          <w:sz w:val="20"/>
          <w:szCs w:val="20"/>
        </w:rPr>
        <w:object w:dxaOrig="400" w:dyaOrig="400">
          <v:shape id="_x0000_i1028" type="#_x0000_t75" style="width:19.5pt;height:20.25pt" o:ole="">
            <v:imagedata r:id="rId16" o:title=""/>
          </v:shape>
          <o:OLEObject Type="Embed" ProgID="Equation.3" ShapeID="_x0000_i1028" DrawAspect="Content" ObjectID="_1493210663" r:id="rId17"/>
        </w:object>
      </w:r>
      <w:r w:rsidRPr="003A7D2B">
        <w:rPr>
          <w:sz w:val="20"/>
          <w:szCs w:val="20"/>
        </w:rPr>
        <w:t xml:space="preserve"> - среднее арифметическое значение из максимальных в каждые рабочие сутки расчетного периода фактических почасовых объемов потребления электрической энергии на </w:t>
      </w:r>
      <w:r w:rsidRPr="003A7D2B">
        <w:rPr>
          <w:position w:val="-10"/>
          <w:sz w:val="20"/>
          <w:szCs w:val="20"/>
        </w:rPr>
        <w:object w:dxaOrig="200" w:dyaOrig="300">
          <v:shape id="_x0000_i1029" type="#_x0000_t75" style="width:9.75pt;height:15pt" o:ole="">
            <v:imagedata r:id="rId14" o:title=""/>
          </v:shape>
          <o:OLEObject Type="Embed" ProgID="Equation.3" ShapeID="_x0000_i1029" DrawAspect="Content" ObjectID="_1493210664" r:id="rId18"/>
        </w:object>
      </w:r>
      <w:r w:rsidRPr="003A7D2B">
        <w:rPr>
          <w:sz w:val="20"/>
          <w:szCs w:val="20"/>
        </w:rPr>
        <w:t>-ом уровне напряжения (суммарных по всем точкам поставки) в установленные системным оператором плановые часы пиковой нагрузки</w:t>
      </w:r>
      <w:r>
        <w:rPr>
          <w:sz w:val="20"/>
          <w:szCs w:val="20"/>
        </w:rPr>
        <w:t>, кВт</w:t>
      </w:r>
      <w:r w:rsidRPr="003A7D2B">
        <w:rPr>
          <w:sz w:val="20"/>
          <w:szCs w:val="20"/>
        </w:rPr>
        <w:t>;</w:t>
      </w:r>
    </w:p>
    <w:p w:rsidR="00C85E1C" w:rsidRPr="003A7D2B" w:rsidRDefault="00C85E1C" w:rsidP="00292A5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3A7D2B">
        <w:rPr>
          <w:position w:val="-14"/>
          <w:sz w:val="20"/>
          <w:szCs w:val="20"/>
        </w:rPr>
        <w:object w:dxaOrig="499" w:dyaOrig="400">
          <v:shape id="_x0000_i1030" type="#_x0000_t75" style="width:24.75pt;height:20.25pt" o:ole="">
            <v:imagedata r:id="rId19" o:title=""/>
          </v:shape>
          <o:OLEObject Type="Embed" ProgID="Equation.3" ShapeID="_x0000_i1030" DrawAspect="Content" ObjectID="_1493210665" r:id="rId20"/>
        </w:object>
      </w:r>
      <w:r w:rsidRPr="003A7D2B">
        <w:rPr>
          <w:sz w:val="20"/>
          <w:szCs w:val="20"/>
        </w:rPr>
        <w:t xml:space="preserve"> - ставка на оплату технологического расхода (потерь) электрической энергии в сетях </w:t>
      </w:r>
      <w:r w:rsidRPr="003A7D2B">
        <w:rPr>
          <w:position w:val="-10"/>
          <w:sz w:val="20"/>
          <w:szCs w:val="20"/>
        </w:rPr>
        <w:object w:dxaOrig="200" w:dyaOrig="300">
          <v:shape id="_x0000_i1031" type="#_x0000_t75" style="width:9.75pt;height:15pt" o:ole="">
            <v:imagedata r:id="rId14" o:title=""/>
          </v:shape>
          <o:OLEObject Type="Embed" ProgID="Equation.3" ShapeID="_x0000_i1031" DrawAspect="Content" ObjectID="_1493210666" r:id="rId21"/>
        </w:object>
      </w:r>
      <w:r w:rsidRPr="003A7D2B">
        <w:rPr>
          <w:sz w:val="20"/>
          <w:szCs w:val="20"/>
        </w:rPr>
        <w:t xml:space="preserve">-го уровня напряжения единого котлового тарифа на услуги по передаче электрической энергии по сетям </w:t>
      </w:r>
      <w:r>
        <w:rPr>
          <w:sz w:val="20"/>
          <w:szCs w:val="20"/>
        </w:rPr>
        <w:t xml:space="preserve">Ростовской </w:t>
      </w:r>
      <w:r w:rsidRPr="003A7D2B">
        <w:rPr>
          <w:sz w:val="20"/>
          <w:szCs w:val="20"/>
        </w:rPr>
        <w:t>области, установленного органом исполнительной власти</w:t>
      </w:r>
      <w:r>
        <w:rPr>
          <w:sz w:val="20"/>
          <w:szCs w:val="20"/>
        </w:rPr>
        <w:t xml:space="preserve"> субъекта Российской Федерации</w:t>
      </w:r>
      <w:r w:rsidRPr="003A7D2B">
        <w:rPr>
          <w:sz w:val="20"/>
          <w:szCs w:val="20"/>
        </w:rPr>
        <w:t xml:space="preserve"> в области государственного регулирования тарифов, руб./</w:t>
      </w:r>
      <w:r>
        <w:rPr>
          <w:sz w:val="20"/>
          <w:szCs w:val="20"/>
        </w:rPr>
        <w:t>к</w:t>
      </w:r>
      <w:r w:rsidRPr="003A7D2B">
        <w:rPr>
          <w:sz w:val="20"/>
          <w:szCs w:val="20"/>
        </w:rPr>
        <w:t>Вт.ч.;</w:t>
      </w:r>
    </w:p>
    <w:p w:rsidR="00C85E1C" w:rsidRPr="003A7D2B" w:rsidRDefault="00C85E1C" w:rsidP="00292A5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3A7D2B">
        <w:rPr>
          <w:position w:val="-14"/>
          <w:sz w:val="20"/>
          <w:szCs w:val="20"/>
        </w:rPr>
        <w:object w:dxaOrig="320" w:dyaOrig="400">
          <v:shape id="_x0000_i1032" type="#_x0000_t75" style="width:15pt;height:20.25pt" o:ole="">
            <v:imagedata r:id="rId22" o:title=""/>
          </v:shape>
          <o:OLEObject Type="Embed" ProgID="Equation.3" ShapeID="_x0000_i1032" DrawAspect="Content" ObjectID="_1493210667" r:id="rId23"/>
        </w:object>
      </w:r>
      <w:r w:rsidRPr="003A7D2B">
        <w:rPr>
          <w:sz w:val="20"/>
          <w:szCs w:val="20"/>
        </w:rPr>
        <w:t xml:space="preserve"> - объем электрической энергии, фактически переданной в данном расчетном периоде на энергопринимающие устройства Заказчика, подключенные на </w:t>
      </w:r>
      <w:r w:rsidRPr="003A7D2B">
        <w:rPr>
          <w:position w:val="-10"/>
          <w:sz w:val="20"/>
          <w:szCs w:val="20"/>
        </w:rPr>
        <w:object w:dxaOrig="200" w:dyaOrig="300">
          <v:shape id="_x0000_i1033" type="#_x0000_t75" style="width:9.75pt;height:15pt" o:ole="">
            <v:imagedata r:id="rId14" o:title=""/>
          </v:shape>
          <o:OLEObject Type="Embed" ProgID="Equation.3" ShapeID="_x0000_i1033" DrawAspect="Content" ObjectID="_1493210668" r:id="rId24"/>
        </w:object>
      </w:r>
      <w:r w:rsidRPr="003A7D2B">
        <w:rPr>
          <w:sz w:val="20"/>
          <w:szCs w:val="20"/>
        </w:rPr>
        <w:t>-ом уровне напряжения</w:t>
      </w:r>
      <w:r>
        <w:rPr>
          <w:sz w:val="20"/>
          <w:szCs w:val="20"/>
        </w:rPr>
        <w:t>, кВт.ч.</w:t>
      </w:r>
      <w:r w:rsidRPr="003A7D2B">
        <w:rPr>
          <w:sz w:val="20"/>
          <w:szCs w:val="20"/>
        </w:rPr>
        <w:t>;</w:t>
      </w:r>
    </w:p>
    <w:p w:rsidR="00C85E1C" w:rsidRPr="003A7D2B" w:rsidRDefault="00C85E1C" w:rsidP="00292A5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3A7D2B">
        <w:rPr>
          <w:position w:val="-6"/>
          <w:sz w:val="20"/>
          <w:szCs w:val="20"/>
        </w:rPr>
        <w:object w:dxaOrig="220" w:dyaOrig="279">
          <v:shape id="_x0000_i1034" type="#_x0000_t75" style="width:9pt;height:14.25pt" o:ole="">
            <v:imagedata r:id="rId25" o:title=""/>
          </v:shape>
          <o:OLEObject Type="Embed" ProgID="Equation.3" ShapeID="_x0000_i1034" DrawAspect="Content" ObjectID="_1493210669" r:id="rId26"/>
        </w:object>
      </w:r>
      <w:r w:rsidRPr="003A7D2B">
        <w:rPr>
          <w:sz w:val="20"/>
          <w:szCs w:val="20"/>
        </w:rPr>
        <w:t xml:space="preserve"> - количество уровней напряжения.</w:t>
      </w:r>
    </w:p>
    <w:p w:rsidR="00C85E1C" w:rsidRPr="003A7D2B" w:rsidRDefault="00C85E1C" w:rsidP="009642C3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3.6</w:t>
      </w:r>
      <w:r w:rsidRPr="003A7D2B">
        <w:rPr>
          <w:sz w:val="20"/>
          <w:szCs w:val="20"/>
        </w:rPr>
        <w:t xml:space="preserve">.2.Стоимость услуг Исполнителя по передаче электрической энергии при </w:t>
      </w:r>
      <w:r>
        <w:rPr>
          <w:sz w:val="20"/>
          <w:szCs w:val="20"/>
        </w:rPr>
        <w:t xml:space="preserve">применении Сторонами </w:t>
      </w:r>
      <w:r w:rsidRPr="003A7D2B">
        <w:rPr>
          <w:sz w:val="20"/>
          <w:szCs w:val="20"/>
        </w:rPr>
        <w:t>одноставочно</w:t>
      </w:r>
      <w:r>
        <w:rPr>
          <w:sz w:val="20"/>
          <w:szCs w:val="20"/>
        </w:rPr>
        <w:t>го</w:t>
      </w:r>
      <w:r w:rsidRPr="003A7D2B">
        <w:rPr>
          <w:sz w:val="20"/>
          <w:szCs w:val="20"/>
        </w:rPr>
        <w:t xml:space="preserve">  тариф</w:t>
      </w:r>
      <w:r>
        <w:rPr>
          <w:sz w:val="20"/>
          <w:szCs w:val="20"/>
        </w:rPr>
        <w:t>а на услуги по передаче электрической энергии</w:t>
      </w:r>
      <w:r w:rsidRPr="003A7D2B">
        <w:rPr>
          <w:sz w:val="20"/>
          <w:szCs w:val="20"/>
        </w:rPr>
        <w:t xml:space="preserve"> определяется по формуле:</w:t>
      </w:r>
    </w:p>
    <w:p w:rsidR="00C85E1C" w:rsidRDefault="00C85E1C" w:rsidP="009642C3">
      <w:pPr>
        <w:pStyle w:val="BodyText"/>
        <w:widowControl/>
        <w:autoSpaceDE/>
        <w:autoSpaceDN/>
        <w:spacing w:before="120" w:after="120" w:line="264" w:lineRule="auto"/>
        <w:ind w:right="-58" w:firstLine="708"/>
        <w:jc w:val="center"/>
      </w:pPr>
    </w:p>
    <w:p w:rsidR="00C85E1C" w:rsidRPr="003A7D2B" w:rsidRDefault="00C85E1C" w:rsidP="009642C3">
      <w:pPr>
        <w:pStyle w:val="BodyText"/>
        <w:widowControl/>
        <w:autoSpaceDE/>
        <w:autoSpaceDN/>
        <w:spacing w:before="120" w:after="120" w:line="264" w:lineRule="auto"/>
        <w:ind w:right="-58" w:firstLine="708"/>
        <w:jc w:val="center"/>
      </w:pPr>
      <w:r w:rsidRPr="003A7D2B">
        <w:rPr>
          <w:position w:val="-30"/>
        </w:rPr>
        <w:object w:dxaOrig="1540" w:dyaOrig="700">
          <v:shape id="_x0000_i1035" type="#_x0000_t75" style="width:77.25pt;height:34.5pt" o:ole="">
            <v:imagedata r:id="rId27" o:title=""/>
          </v:shape>
          <o:OLEObject Type="Embed" ProgID="Equation.3" ShapeID="_x0000_i1035" DrawAspect="Content" ObjectID="_1493210670" r:id="rId28"/>
        </w:object>
      </w:r>
    </w:p>
    <w:p w:rsidR="00C85E1C" w:rsidRPr="003A7D2B" w:rsidRDefault="00C85E1C" w:rsidP="009642C3">
      <w:pPr>
        <w:rPr>
          <w:sz w:val="20"/>
          <w:szCs w:val="20"/>
        </w:rPr>
      </w:pPr>
      <w:r w:rsidRPr="003A7D2B">
        <w:rPr>
          <w:sz w:val="20"/>
          <w:szCs w:val="20"/>
        </w:rPr>
        <w:t>где:</w:t>
      </w:r>
    </w:p>
    <w:p w:rsidR="00C85E1C" w:rsidRPr="003A7D2B" w:rsidRDefault="00C85E1C" w:rsidP="00DD55EE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3A7D2B">
        <w:rPr>
          <w:position w:val="-14"/>
          <w:sz w:val="20"/>
          <w:szCs w:val="20"/>
        </w:rPr>
        <w:object w:dxaOrig="260" w:dyaOrig="400">
          <v:shape id="_x0000_i1036" type="#_x0000_t75" style="width:12.75pt;height:20.25pt" o:ole="">
            <v:imagedata r:id="rId29" o:title=""/>
          </v:shape>
          <o:OLEObject Type="Embed" ProgID="Equation.3" ShapeID="_x0000_i1036" DrawAspect="Content" ObjectID="_1493210671" r:id="rId30"/>
        </w:object>
      </w:r>
      <w:r w:rsidRPr="003A7D2B">
        <w:rPr>
          <w:sz w:val="20"/>
          <w:szCs w:val="20"/>
        </w:rPr>
        <w:t xml:space="preserve"> - одноставочный тариф на оплату услуг по передаче  электрической энергии в сетях </w:t>
      </w:r>
      <w:r w:rsidRPr="003A7D2B">
        <w:rPr>
          <w:position w:val="-10"/>
          <w:sz w:val="20"/>
          <w:szCs w:val="20"/>
        </w:rPr>
        <w:object w:dxaOrig="200" w:dyaOrig="300">
          <v:shape id="_x0000_i1037" type="#_x0000_t75" style="width:9.75pt;height:15pt" o:ole="">
            <v:imagedata r:id="rId14" o:title=""/>
          </v:shape>
          <o:OLEObject Type="Embed" ProgID="Equation.3" ShapeID="_x0000_i1037" DrawAspect="Content" ObjectID="_1493210672" r:id="rId31"/>
        </w:object>
      </w:r>
      <w:r w:rsidRPr="003A7D2B">
        <w:rPr>
          <w:sz w:val="20"/>
          <w:szCs w:val="20"/>
        </w:rPr>
        <w:t xml:space="preserve">-го уровня напряжения единого котлового тарифа на услуги по передаче электрической энергии по сетям </w:t>
      </w:r>
      <w:r>
        <w:rPr>
          <w:sz w:val="20"/>
          <w:szCs w:val="20"/>
        </w:rPr>
        <w:t xml:space="preserve">Ростовской </w:t>
      </w:r>
      <w:r w:rsidRPr="003A7D2B">
        <w:rPr>
          <w:sz w:val="20"/>
          <w:szCs w:val="20"/>
        </w:rPr>
        <w:t xml:space="preserve">области, установленного органом исполнительной власти </w:t>
      </w:r>
      <w:r>
        <w:rPr>
          <w:sz w:val="20"/>
          <w:szCs w:val="20"/>
        </w:rPr>
        <w:t xml:space="preserve">субъекта Российской Федерации </w:t>
      </w:r>
      <w:r w:rsidRPr="003A7D2B">
        <w:rPr>
          <w:sz w:val="20"/>
          <w:szCs w:val="20"/>
        </w:rPr>
        <w:t>в области государ</w:t>
      </w:r>
      <w:r>
        <w:rPr>
          <w:sz w:val="20"/>
          <w:szCs w:val="20"/>
        </w:rPr>
        <w:t>ственного регулирования тарифов</w:t>
      </w:r>
      <w:r w:rsidRPr="003A7D2B">
        <w:rPr>
          <w:sz w:val="20"/>
          <w:szCs w:val="20"/>
        </w:rPr>
        <w:t xml:space="preserve"> для Потребителей</w:t>
      </w:r>
      <w:r>
        <w:rPr>
          <w:sz w:val="20"/>
          <w:szCs w:val="20"/>
        </w:rPr>
        <w:t>,</w:t>
      </w:r>
      <w:r w:rsidRPr="00DD55EE">
        <w:rPr>
          <w:sz w:val="20"/>
          <w:szCs w:val="20"/>
        </w:rPr>
        <w:t xml:space="preserve"> </w:t>
      </w:r>
      <w:r w:rsidRPr="003A7D2B">
        <w:rPr>
          <w:sz w:val="20"/>
          <w:szCs w:val="20"/>
        </w:rPr>
        <w:t>руб./</w:t>
      </w:r>
      <w:r>
        <w:rPr>
          <w:sz w:val="20"/>
          <w:szCs w:val="20"/>
        </w:rPr>
        <w:t>к</w:t>
      </w:r>
      <w:r w:rsidRPr="003A7D2B">
        <w:rPr>
          <w:sz w:val="20"/>
          <w:szCs w:val="20"/>
        </w:rPr>
        <w:t>Вт.ч.;</w:t>
      </w:r>
    </w:p>
    <w:p w:rsidR="00C85E1C" w:rsidRPr="003A7D2B" w:rsidRDefault="00C85E1C" w:rsidP="00292A5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3A7D2B">
        <w:rPr>
          <w:position w:val="-14"/>
          <w:sz w:val="20"/>
          <w:szCs w:val="20"/>
        </w:rPr>
        <w:object w:dxaOrig="320" w:dyaOrig="400">
          <v:shape id="_x0000_i1038" type="#_x0000_t75" style="width:15pt;height:20.25pt" o:ole="">
            <v:imagedata r:id="rId22" o:title=""/>
          </v:shape>
          <o:OLEObject Type="Embed" ProgID="Equation.3" ShapeID="_x0000_i1038" DrawAspect="Content" ObjectID="_1493210673" r:id="rId32"/>
        </w:object>
      </w:r>
      <w:r w:rsidRPr="003A7D2B">
        <w:rPr>
          <w:sz w:val="20"/>
          <w:szCs w:val="20"/>
        </w:rPr>
        <w:t xml:space="preserve"> - объем электрической энергии, фактически переданной в данном расчетном периоде на энергопринимающие устройства Заказчика, подключенные на </w:t>
      </w:r>
      <w:r w:rsidRPr="003A7D2B">
        <w:rPr>
          <w:position w:val="-10"/>
          <w:sz w:val="20"/>
          <w:szCs w:val="20"/>
        </w:rPr>
        <w:object w:dxaOrig="200" w:dyaOrig="300">
          <v:shape id="_x0000_i1039" type="#_x0000_t75" style="width:9.75pt;height:15pt" o:ole="">
            <v:imagedata r:id="rId14" o:title=""/>
          </v:shape>
          <o:OLEObject Type="Embed" ProgID="Equation.3" ShapeID="_x0000_i1039" DrawAspect="Content" ObjectID="_1493210674" r:id="rId33"/>
        </w:object>
      </w:r>
      <w:r w:rsidRPr="003A7D2B">
        <w:rPr>
          <w:sz w:val="20"/>
          <w:szCs w:val="20"/>
        </w:rPr>
        <w:t>-ом уровне напряжения</w:t>
      </w:r>
      <w:r>
        <w:rPr>
          <w:sz w:val="20"/>
          <w:szCs w:val="20"/>
        </w:rPr>
        <w:t>, кВт.ч.</w:t>
      </w:r>
      <w:r w:rsidRPr="003A7D2B">
        <w:rPr>
          <w:sz w:val="20"/>
          <w:szCs w:val="20"/>
        </w:rPr>
        <w:t>;</w:t>
      </w:r>
    </w:p>
    <w:p w:rsidR="00C85E1C" w:rsidRPr="003A7D2B" w:rsidRDefault="00C85E1C" w:rsidP="00292A5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3A7D2B">
        <w:rPr>
          <w:position w:val="-6"/>
          <w:sz w:val="20"/>
          <w:szCs w:val="20"/>
        </w:rPr>
        <w:object w:dxaOrig="220" w:dyaOrig="279">
          <v:shape id="_x0000_i1040" type="#_x0000_t75" style="width:9pt;height:14.25pt" o:ole="">
            <v:imagedata r:id="rId25" o:title=""/>
          </v:shape>
          <o:OLEObject Type="Embed" ProgID="Equation.3" ShapeID="_x0000_i1040" DrawAspect="Content" ObjectID="_1493210675" r:id="rId34"/>
        </w:object>
      </w:r>
      <w:r w:rsidRPr="003A7D2B">
        <w:rPr>
          <w:sz w:val="20"/>
          <w:szCs w:val="20"/>
        </w:rPr>
        <w:t xml:space="preserve"> - количество уровней напряжения.</w:t>
      </w:r>
    </w:p>
    <w:p w:rsidR="00C85E1C" w:rsidRPr="003A7D2B" w:rsidRDefault="00C85E1C" w:rsidP="009642C3">
      <w:pPr>
        <w:pStyle w:val="BodyText3"/>
        <w:spacing w:before="0"/>
        <w:ind w:firstLine="720"/>
        <w:rPr>
          <w:sz w:val="20"/>
          <w:szCs w:val="20"/>
        </w:rPr>
      </w:pPr>
      <w:r w:rsidRPr="003A7D2B">
        <w:rPr>
          <w:sz w:val="20"/>
          <w:szCs w:val="20"/>
        </w:rPr>
        <w:t>3.</w:t>
      </w:r>
      <w:r>
        <w:rPr>
          <w:sz w:val="20"/>
          <w:szCs w:val="20"/>
        </w:rPr>
        <w:t>7</w:t>
      </w:r>
      <w:r w:rsidRPr="003A7D2B">
        <w:rPr>
          <w:sz w:val="20"/>
          <w:szCs w:val="20"/>
        </w:rPr>
        <w:t>.</w:t>
      </w:r>
      <w:r>
        <w:rPr>
          <w:sz w:val="20"/>
          <w:szCs w:val="20"/>
        </w:rPr>
        <w:t> </w:t>
      </w:r>
      <w:r w:rsidRPr="003A7D2B">
        <w:rPr>
          <w:sz w:val="20"/>
          <w:szCs w:val="20"/>
        </w:rPr>
        <w:t xml:space="preserve">Снятие показаний приборов учета </w:t>
      </w:r>
      <w:r>
        <w:rPr>
          <w:sz w:val="20"/>
          <w:szCs w:val="20"/>
        </w:rPr>
        <w:t>электрической энергии</w:t>
      </w:r>
      <w:r w:rsidRPr="003A7D2B">
        <w:rPr>
          <w:sz w:val="20"/>
          <w:szCs w:val="20"/>
        </w:rPr>
        <w:t xml:space="preserve"> производится </w:t>
      </w:r>
      <w:r>
        <w:rPr>
          <w:sz w:val="20"/>
          <w:szCs w:val="20"/>
        </w:rPr>
        <w:t>Заказчиком в соответствии с п. 2.2.17. настоящего Договора.</w:t>
      </w:r>
    </w:p>
    <w:p w:rsidR="00C85E1C" w:rsidRPr="003A7D2B" w:rsidRDefault="00C85E1C" w:rsidP="009642C3">
      <w:pPr>
        <w:pStyle w:val="BodyText3"/>
        <w:spacing w:before="0"/>
        <w:ind w:firstLine="720"/>
        <w:rPr>
          <w:sz w:val="20"/>
          <w:szCs w:val="20"/>
        </w:rPr>
      </w:pPr>
      <w:r w:rsidRPr="003A7D2B">
        <w:rPr>
          <w:sz w:val="20"/>
          <w:szCs w:val="20"/>
        </w:rPr>
        <w:t xml:space="preserve">Учет переданной по настоящему Договору электрической энергии осуществляется в точках </w:t>
      </w:r>
      <w:r>
        <w:rPr>
          <w:sz w:val="20"/>
          <w:szCs w:val="20"/>
        </w:rPr>
        <w:t>поставки электрической энергии</w:t>
      </w:r>
      <w:r w:rsidRPr="003A7D2B">
        <w:rPr>
          <w:sz w:val="20"/>
          <w:szCs w:val="20"/>
        </w:rPr>
        <w:t xml:space="preserve"> с помощью средств измерений электр</w:t>
      </w:r>
      <w:r>
        <w:rPr>
          <w:sz w:val="20"/>
          <w:szCs w:val="20"/>
        </w:rPr>
        <w:t xml:space="preserve">ической </w:t>
      </w:r>
      <w:r w:rsidRPr="003A7D2B">
        <w:rPr>
          <w:sz w:val="20"/>
          <w:szCs w:val="20"/>
        </w:rPr>
        <w:t>энергии (мощности), указанных Сторонами в Приложении №</w:t>
      </w:r>
      <w:r>
        <w:rPr>
          <w:sz w:val="20"/>
          <w:szCs w:val="20"/>
        </w:rPr>
        <w:t xml:space="preserve"> </w:t>
      </w:r>
      <w:r w:rsidRPr="003A7D2B">
        <w:rPr>
          <w:sz w:val="20"/>
          <w:szCs w:val="20"/>
        </w:rPr>
        <w:t>3  к настоящему Договору.</w:t>
      </w:r>
    </w:p>
    <w:p w:rsidR="00C85E1C" w:rsidRPr="003A7D2B" w:rsidRDefault="00C85E1C" w:rsidP="009642C3">
      <w:pPr>
        <w:pStyle w:val="BodyText3"/>
        <w:spacing w:before="0"/>
        <w:ind w:firstLine="720"/>
        <w:rPr>
          <w:sz w:val="20"/>
          <w:szCs w:val="20"/>
        </w:rPr>
      </w:pPr>
      <w:r w:rsidRPr="003A7D2B">
        <w:rPr>
          <w:sz w:val="20"/>
          <w:szCs w:val="20"/>
        </w:rPr>
        <w:t>3.</w:t>
      </w:r>
      <w:r>
        <w:rPr>
          <w:sz w:val="20"/>
          <w:szCs w:val="20"/>
        </w:rPr>
        <w:t>8</w:t>
      </w:r>
      <w:r w:rsidRPr="003A7D2B">
        <w:rPr>
          <w:sz w:val="20"/>
          <w:szCs w:val="20"/>
        </w:rPr>
        <w:t>.</w:t>
      </w:r>
      <w:r>
        <w:rPr>
          <w:sz w:val="20"/>
          <w:szCs w:val="20"/>
        </w:rPr>
        <w:t> </w:t>
      </w:r>
      <w:r w:rsidRPr="003A7D2B">
        <w:rPr>
          <w:sz w:val="20"/>
          <w:szCs w:val="20"/>
        </w:rPr>
        <w:t>Персонал Исполнителя</w:t>
      </w:r>
      <w:r>
        <w:rPr>
          <w:sz w:val="20"/>
          <w:szCs w:val="20"/>
        </w:rPr>
        <w:t xml:space="preserve"> </w:t>
      </w:r>
      <w:r w:rsidRPr="003A7D2B">
        <w:rPr>
          <w:sz w:val="20"/>
          <w:szCs w:val="20"/>
        </w:rPr>
        <w:t xml:space="preserve">вправе принимать участие в снятии показаний коммерческого учета в электроустановках Заказчика. </w:t>
      </w:r>
    </w:p>
    <w:p w:rsidR="00C85E1C" w:rsidRDefault="00C85E1C" w:rsidP="00BF3790">
      <w:pPr>
        <w:pStyle w:val="BodyText"/>
        <w:ind w:firstLine="709"/>
      </w:pPr>
      <w:r w:rsidRPr="00BF3790">
        <w:t>3.9. По окончании каждого расчетного периода уполномоченные представители Заказчика и Исполнителя совместно подписывают «Акт об оказании услуг по передаче электрической энергии», «Акт приема-передачи электрической энергии», «Акт выполненных работ по введению полного или частичного ограничения режима потребления электрической энергии и по возобновлению электроснабжения» (в случае проведения таких работ).</w:t>
      </w:r>
    </w:p>
    <w:p w:rsidR="00C85E1C" w:rsidRPr="003A7D2B" w:rsidRDefault="00C85E1C" w:rsidP="009642C3">
      <w:pPr>
        <w:pStyle w:val="BodyText2"/>
        <w:ind w:firstLine="720"/>
        <w:rPr>
          <w:sz w:val="20"/>
          <w:szCs w:val="20"/>
        </w:rPr>
      </w:pPr>
      <w:r w:rsidRPr="00C02652">
        <w:rPr>
          <w:sz w:val="20"/>
          <w:szCs w:val="20"/>
        </w:rPr>
        <w:t>3.10.</w:t>
      </w:r>
      <w:r>
        <w:rPr>
          <w:sz w:val="20"/>
          <w:szCs w:val="20"/>
        </w:rPr>
        <w:t> </w:t>
      </w:r>
      <w:r w:rsidRPr="003A7D2B">
        <w:rPr>
          <w:sz w:val="20"/>
          <w:szCs w:val="20"/>
        </w:rPr>
        <w:t>Заказчик</w:t>
      </w:r>
      <w:r>
        <w:rPr>
          <w:sz w:val="20"/>
          <w:szCs w:val="20"/>
        </w:rPr>
        <w:t xml:space="preserve"> </w:t>
      </w:r>
      <w:r w:rsidRPr="003A7D2B">
        <w:rPr>
          <w:sz w:val="20"/>
          <w:szCs w:val="20"/>
        </w:rPr>
        <w:t>производит оплату услуг по передаче электрической энергии в текущем месяце путем перечисления денежных средств на расчетный счет Исполнителя</w:t>
      </w:r>
      <w:r>
        <w:rPr>
          <w:sz w:val="20"/>
          <w:szCs w:val="20"/>
        </w:rPr>
        <w:t xml:space="preserve"> </w:t>
      </w:r>
      <w:r w:rsidRPr="003A7D2B">
        <w:rPr>
          <w:sz w:val="20"/>
          <w:szCs w:val="20"/>
        </w:rPr>
        <w:t>в следующие платежные периоды:</w:t>
      </w:r>
    </w:p>
    <w:p w:rsidR="00C85E1C" w:rsidRPr="003A7D2B" w:rsidRDefault="00C85E1C" w:rsidP="00B72593">
      <w:pPr>
        <w:pStyle w:val="BodyText3"/>
        <w:numPr>
          <w:ilvl w:val="0"/>
          <w:numId w:val="4"/>
        </w:numPr>
        <w:tabs>
          <w:tab w:val="clear" w:pos="357"/>
          <w:tab w:val="num" w:pos="993"/>
        </w:tabs>
        <w:spacing w:before="0"/>
        <w:ind w:left="0" w:firstLine="720"/>
        <w:rPr>
          <w:sz w:val="20"/>
          <w:szCs w:val="20"/>
        </w:rPr>
      </w:pPr>
      <w:r w:rsidRPr="003A7D2B">
        <w:rPr>
          <w:sz w:val="20"/>
          <w:szCs w:val="20"/>
        </w:rPr>
        <w:t xml:space="preserve">до 10-го числа текущего месяца в размере </w:t>
      </w:r>
      <w:r>
        <w:rPr>
          <w:sz w:val="20"/>
          <w:szCs w:val="20"/>
        </w:rPr>
        <w:t>20</w:t>
      </w:r>
      <w:r w:rsidRPr="00C02652">
        <w:rPr>
          <w:sz w:val="20"/>
          <w:szCs w:val="20"/>
        </w:rPr>
        <w:t>%</w:t>
      </w:r>
      <w:r w:rsidRPr="003A7D2B">
        <w:rPr>
          <w:sz w:val="20"/>
          <w:szCs w:val="20"/>
        </w:rPr>
        <w:t xml:space="preserve"> стоимости услуг по передаче электрической энергии, рассчитанных по плановому объему текущего месяца;</w:t>
      </w:r>
    </w:p>
    <w:p w:rsidR="00C85E1C" w:rsidRPr="003A7D2B" w:rsidRDefault="00C85E1C" w:rsidP="005B42FD">
      <w:pPr>
        <w:pStyle w:val="BodyText3"/>
        <w:numPr>
          <w:ilvl w:val="0"/>
          <w:numId w:val="4"/>
        </w:numPr>
        <w:tabs>
          <w:tab w:val="clear" w:pos="357"/>
          <w:tab w:val="num" w:pos="993"/>
        </w:tabs>
        <w:spacing w:before="0"/>
        <w:ind w:left="0" w:firstLine="720"/>
        <w:rPr>
          <w:sz w:val="20"/>
          <w:szCs w:val="20"/>
        </w:rPr>
      </w:pPr>
      <w:r>
        <w:rPr>
          <w:sz w:val="20"/>
          <w:szCs w:val="20"/>
        </w:rPr>
        <w:t>до 2</w:t>
      </w:r>
      <w:r w:rsidRPr="003A7D2B">
        <w:rPr>
          <w:sz w:val="20"/>
          <w:szCs w:val="20"/>
        </w:rPr>
        <w:t xml:space="preserve">5-го числа текущего месяца в размере </w:t>
      </w:r>
      <w:r>
        <w:rPr>
          <w:sz w:val="20"/>
          <w:szCs w:val="20"/>
        </w:rPr>
        <w:t>3</w:t>
      </w:r>
      <w:r w:rsidRPr="00C02652">
        <w:rPr>
          <w:sz w:val="20"/>
          <w:szCs w:val="20"/>
        </w:rPr>
        <w:t>0%</w:t>
      </w:r>
      <w:r w:rsidRPr="003A7D2B">
        <w:rPr>
          <w:sz w:val="20"/>
          <w:szCs w:val="20"/>
        </w:rPr>
        <w:t xml:space="preserve"> стоимости услуг по передаче электрической энергии, рассчитанных по плановому объему текущего месяца;</w:t>
      </w:r>
    </w:p>
    <w:p w:rsidR="00C85E1C" w:rsidRPr="003A7D2B" w:rsidRDefault="00C85E1C" w:rsidP="00B72593">
      <w:pPr>
        <w:numPr>
          <w:ilvl w:val="0"/>
          <w:numId w:val="4"/>
        </w:numPr>
        <w:tabs>
          <w:tab w:val="clear" w:pos="357"/>
          <w:tab w:val="num" w:pos="993"/>
        </w:tabs>
        <w:ind w:left="0" w:firstLine="720"/>
        <w:jc w:val="both"/>
        <w:rPr>
          <w:sz w:val="20"/>
          <w:szCs w:val="20"/>
        </w:rPr>
      </w:pPr>
      <w:r w:rsidRPr="003A7D2B">
        <w:rPr>
          <w:sz w:val="20"/>
          <w:szCs w:val="20"/>
        </w:rPr>
        <w:t>до 18-го числа месяца, следующего за расчетным, проводится окончательный расчет.</w:t>
      </w:r>
    </w:p>
    <w:p w:rsidR="00C85E1C" w:rsidRPr="003A7D2B" w:rsidRDefault="00C85E1C" w:rsidP="00C10BFC">
      <w:pPr>
        <w:pStyle w:val="BodyText"/>
        <w:widowControl/>
        <w:autoSpaceDE/>
        <w:autoSpaceDN/>
        <w:ind w:right="-58" w:firstLine="709"/>
      </w:pPr>
      <w:r w:rsidRPr="003A7D2B">
        <w:t>В случае если на основании выставленного счета Заказчик произвел платеж, размер которого превышает стоимость фактически оказанных Исполнителем услуг за расчетный месяц, и отсутствует задолженность Заказчика по настоящему Договору за прошлые периоды платежа, сумма превышения засчитывается в счет следующего платежа.</w:t>
      </w:r>
    </w:p>
    <w:p w:rsidR="00C85E1C" w:rsidRPr="004F5D8A" w:rsidRDefault="00C85E1C" w:rsidP="009642C3">
      <w:pPr>
        <w:ind w:firstLine="720"/>
        <w:jc w:val="both"/>
        <w:rPr>
          <w:sz w:val="20"/>
          <w:szCs w:val="20"/>
        </w:rPr>
      </w:pPr>
      <w:r w:rsidRPr="004F5D8A">
        <w:rPr>
          <w:sz w:val="20"/>
          <w:szCs w:val="20"/>
        </w:rPr>
        <w:t>3.11. Счет-фактура выставляется Исполнителем на основании «Акта об оказании услуг по передаче электрической энергии» за фактический объем оказанных в отчетном месяце услуг. Счет-фактура отправляется Заказчику по факсимильной связи. Оригинал счета-фактуры высылается заказным письмом с уведомлением о вручении.</w:t>
      </w:r>
    </w:p>
    <w:p w:rsidR="00C85E1C" w:rsidRPr="004F5D8A" w:rsidRDefault="00C85E1C" w:rsidP="009642C3">
      <w:pPr>
        <w:ind w:firstLine="720"/>
        <w:jc w:val="both"/>
        <w:rPr>
          <w:sz w:val="20"/>
          <w:szCs w:val="20"/>
        </w:rPr>
      </w:pPr>
      <w:r w:rsidRPr="004F5D8A">
        <w:rPr>
          <w:sz w:val="20"/>
          <w:szCs w:val="20"/>
        </w:rPr>
        <w:t>При этом в счете-фактуре, в связи с отсутствием в договорных отношениях понятия «груза» в строках «грузоотправитель» и «грузополучатель» ставятся прочерки.</w:t>
      </w:r>
    </w:p>
    <w:p w:rsidR="00C85E1C" w:rsidRPr="003A7D2B" w:rsidRDefault="00C85E1C" w:rsidP="00AB641E">
      <w:pPr>
        <w:ind w:firstLine="720"/>
        <w:jc w:val="both"/>
        <w:rPr>
          <w:sz w:val="20"/>
          <w:szCs w:val="20"/>
        </w:rPr>
      </w:pPr>
      <w:r w:rsidRPr="00C25E5F">
        <w:rPr>
          <w:sz w:val="20"/>
          <w:szCs w:val="20"/>
        </w:rPr>
        <w:t>3.12. В случаях, предусмотренных действующим законодательством РФ, расчёт объёмов потребленной электрической энергии осуществляется расчетными способами.</w:t>
      </w:r>
    </w:p>
    <w:p w:rsidR="00C85E1C" w:rsidRPr="003A7D2B" w:rsidRDefault="00C85E1C" w:rsidP="00EA15D0">
      <w:pPr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0"/>
          <w:szCs w:val="20"/>
        </w:rPr>
      </w:pPr>
      <w:r w:rsidRPr="003A7D2B">
        <w:rPr>
          <w:sz w:val="20"/>
          <w:szCs w:val="20"/>
        </w:rPr>
        <w:t>3.1</w:t>
      </w:r>
      <w:r>
        <w:rPr>
          <w:sz w:val="20"/>
          <w:szCs w:val="20"/>
        </w:rPr>
        <w:t>3</w:t>
      </w:r>
      <w:r w:rsidRPr="003A7D2B">
        <w:rPr>
          <w:sz w:val="20"/>
          <w:szCs w:val="20"/>
        </w:rPr>
        <w:t>.</w:t>
      </w:r>
      <w:r>
        <w:rPr>
          <w:sz w:val="20"/>
          <w:szCs w:val="20"/>
        </w:rPr>
        <w:t> </w:t>
      </w:r>
      <w:r w:rsidRPr="003A7D2B">
        <w:rPr>
          <w:sz w:val="20"/>
          <w:szCs w:val="20"/>
        </w:rPr>
        <w:t xml:space="preserve">Расчеты по настоящему Договору производятся денежными средствами, выраженными в законном платежном средстве РФ (рубль). Днем оплаты по </w:t>
      </w:r>
      <w:r>
        <w:rPr>
          <w:sz w:val="20"/>
          <w:szCs w:val="20"/>
        </w:rPr>
        <w:t xml:space="preserve">настоящему </w:t>
      </w:r>
      <w:r w:rsidRPr="003A7D2B">
        <w:rPr>
          <w:sz w:val="20"/>
          <w:szCs w:val="20"/>
        </w:rPr>
        <w:t>Договору считается день поступления денежных средств на расчетный счет Исполнителя.</w:t>
      </w:r>
    </w:p>
    <w:p w:rsidR="00C85E1C" w:rsidRPr="00E0650F" w:rsidRDefault="00C85E1C" w:rsidP="009642C3">
      <w:pPr>
        <w:jc w:val="center"/>
        <w:rPr>
          <w:b/>
          <w:bCs/>
          <w:sz w:val="20"/>
          <w:szCs w:val="20"/>
        </w:rPr>
      </w:pPr>
    </w:p>
    <w:p w:rsidR="00C85E1C" w:rsidRPr="003A7D2B" w:rsidRDefault="00C85E1C" w:rsidP="009642C3">
      <w:pPr>
        <w:jc w:val="center"/>
        <w:rPr>
          <w:b/>
          <w:bCs/>
          <w:sz w:val="20"/>
          <w:szCs w:val="20"/>
        </w:rPr>
      </w:pPr>
      <w:r w:rsidRPr="003A7D2B">
        <w:rPr>
          <w:b/>
          <w:bCs/>
          <w:sz w:val="20"/>
          <w:szCs w:val="20"/>
        </w:rPr>
        <w:t xml:space="preserve">4. Порядок полного или частичного ограничения режима потребления </w:t>
      </w:r>
    </w:p>
    <w:p w:rsidR="00C85E1C" w:rsidRPr="00E0650F" w:rsidRDefault="00C85E1C" w:rsidP="009642C3">
      <w:pPr>
        <w:jc w:val="center"/>
        <w:rPr>
          <w:b/>
          <w:bCs/>
          <w:sz w:val="20"/>
          <w:szCs w:val="20"/>
        </w:rPr>
      </w:pPr>
      <w:r w:rsidRPr="003A7D2B">
        <w:rPr>
          <w:b/>
          <w:bCs/>
          <w:sz w:val="20"/>
          <w:szCs w:val="20"/>
        </w:rPr>
        <w:t>электрической энергии.</w:t>
      </w:r>
    </w:p>
    <w:p w:rsidR="00C85E1C" w:rsidRPr="00E0650F" w:rsidRDefault="00C85E1C" w:rsidP="009642C3">
      <w:pPr>
        <w:jc w:val="center"/>
        <w:rPr>
          <w:b/>
          <w:bCs/>
          <w:sz w:val="20"/>
          <w:szCs w:val="20"/>
        </w:rPr>
      </w:pPr>
    </w:p>
    <w:p w:rsidR="00C85E1C" w:rsidRPr="003A7D2B" w:rsidRDefault="00C85E1C" w:rsidP="009642C3">
      <w:pPr>
        <w:ind w:firstLine="720"/>
        <w:jc w:val="both"/>
        <w:rPr>
          <w:sz w:val="20"/>
          <w:szCs w:val="20"/>
        </w:rPr>
      </w:pPr>
      <w:r w:rsidRPr="003A7D2B">
        <w:rPr>
          <w:sz w:val="20"/>
          <w:szCs w:val="20"/>
        </w:rPr>
        <w:t xml:space="preserve">Порядок ограничения режима потребления электрической энергии осуществляется в соответствии с  </w:t>
      </w:r>
      <w:r>
        <w:rPr>
          <w:sz w:val="20"/>
          <w:szCs w:val="20"/>
        </w:rPr>
        <w:t>«</w:t>
      </w:r>
      <w:r w:rsidRPr="003A7D2B">
        <w:rPr>
          <w:sz w:val="20"/>
          <w:szCs w:val="20"/>
        </w:rPr>
        <w:t>Правилами полного и (или) частичного ограничения режима потребления электрической энергии</w:t>
      </w:r>
      <w:r>
        <w:rPr>
          <w:sz w:val="20"/>
          <w:szCs w:val="20"/>
        </w:rPr>
        <w:t>»</w:t>
      </w:r>
      <w:r w:rsidRPr="003A7D2B">
        <w:rPr>
          <w:sz w:val="20"/>
          <w:szCs w:val="20"/>
        </w:rPr>
        <w:t>, утв. Постановлением Правительства РФ</w:t>
      </w:r>
      <w:r>
        <w:rPr>
          <w:sz w:val="20"/>
          <w:szCs w:val="20"/>
        </w:rPr>
        <w:t xml:space="preserve"> № 442 от 04.05.2012г.</w:t>
      </w:r>
    </w:p>
    <w:p w:rsidR="00C85E1C" w:rsidRPr="00E0650F" w:rsidRDefault="00C85E1C" w:rsidP="00246DF5">
      <w:pPr>
        <w:tabs>
          <w:tab w:val="num" w:pos="1275"/>
        </w:tabs>
        <w:jc w:val="center"/>
        <w:rPr>
          <w:b/>
          <w:bCs/>
          <w:sz w:val="20"/>
          <w:szCs w:val="20"/>
        </w:rPr>
      </w:pPr>
    </w:p>
    <w:p w:rsidR="00C85E1C" w:rsidRPr="00E0650F" w:rsidRDefault="00C85E1C" w:rsidP="00246DF5">
      <w:pPr>
        <w:tabs>
          <w:tab w:val="num" w:pos="1275"/>
        </w:tabs>
        <w:jc w:val="center"/>
        <w:rPr>
          <w:b/>
          <w:bCs/>
          <w:sz w:val="20"/>
          <w:szCs w:val="20"/>
        </w:rPr>
      </w:pPr>
      <w:r w:rsidRPr="003A7D2B">
        <w:rPr>
          <w:b/>
          <w:bCs/>
          <w:sz w:val="20"/>
          <w:szCs w:val="20"/>
        </w:rPr>
        <w:t>5. Ответственность Сторон.</w:t>
      </w:r>
    </w:p>
    <w:p w:rsidR="00C85E1C" w:rsidRPr="00E0650F" w:rsidRDefault="00C85E1C" w:rsidP="00246DF5">
      <w:pPr>
        <w:tabs>
          <w:tab w:val="num" w:pos="1275"/>
        </w:tabs>
        <w:jc w:val="center"/>
        <w:rPr>
          <w:b/>
          <w:bCs/>
          <w:sz w:val="20"/>
          <w:szCs w:val="20"/>
        </w:rPr>
      </w:pPr>
    </w:p>
    <w:p w:rsidR="00C85E1C" w:rsidRPr="003A7D2B" w:rsidRDefault="00C85E1C" w:rsidP="00AE523F">
      <w:pPr>
        <w:tabs>
          <w:tab w:val="num" w:pos="72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3A7D2B">
        <w:rPr>
          <w:sz w:val="20"/>
          <w:szCs w:val="20"/>
        </w:rPr>
        <w:t>5.1.</w:t>
      </w:r>
      <w:r>
        <w:rPr>
          <w:sz w:val="20"/>
          <w:szCs w:val="20"/>
        </w:rPr>
        <w:t> </w:t>
      </w:r>
      <w:r w:rsidRPr="003A7D2B">
        <w:rPr>
          <w:sz w:val="20"/>
          <w:szCs w:val="20"/>
        </w:rPr>
        <w:t>За неисполнение или ненадлежащее исполнение обязательств по настоящему Договору виновная сторона</w:t>
      </w:r>
      <w:r>
        <w:rPr>
          <w:sz w:val="20"/>
          <w:szCs w:val="20"/>
        </w:rPr>
        <w:t xml:space="preserve"> возмещает другой Стороне прямые документально подтвержденные убытки. </w:t>
      </w:r>
      <w:r w:rsidRPr="003A7D2B">
        <w:rPr>
          <w:sz w:val="20"/>
          <w:szCs w:val="20"/>
        </w:rPr>
        <w:t>Возмещение убытков, вызванных неисполнением или ненадлежащим исполнением обязательств по настоящему Договору, не освобождает виновную Сторону от исполнения обязательств.</w:t>
      </w:r>
      <w:r>
        <w:rPr>
          <w:sz w:val="20"/>
          <w:szCs w:val="20"/>
        </w:rPr>
        <w:t xml:space="preserve"> Исполнитель несет ответственность перед Заказчиком в размере прямого ущерба.</w:t>
      </w:r>
    </w:p>
    <w:p w:rsidR="00C85E1C" w:rsidRPr="003A7D2B" w:rsidRDefault="00C85E1C" w:rsidP="005B5D11">
      <w:pPr>
        <w:tabs>
          <w:tab w:val="num" w:pos="1275"/>
        </w:tabs>
        <w:ind w:firstLine="720"/>
        <w:jc w:val="both"/>
        <w:rPr>
          <w:sz w:val="20"/>
          <w:szCs w:val="20"/>
        </w:rPr>
      </w:pPr>
      <w:r w:rsidRPr="003A7D2B">
        <w:rPr>
          <w:sz w:val="20"/>
          <w:szCs w:val="20"/>
        </w:rPr>
        <w:t>5.2.</w:t>
      </w:r>
      <w:r>
        <w:rPr>
          <w:sz w:val="20"/>
          <w:szCs w:val="20"/>
        </w:rPr>
        <w:t> </w:t>
      </w:r>
      <w:r w:rsidRPr="003A7D2B">
        <w:rPr>
          <w:sz w:val="20"/>
          <w:szCs w:val="20"/>
        </w:rPr>
        <w:t xml:space="preserve">Стороны освобождаются от ответственности за неисполнение или ненадлежащее исполнение обязательств по настоящему Договору, если это было вызвано обстоятельствами непреодолимой силы (форс-мажорные обстоятельства), возникшими после заключения </w:t>
      </w:r>
      <w:r>
        <w:rPr>
          <w:sz w:val="20"/>
          <w:szCs w:val="20"/>
        </w:rPr>
        <w:t xml:space="preserve">настоящего </w:t>
      </w:r>
      <w:r w:rsidRPr="003A7D2B">
        <w:rPr>
          <w:sz w:val="20"/>
          <w:szCs w:val="20"/>
        </w:rPr>
        <w:t>Договора и препятствующими его выполнению.</w:t>
      </w:r>
    </w:p>
    <w:p w:rsidR="00C85E1C" w:rsidRPr="003A7D2B" w:rsidRDefault="00C85E1C" w:rsidP="005B5D11">
      <w:pPr>
        <w:tabs>
          <w:tab w:val="num" w:pos="1275"/>
        </w:tabs>
        <w:ind w:firstLine="720"/>
        <w:jc w:val="both"/>
        <w:rPr>
          <w:sz w:val="20"/>
          <w:szCs w:val="20"/>
        </w:rPr>
      </w:pPr>
      <w:r w:rsidRPr="003A7D2B">
        <w:rPr>
          <w:sz w:val="20"/>
          <w:szCs w:val="20"/>
        </w:rPr>
        <w:t xml:space="preserve">Сторона, ссылающаяся на обстоятельства непреодолимой силы, обязана информировать другую Сторону о наступлении этих обстоятельств в письменной форме в 5 (пятидневный) срок с момента наступления указанных обстоятельств. </w:t>
      </w:r>
    </w:p>
    <w:p w:rsidR="00C85E1C" w:rsidRPr="003A7D2B" w:rsidRDefault="00C85E1C" w:rsidP="005B5D11">
      <w:pPr>
        <w:tabs>
          <w:tab w:val="num" w:pos="1275"/>
        </w:tabs>
        <w:ind w:firstLine="720"/>
        <w:jc w:val="both"/>
        <w:rPr>
          <w:sz w:val="20"/>
          <w:szCs w:val="20"/>
        </w:rPr>
      </w:pPr>
      <w:r w:rsidRPr="003A7D2B">
        <w:rPr>
          <w:sz w:val="20"/>
          <w:szCs w:val="20"/>
        </w:rPr>
        <w:t>Надлежащим подтверждением наличия форс-мажорных обстоятельств служат решения (заявления) компетентных органов государственной власти, иных уполномоченных организаций, учреждений.</w:t>
      </w:r>
    </w:p>
    <w:p w:rsidR="00C85E1C" w:rsidRPr="003A7D2B" w:rsidRDefault="00C85E1C" w:rsidP="005B5D11">
      <w:pPr>
        <w:tabs>
          <w:tab w:val="num" w:pos="1275"/>
        </w:tabs>
        <w:ind w:firstLine="720"/>
        <w:jc w:val="both"/>
        <w:rPr>
          <w:sz w:val="20"/>
          <w:szCs w:val="20"/>
        </w:rPr>
      </w:pPr>
      <w:r w:rsidRPr="003A7D2B">
        <w:rPr>
          <w:sz w:val="20"/>
          <w:szCs w:val="20"/>
        </w:rPr>
        <w:t>Не уведомление или несвоевременное уведомление, лишает Стороны права ссылаться на такие обстоятельства, как на основание освобождения от ответственности по настоящему Договору.</w:t>
      </w:r>
    </w:p>
    <w:p w:rsidR="00C85E1C" w:rsidRPr="003A7D2B" w:rsidRDefault="00C85E1C" w:rsidP="005B5D11">
      <w:pPr>
        <w:tabs>
          <w:tab w:val="num" w:pos="1275"/>
        </w:tabs>
        <w:ind w:firstLine="720"/>
        <w:jc w:val="both"/>
        <w:rPr>
          <w:sz w:val="20"/>
          <w:szCs w:val="20"/>
        </w:rPr>
      </w:pPr>
      <w:r w:rsidRPr="00C02652">
        <w:rPr>
          <w:sz w:val="20"/>
          <w:szCs w:val="20"/>
        </w:rPr>
        <w:t>5.3.</w:t>
      </w:r>
      <w:r>
        <w:rPr>
          <w:sz w:val="20"/>
          <w:szCs w:val="20"/>
        </w:rPr>
        <w:t> Исполнитель не несет ответственности за последствия, возникшие вследствие неисполнения Заказчиком требований по установке и поддержанию в состоянии готовности к использованию автономных резервных источников питания (п. 2.2.3. настоящего Договора), и повлекшие за собой повреждение оборудования, угрозу жизни и здоровью людей, экологической безопасности и (или) безопасности государства, значительный материальный ущерб, необратимые (недопустимые) нарушения непрерывных технологических процессов производства.</w:t>
      </w:r>
    </w:p>
    <w:p w:rsidR="00C85E1C" w:rsidRPr="003A7D2B" w:rsidRDefault="00C85E1C" w:rsidP="005B5D11">
      <w:pPr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  <w:r w:rsidRPr="003A7D2B">
        <w:rPr>
          <w:sz w:val="20"/>
          <w:szCs w:val="20"/>
        </w:rPr>
        <w:t>5.</w:t>
      </w:r>
      <w:r>
        <w:rPr>
          <w:sz w:val="20"/>
          <w:szCs w:val="20"/>
        </w:rPr>
        <w:t>4</w:t>
      </w:r>
      <w:r w:rsidRPr="003A7D2B">
        <w:rPr>
          <w:sz w:val="20"/>
          <w:szCs w:val="20"/>
        </w:rPr>
        <w:t>.</w:t>
      </w:r>
      <w:r>
        <w:rPr>
          <w:sz w:val="20"/>
          <w:szCs w:val="20"/>
        </w:rPr>
        <w:t> </w:t>
      </w:r>
      <w:r w:rsidRPr="003A7D2B">
        <w:rPr>
          <w:sz w:val="20"/>
          <w:szCs w:val="20"/>
        </w:rPr>
        <w:t xml:space="preserve">В случае отсутствия у Заказчика акта согласования аварийной и (или) технологической брони и ограничение режима потребления которого может привести к возникновению угрозы жизни и здоровью людей, экологической безопасности либо безопасности государства, Заказчик несет ответственность, в том числе перед третьими лицами, за последствия, вызванные применением к нему ограничения режима потребления в соответствии с </w:t>
      </w:r>
      <w:r>
        <w:rPr>
          <w:sz w:val="20"/>
          <w:szCs w:val="20"/>
        </w:rPr>
        <w:t>«</w:t>
      </w:r>
      <w:r w:rsidRPr="003A7D2B">
        <w:rPr>
          <w:sz w:val="20"/>
          <w:szCs w:val="20"/>
        </w:rPr>
        <w:t>Правилами полного и (или) частичного ограничения режима потребления электрической энергии</w:t>
      </w:r>
      <w:r>
        <w:rPr>
          <w:sz w:val="20"/>
          <w:szCs w:val="20"/>
        </w:rPr>
        <w:t>»</w:t>
      </w:r>
      <w:r w:rsidRPr="003A7D2B">
        <w:rPr>
          <w:sz w:val="20"/>
          <w:szCs w:val="20"/>
        </w:rPr>
        <w:t>.</w:t>
      </w:r>
    </w:p>
    <w:p w:rsidR="00C85E1C" w:rsidRPr="00E0650F" w:rsidRDefault="00C85E1C" w:rsidP="003A7D2B">
      <w:pPr>
        <w:tabs>
          <w:tab w:val="num" w:pos="1275"/>
        </w:tabs>
        <w:jc w:val="center"/>
        <w:rPr>
          <w:b/>
          <w:bCs/>
          <w:sz w:val="20"/>
          <w:szCs w:val="20"/>
        </w:rPr>
      </w:pPr>
    </w:p>
    <w:p w:rsidR="00C85E1C" w:rsidRPr="00E0650F" w:rsidRDefault="00C85E1C" w:rsidP="003A7D2B">
      <w:pPr>
        <w:tabs>
          <w:tab w:val="num" w:pos="1275"/>
        </w:tabs>
        <w:jc w:val="center"/>
        <w:rPr>
          <w:b/>
          <w:bCs/>
          <w:sz w:val="20"/>
          <w:szCs w:val="20"/>
        </w:rPr>
      </w:pPr>
      <w:r w:rsidRPr="003A7D2B">
        <w:rPr>
          <w:b/>
          <w:bCs/>
          <w:sz w:val="20"/>
          <w:szCs w:val="20"/>
        </w:rPr>
        <w:t>6. Прочие условия.</w:t>
      </w:r>
    </w:p>
    <w:p w:rsidR="00C85E1C" w:rsidRPr="00E0650F" w:rsidRDefault="00C85E1C" w:rsidP="003A7D2B">
      <w:pPr>
        <w:tabs>
          <w:tab w:val="num" w:pos="1275"/>
        </w:tabs>
        <w:jc w:val="center"/>
        <w:rPr>
          <w:b/>
          <w:bCs/>
          <w:sz w:val="20"/>
          <w:szCs w:val="20"/>
        </w:rPr>
      </w:pPr>
    </w:p>
    <w:p w:rsidR="00C85E1C" w:rsidRPr="00A9475F" w:rsidRDefault="00C85E1C" w:rsidP="00553409">
      <w:pPr>
        <w:pStyle w:val="consplusnormal0"/>
        <w:ind w:firstLine="720"/>
        <w:jc w:val="both"/>
        <w:rPr>
          <w:rFonts w:ascii="Times New Roman" w:hAnsi="Times New Roman" w:cs="Times New Roman"/>
        </w:rPr>
      </w:pPr>
      <w:r w:rsidRPr="00FA3F35">
        <w:rPr>
          <w:rFonts w:ascii="Times New Roman" w:hAnsi="Times New Roman" w:cs="Times New Roman"/>
        </w:rPr>
        <w:t>6.1</w:t>
      </w:r>
      <w:r w:rsidRPr="00A9475F">
        <w:rPr>
          <w:rFonts w:ascii="Times New Roman" w:hAnsi="Times New Roman" w:cs="Times New Roman"/>
        </w:rPr>
        <w:t xml:space="preserve">. Договор вступает в силу с </w:t>
      </w:r>
      <w:r>
        <w:rPr>
          <w:rFonts w:ascii="Times New Roman" w:hAnsi="Times New Roman" w:cs="Times New Roman"/>
        </w:rPr>
        <w:t xml:space="preserve">_________________ года и действует </w:t>
      </w:r>
      <w:r w:rsidRPr="00FA3F35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>________________</w:t>
      </w:r>
      <w:r w:rsidRPr="00A9475F">
        <w:rPr>
          <w:rFonts w:ascii="Times New Roman" w:hAnsi="Times New Roman" w:cs="Times New Roman"/>
        </w:rPr>
        <w:t>. Обязательным условием для начала оказания услуг по передаче электрической энергии Заказчику является начало исполнения Заказчиком договора купли-продажи э</w:t>
      </w:r>
      <w:r>
        <w:rPr>
          <w:rFonts w:ascii="Times New Roman" w:hAnsi="Times New Roman" w:cs="Times New Roman"/>
        </w:rPr>
        <w:t>лектрической энергии (мощности)</w:t>
      </w:r>
      <w:r w:rsidRPr="00A9475F">
        <w:rPr>
          <w:rFonts w:ascii="Times New Roman" w:hAnsi="Times New Roman" w:cs="Times New Roman"/>
        </w:rPr>
        <w:t xml:space="preserve"> на оптовом и (или) розничном рынках электрической энергии.</w:t>
      </w:r>
    </w:p>
    <w:p w:rsidR="00C85E1C" w:rsidRPr="00857B77" w:rsidRDefault="00C85E1C" w:rsidP="00165905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В случае</w:t>
      </w:r>
      <w:r w:rsidRPr="00857B77">
        <w:rPr>
          <w:sz w:val="20"/>
          <w:szCs w:val="20"/>
        </w:rPr>
        <w:t xml:space="preserve"> если ни одна из Сторон не направила другой Стороне в срок, не менее чем за 30 дней до окончания срока действия Договора, уведомление о расторжении Договора, внесении в него изменений, либо о заключении нового Договора, настоящий Договор считается продленным на следующий календарный год на тех же условиях.</w:t>
      </w:r>
    </w:p>
    <w:p w:rsidR="00C85E1C" w:rsidRPr="003A7D2B" w:rsidRDefault="00C85E1C" w:rsidP="0042097F">
      <w:pPr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  <w:r w:rsidRPr="003A7D2B">
        <w:rPr>
          <w:sz w:val="20"/>
          <w:szCs w:val="20"/>
        </w:rPr>
        <w:t>6.2.</w:t>
      </w:r>
      <w:r>
        <w:rPr>
          <w:sz w:val="20"/>
          <w:szCs w:val="20"/>
        </w:rPr>
        <w:t> </w:t>
      </w:r>
      <w:r w:rsidRPr="003A7D2B">
        <w:rPr>
          <w:sz w:val="20"/>
          <w:szCs w:val="20"/>
        </w:rPr>
        <w:t>Если любой из Сторон до окончания срока действия Договора внесено предложение о заключении нового Договора, то отношения Сторон до заключения нового Договора регулируются в соответствии с условиями настоящего Договора.</w:t>
      </w:r>
    </w:p>
    <w:p w:rsidR="00C85E1C" w:rsidRPr="003A7D2B" w:rsidRDefault="00C85E1C" w:rsidP="0026002B">
      <w:pPr>
        <w:ind w:firstLine="720"/>
        <w:jc w:val="both"/>
        <w:rPr>
          <w:sz w:val="20"/>
          <w:szCs w:val="20"/>
        </w:rPr>
      </w:pPr>
      <w:r w:rsidRPr="003A7D2B">
        <w:rPr>
          <w:sz w:val="20"/>
          <w:szCs w:val="20"/>
        </w:rPr>
        <w:t>6.3.</w:t>
      </w:r>
      <w:r>
        <w:rPr>
          <w:sz w:val="20"/>
          <w:szCs w:val="20"/>
        </w:rPr>
        <w:t> </w:t>
      </w:r>
      <w:r w:rsidRPr="003A7D2B">
        <w:rPr>
          <w:sz w:val="20"/>
          <w:szCs w:val="20"/>
        </w:rPr>
        <w:t>Все споры и разногласия, связанные с выполнением условий настоящего Договора, а также с его заключением, изменением и расторжением, не урегулированные Сторонами в процессе переговоров, передаются ими на рассмотрение А</w:t>
      </w:r>
      <w:r>
        <w:rPr>
          <w:sz w:val="20"/>
          <w:szCs w:val="20"/>
        </w:rPr>
        <w:t>рбитражного суда Ростовской области</w:t>
      </w:r>
      <w:r w:rsidRPr="003A7D2B">
        <w:rPr>
          <w:sz w:val="20"/>
          <w:szCs w:val="20"/>
        </w:rPr>
        <w:t xml:space="preserve">. </w:t>
      </w:r>
    </w:p>
    <w:p w:rsidR="00C85E1C" w:rsidRPr="003A7D2B" w:rsidRDefault="00C85E1C" w:rsidP="009642C3">
      <w:pPr>
        <w:tabs>
          <w:tab w:val="num" w:pos="1275"/>
        </w:tabs>
        <w:ind w:firstLine="720"/>
        <w:jc w:val="both"/>
        <w:rPr>
          <w:sz w:val="20"/>
          <w:szCs w:val="20"/>
        </w:rPr>
      </w:pPr>
      <w:r w:rsidRPr="003A7D2B">
        <w:rPr>
          <w:sz w:val="20"/>
          <w:szCs w:val="20"/>
        </w:rPr>
        <w:t>6.4.</w:t>
      </w:r>
      <w:r>
        <w:rPr>
          <w:sz w:val="20"/>
          <w:szCs w:val="20"/>
        </w:rPr>
        <w:t> </w:t>
      </w:r>
      <w:r w:rsidRPr="003A7D2B">
        <w:rPr>
          <w:sz w:val="20"/>
          <w:szCs w:val="20"/>
        </w:rPr>
        <w:t xml:space="preserve">Все приложения к Договору составляют его неотъемлемую часть. </w:t>
      </w:r>
    </w:p>
    <w:p w:rsidR="00C85E1C" w:rsidRPr="003A7D2B" w:rsidRDefault="00C85E1C" w:rsidP="009642C3">
      <w:pPr>
        <w:ind w:firstLine="720"/>
        <w:jc w:val="both"/>
        <w:rPr>
          <w:sz w:val="20"/>
          <w:szCs w:val="20"/>
        </w:rPr>
      </w:pPr>
      <w:r w:rsidRPr="003A7D2B">
        <w:rPr>
          <w:sz w:val="20"/>
          <w:szCs w:val="20"/>
        </w:rPr>
        <w:t>6.5.</w:t>
      </w:r>
      <w:r>
        <w:rPr>
          <w:sz w:val="20"/>
          <w:szCs w:val="20"/>
        </w:rPr>
        <w:t> </w:t>
      </w:r>
      <w:r w:rsidRPr="003A7D2B">
        <w:rPr>
          <w:sz w:val="20"/>
          <w:szCs w:val="20"/>
        </w:rPr>
        <w:t xml:space="preserve">Любые изменения и дополнения к Договору действительны только при условии  оформления их в письменном виде и подписания обеими Сторонами. </w:t>
      </w:r>
    </w:p>
    <w:p w:rsidR="00C85E1C" w:rsidRDefault="00C85E1C" w:rsidP="009642C3">
      <w:pPr>
        <w:tabs>
          <w:tab w:val="num" w:pos="1275"/>
        </w:tabs>
        <w:ind w:firstLine="720"/>
        <w:jc w:val="both"/>
        <w:rPr>
          <w:sz w:val="20"/>
          <w:szCs w:val="20"/>
        </w:rPr>
      </w:pPr>
      <w:r w:rsidRPr="003A7D2B">
        <w:rPr>
          <w:sz w:val="20"/>
          <w:szCs w:val="20"/>
        </w:rPr>
        <w:t>6.6.</w:t>
      </w:r>
      <w:r>
        <w:rPr>
          <w:sz w:val="20"/>
          <w:szCs w:val="20"/>
        </w:rPr>
        <w:t> </w:t>
      </w:r>
      <w:r w:rsidRPr="003A7D2B">
        <w:rPr>
          <w:sz w:val="20"/>
          <w:szCs w:val="20"/>
        </w:rPr>
        <w:t>В случае изменения правового статуса, адреса или других реквизитов одной из Сторон, она обязана уведомить об этом другую сторону в течение 5 (пяти) дней.</w:t>
      </w:r>
    </w:p>
    <w:p w:rsidR="00C85E1C" w:rsidRDefault="00C85E1C" w:rsidP="009642C3">
      <w:pPr>
        <w:tabs>
          <w:tab w:val="num" w:pos="1275"/>
        </w:tabs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6.7. </w:t>
      </w:r>
      <w:r w:rsidRPr="002664EC">
        <w:rPr>
          <w:sz w:val="20"/>
          <w:szCs w:val="20"/>
        </w:rPr>
        <w:t>Стороны обязуются в течение 15 дней с момента подписания настоящего До</w:t>
      </w:r>
      <w:r>
        <w:rPr>
          <w:sz w:val="20"/>
          <w:szCs w:val="20"/>
        </w:rPr>
        <w:t xml:space="preserve">говора подписать Приложение № 10 </w:t>
      </w:r>
      <w:r w:rsidRPr="002664EC">
        <w:rPr>
          <w:sz w:val="20"/>
          <w:szCs w:val="20"/>
        </w:rPr>
        <w:t xml:space="preserve">«Калькуляция стоимости </w:t>
      </w:r>
      <w:r>
        <w:rPr>
          <w:sz w:val="20"/>
          <w:szCs w:val="20"/>
        </w:rPr>
        <w:t>затрат</w:t>
      </w:r>
      <w:r w:rsidRPr="002664EC">
        <w:rPr>
          <w:sz w:val="20"/>
          <w:szCs w:val="20"/>
        </w:rPr>
        <w:t xml:space="preserve"> по ограничению</w:t>
      </w:r>
      <w:r>
        <w:rPr>
          <w:sz w:val="20"/>
          <w:szCs w:val="20"/>
        </w:rPr>
        <w:t>/</w:t>
      </w:r>
      <w:r w:rsidRPr="002664EC">
        <w:rPr>
          <w:sz w:val="20"/>
          <w:szCs w:val="20"/>
        </w:rPr>
        <w:t>возобновлению энергоснабжения Заказчика».</w:t>
      </w:r>
    </w:p>
    <w:p w:rsidR="00C85E1C" w:rsidRPr="003A7D2B" w:rsidRDefault="00C85E1C" w:rsidP="0026002B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6.8</w:t>
      </w:r>
      <w:r w:rsidRPr="003A7D2B">
        <w:rPr>
          <w:sz w:val="20"/>
          <w:szCs w:val="20"/>
        </w:rPr>
        <w:t>.</w:t>
      </w:r>
      <w:r>
        <w:rPr>
          <w:sz w:val="20"/>
          <w:szCs w:val="20"/>
        </w:rPr>
        <w:t> </w:t>
      </w:r>
      <w:r w:rsidRPr="003A7D2B">
        <w:rPr>
          <w:sz w:val="20"/>
          <w:szCs w:val="20"/>
        </w:rPr>
        <w:t>Договор составлен в двух экземплярах, имеющих равную юридическую силу и находящихся по одному экземпляру у каждой из Сторон.</w:t>
      </w:r>
    </w:p>
    <w:p w:rsidR="00C85E1C" w:rsidRDefault="00C85E1C" w:rsidP="006C4608">
      <w:pPr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</w:p>
    <w:p w:rsidR="00C85E1C" w:rsidRPr="00E0650F" w:rsidRDefault="00C85E1C" w:rsidP="006C4608">
      <w:pPr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  <w:r w:rsidRPr="00F54177">
        <w:rPr>
          <w:b/>
          <w:bCs/>
          <w:sz w:val="20"/>
          <w:szCs w:val="20"/>
        </w:rPr>
        <w:t>7. Приложения к Договору.</w:t>
      </w:r>
    </w:p>
    <w:p w:rsidR="00C85E1C" w:rsidRPr="00E0650F" w:rsidRDefault="00C85E1C" w:rsidP="006C4608">
      <w:pPr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</w:p>
    <w:p w:rsidR="00C85E1C" w:rsidRPr="00F54177" w:rsidRDefault="00C85E1C" w:rsidP="00907F79">
      <w:pPr>
        <w:tabs>
          <w:tab w:val="left" w:pos="720"/>
        </w:tabs>
        <w:jc w:val="both"/>
        <w:rPr>
          <w:sz w:val="20"/>
          <w:szCs w:val="20"/>
        </w:rPr>
      </w:pPr>
      <w:r w:rsidRPr="00F54177">
        <w:rPr>
          <w:sz w:val="20"/>
          <w:szCs w:val="20"/>
        </w:rPr>
        <w:tab/>
        <w:t xml:space="preserve">Приложение № 1. Плановые объемы услуг по передаче электрической энергии и мощности. </w:t>
      </w:r>
    </w:p>
    <w:p w:rsidR="00C85E1C" w:rsidRPr="00F54177" w:rsidRDefault="00C85E1C" w:rsidP="00884FC7">
      <w:pPr>
        <w:tabs>
          <w:tab w:val="left" w:pos="720"/>
        </w:tabs>
        <w:jc w:val="both"/>
        <w:rPr>
          <w:sz w:val="20"/>
          <w:szCs w:val="20"/>
        </w:rPr>
      </w:pPr>
      <w:r w:rsidRPr="00F54177">
        <w:rPr>
          <w:sz w:val="20"/>
          <w:szCs w:val="20"/>
        </w:rPr>
        <w:tab/>
        <w:t>Приложение № 2. Форма «Акта об оказании услуг по передаче электрической энергии».</w:t>
      </w:r>
    </w:p>
    <w:p w:rsidR="00C85E1C" w:rsidRPr="00F54177" w:rsidRDefault="00C85E1C" w:rsidP="00884FC7">
      <w:pPr>
        <w:tabs>
          <w:tab w:val="left" w:pos="720"/>
        </w:tabs>
        <w:jc w:val="both"/>
        <w:rPr>
          <w:sz w:val="20"/>
          <w:szCs w:val="20"/>
        </w:rPr>
      </w:pPr>
      <w:r w:rsidRPr="00F54177">
        <w:rPr>
          <w:sz w:val="20"/>
          <w:szCs w:val="20"/>
        </w:rPr>
        <w:tab/>
        <w:t>Приложение № 3. Перечень точек поставки электрической энергии (с указанием места установки прибора учета, номера, ТТ, ТН).</w:t>
      </w:r>
    </w:p>
    <w:p w:rsidR="00C85E1C" w:rsidRPr="00F54177" w:rsidRDefault="00C85E1C" w:rsidP="00884FC7">
      <w:pPr>
        <w:tabs>
          <w:tab w:val="left" w:pos="720"/>
        </w:tabs>
        <w:jc w:val="both"/>
        <w:rPr>
          <w:sz w:val="26"/>
          <w:szCs w:val="26"/>
        </w:rPr>
      </w:pPr>
      <w:r w:rsidRPr="00F54177">
        <w:rPr>
          <w:sz w:val="20"/>
          <w:szCs w:val="20"/>
        </w:rPr>
        <w:tab/>
        <w:t>Приложение № 4. Копии Актов разграничения балансовой принадлежности электросетей и эксплуатационной ответственности сторон.</w:t>
      </w:r>
    </w:p>
    <w:p w:rsidR="00C85E1C" w:rsidRPr="00F54177" w:rsidRDefault="00C85E1C" w:rsidP="00884FC7">
      <w:pPr>
        <w:tabs>
          <w:tab w:val="left" w:pos="720"/>
        </w:tabs>
        <w:jc w:val="both"/>
        <w:rPr>
          <w:sz w:val="20"/>
          <w:szCs w:val="20"/>
        </w:rPr>
      </w:pPr>
      <w:r w:rsidRPr="00F54177">
        <w:rPr>
          <w:sz w:val="20"/>
          <w:szCs w:val="20"/>
        </w:rPr>
        <w:tab/>
        <w:t>Приложение № 5. Форма «Акта приема-передачи электрической энергии».</w:t>
      </w:r>
    </w:p>
    <w:p w:rsidR="00C85E1C" w:rsidRPr="00F54177" w:rsidRDefault="00C85E1C" w:rsidP="008B278F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  <w:r w:rsidRPr="00F54177">
        <w:rPr>
          <w:sz w:val="20"/>
          <w:szCs w:val="20"/>
        </w:rPr>
        <w:t>Приложение № 6. Форма «</w:t>
      </w:r>
      <w:r>
        <w:rPr>
          <w:sz w:val="20"/>
          <w:szCs w:val="20"/>
        </w:rPr>
        <w:t>Почасовой график потребления</w:t>
      </w:r>
      <w:r w:rsidRPr="00F54177">
        <w:rPr>
          <w:sz w:val="20"/>
          <w:szCs w:val="20"/>
        </w:rPr>
        <w:t xml:space="preserve"> электрической энергии</w:t>
      </w:r>
      <w:r>
        <w:rPr>
          <w:sz w:val="20"/>
          <w:szCs w:val="20"/>
        </w:rPr>
        <w:t xml:space="preserve"> (мощности)» (в случае применения Сторонами двухставочного тарифа на услуги по передаче электрической энергии)</w:t>
      </w:r>
      <w:r w:rsidRPr="00F54177">
        <w:rPr>
          <w:sz w:val="20"/>
          <w:szCs w:val="20"/>
        </w:rPr>
        <w:t>».</w:t>
      </w:r>
    </w:p>
    <w:p w:rsidR="00C85E1C" w:rsidRPr="00F54177" w:rsidRDefault="00C85E1C" w:rsidP="00884FC7">
      <w:pPr>
        <w:tabs>
          <w:tab w:val="left" w:pos="720"/>
        </w:tabs>
        <w:jc w:val="both"/>
        <w:rPr>
          <w:sz w:val="20"/>
          <w:szCs w:val="20"/>
        </w:rPr>
      </w:pPr>
      <w:r w:rsidRPr="00F54177">
        <w:rPr>
          <w:sz w:val="26"/>
          <w:szCs w:val="26"/>
        </w:rPr>
        <w:tab/>
      </w:r>
      <w:r w:rsidRPr="00F54177">
        <w:rPr>
          <w:sz w:val="20"/>
          <w:szCs w:val="20"/>
        </w:rPr>
        <w:t>Приложение №  7. Форма «Акта о неучтенном потреблении электрической энергии».</w:t>
      </w:r>
    </w:p>
    <w:p w:rsidR="00C85E1C" w:rsidRDefault="00C85E1C" w:rsidP="00884FC7">
      <w:pPr>
        <w:tabs>
          <w:tab w:val="left" w:pos="720"/>
        </w:tabs>
        <w:jc w:val="both"/>
        <w:rPr>
          <w:sz w:val="20"/>
          <w:szCs w:val="20"/>
        </w:rPr>
      </w:pPr>
      <w:r w:rsidRPr="00F54177">
        <w:rPr>
          <w:sz w:val="20"/>
          <w:szCs w:val="20"/>
        </w:rPr>
        <w:tab/>
        <w:t>Приложение № 8. Информация проведения замеров нагрузок и уровней напряжения в режимный день (дата режимного дня).</w:t>
      </w:r>
    </w:p>
    <w:p w:rsidR="00C85E1C" w:rsidRPr="00F54177" w:rsidRDefault="00C85E1C" w:rsidP="00A7090F">
      <w:pPr>
        <w:pStyle w:val="BodyText"/>
        <w:ind w:firstLine="709"/>
      </w:pPr>
      <w:r w:rsidRPr="00F54177">
        <w:t xml:space="preserve">Приложение № 9. </w:t>
      </w:r>
      <w:r>
        <w:t>Форма «А</w:t>
      </w:r>
      <w:r w:rsidRPr="00D00811">
        <w:t>кт</w:t>
      </w:r>
      <w:r>
        <w:t>а</w:t>
      </w:r>
      <w:r w:rsidRPr="00D00811">
        <w:t xml:space="preserve"> выполненных работ по введению полного или частичного ограничения режима потребления электрической энергии и по возобновлению электроснабжения</w:t>
      </w:r>
      <w:r>
        <w:t>».</w:t>
      </w:r>
    </w:p>
    <w:p w:rsidR="00C85E1C" w:rsidRDefault="00C85E1C" w:rsidP="00F54177">
      <w:pPr>
        <w:tabs>
          <w:tab w:val="left" w:pos="720"/>
        </w:tabs>
        <w:jc w:val="both"/>
        <w:rPr>
          <w:sz w:val="20"/>
          <w:szCs w:val="20"/>
        </w:rPr>
      </w:pPr>
      <w:r w:rsidRPr="00F54177">
        <w:rPr>
          <w:sz w:val="20"/>
          <w:szCs w:val="20"/>
        </w:rPr>
        <w:tab/>
        <w:t xml:space="preserve">Приложение № </w:t>
      </w:r>
      <w:r>
        <w:rPr>
          <w:sz w:val="20"/>
          <w:szCs w:val="20"/>
        </w:rPr>
        <w:t>10</w:t>
      </w:r>
      <w:r w:rsidRPr="00F54177">
        <w:rPr>
          <w:sz w:val="20"/>
          <w:szCs w:val="20"/>
        </w:rPr>
        <w:t>. Калькуляции стоимости затрат по ограничению/возобновлению энергоснабжения Заказчика.</w:t>
      </w:r>
    </w:p>
    <w:p w:rsidR="00C85E1C" w:rsidRDefault="00C85E1C" w:rsidP="00F54177">
      <w:pPr>
        <w:tabs>
          <w:tab w:val="left" w:pos="720"/>
        </w:tabs>
        <w:jc w:val="both"/>
        <w:rPr>
          <w:sz w:val="20"/>
          <w:szCs w:val="20"/>
        </w:rPr>
      </w:pPr>
    </w:p>
    <w:p w:rsidR="00C85E1C" w:rsidRPr="00610D52" w:rsidRDefault="00C85E1C" w:rsidP="00E05CDF">
      <w:pPr>
        <w:tabs>
          <w:tab w:val="num" w:pos="1275"/>
        </w:tabs>
        <w:jc w:val="center"/>
        <w:rPr>
          <w:b/>
          <w:bCs/>
          <w:sz w:val="20"/>
          <w:szCs w:val="20"/>
        </w:rPr>
      </w:pPr>
      <w:r w:rsidRPr="00610D52">
        <w:rPr>
          <w:b/>
          <w:bCs/>
          <w:sz w:val="20"/>
          <w:szCs w:val="20"/>
        </w:rPr>
        <w:t>8. Юридические адреса и банковские реквизиты Сторон.</w:t>
      </w:r>
    </w:p>
    <w:tbl>
      <w:tblPr>
        <w:tblW w:w="0" w:type="auto"/>
        <w:tblInd w:w="-1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4997"/>
        <w:gridCol w:w="4970"/>
      </w:tblGrid>
      <w:tr w:rsidR="00C85E1C">
        <w:tc>
          <w:tcPr>
            <w:tcW w:w="4997" w:type="dxa"/>
          </w:tcPr>
          <w:p w:rsidR="00C85E1C" w:rsidRPr="00610D52" w:rsidRDefault="00C85E1C" w:rsidP="00607CB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85E1C" w:rsidRPr="00607CB5" w:rsidRDefault="00C85E1C" w:rsidP="00607CB5">
            <w:pPr>
              <w:jc w:val="center"/>
              <w:rPr>
                <w:b/>
                <w:bCs/>
                <w:sz w:val="20"/>
                <w:szCs w:val="20"/>
              </w:rPr>
            </w:pPr>
            <w:r w:rsidRPr="00607CB5">
              <w:rPr>
                <w:b/>
                <w:bCs/>
                <w:sz w:val="20"/>
                <w:szCs w:val="20"/>
              </w:rPr>
              <w:t>Заказчик:</w:t>
            </w:r>
          </w:p>
          <w:p w:rsidR="00C85E1C" w:rsidRDefault="00C85E1C" w:rsidP="00607CB5">
            <w:pPr>
              <w:rPr>
                <w:b/>
                <w:bCs/>
                <w:sz w:val="20"/>
                <w:szCs w:val="20"/>
              </w:rPr>
            </w:pPr>
          </w:p>
          <w:p w:rsidR="00C85E1C" w:rsidRDefault="00C85E1C" w:rsidP="00607CB5">
            <w:pPr>
              <w:rPr>
                <w:b/>
                <w:bCs/>
                <w:sz w:val="20"/>
                <w:szCs w:val="20"/>
              </w:rPr>
            </w:pPr>
          </w:p>
          <w:p w:rsidR="00C85E1C" w:rsidRDefault="00C85E1C" w:rsidP="00607CB5">
            <w:pPr>
              <w:rPr>
                <w:b/>
                <w:bCs/>
                <w:sz w:val="20"/>
                <w:szCs w:val="20"/>
              </w:rPr>
            </w:pPr>
          </w:p>
          <w:p w:rsidR="00C85E1C" w:rsidRDefault="00C85E1C" w:rsidP="00607CB5">
            <w:pPr>
              <w:rPr>
                <w:b/>
                <w:bCs/>
                <w:sz w:val="20"/>
                <w:szCs w:val="20"/>
              </w:rPr>
            </w:pPr>
          </w:p>
          <w:p w:rsidR="00C85E1C" w:rsidRPr="009029DB" w:rsidRDefault="00C85E1C" w:rsidP="00607CB5">
            <w:pPr>
              <w:rPr>
                <w:b/>
                <w:bCs/>
                <w:sz w:val="20"/>
                <w:szCs w:val="20"/>
              </w:rPr>
            </w:pPr>
          </w:p>
          <w:p w:rsidR="00C85E1C" w:rsidRDefault="00C85E1C" w:rsidP="00607CB5">
            <w:pPr>
              <w:rPr>
                <w:sz w:val="16"/>
                <w:szCs w:val="16"/>
              </w:rPr>
            </w:pPr>
          </w:p>
          <w:p w:rsidR="00C85E1C" w:rsidRDefault="00C85E1C" w:rsidP="00607CB5">
            <w:pPr>
              <w:rPr>
                <w:sz w:val="16"/>
                <w:szCs w:val="16"/>
              </w:rPr>
            </w:pPr>
          </w:p>
          <w:p w:rsidR="00C85E1C" w:rsidRPr="00930DA1" w:rsidRDefault="00C85E1C" w:rsidP="00607CB5">
            <w:pPr>
              <w:rPr>
                <w:sz w:val="16"/>
                <w:szCs w:val="16"/>
              </w:rPr>
            </w:pPr>
          </w:p>
        </w:tc>
        <w:tc>
          <w:tcPr>
            <w:tcW w:w="4970" w:type="dxa"/>
          </w:tcPr>
          <w:p w:rsidR="00C85E1C" w:rsidRPr="00E0650F" w:rsidRDefault="00C85E1C" w:rsidP="00A4449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85E1C" w:rsidRPr="00930DA1" w:rsidRDefault="00C85E1C" w:rsidP="00A4449A">
            <w:pPr>
              <w:jc w:val="center"/>
              <w:rPr>
                <w:b/>
                <w:bCs/>
                <w:sz w:val="20"/>
                <w:szCs w:val="20"/>
              </w:rPr>
            </w:pPr>
            <w:r w:rsidRPr="00930DA1">
              <w:rPr>
                <w:b/>
                <w:bCs/>
                <w:sz w:val="20"/>
                <w:szCs w:val="20"/>
              </w:rPr>
              <w:t>Исполнитель:</w:t>
            </w:r>
          </w:p>
          <w:p w:rsidR="00C85E1C" w:rsidRPr="00930DA1" w:rsidRDefault="00C85E1C" w:rsidP="00A4449A">
            <w:pPr>
              <w:pStyle w:val="BodyText"/>
              <w:jc w:val="center"/>
              <w:rPr>
                <w:b/>
                <w:bCs/>
              </w:rPr>
            </w:pPr>
          </w:p>
          <w:p w:rsidR="00C85E1C" w:rsidRDefault="00C85E1C" w:rsidP="00166359">
            <w:pPr>
              <w:jc w:val="both"/>
              <w:rPr>
                <w:spacing w:val="1"/>
                <w:sz w:val="20"/>
                <w:szCs w:val="20"/>
              </w:rPr>
            </w:pPr>
          </w:p>
          <w:p w:rsidR="00C85E1C" w:rsidRPr="00930DA1" w:rsidRDefault="00C85E1C" w:rsidP="00166359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C85E1C" w:rsidRPr="009029DB" w:rsidRDefault="00C85E1C" w:rsidP="00A4449A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C85E1C" w:rsidRPr="00E97DF2" w:rsidRDefault="00C85E1C" w:rsidP="00E252F0">
            <w:pPr>
              <w:jc w:val="center"/>
              <w:rPr>
                <w:sz w:val="16"/>
                <w:szCs w:val="16"/>
              </w:rPr>
            </w:pPr>
            <w:bookmarkStart w:id="1" w:name="_GoBack"/>
            <w:bookmarkEnd w:id="1"/>
          </w:p>
        </w:tc>
      </w:tr>
    </w:tbl>
    <w:p w:rsidR="00C85E1C" w:rsidRPr="003A7D2B" w:rsidRDefault="00C85E1C" w:rsidP="005A233D">
      <w:pPr>
        <w:tabs>
          <w:tab w:val="num" w:pos="1275"/>
        </w:tabs>
        <w:rPr>
          <w:b/>
          <w:bCs/>
          <w:sz w:val="20"/>
          <w:szCs w:val="20"/>
        </w:rPr>
      </w:pPr>
    </w:p>
    <w:sectPr w:rsidR="00C85E1C" w:rsidRPr="003A7D2B" w:rsidSect="005A233D">
      <w:headerReference w:type="default" r:id="rId35"/>
      <w:footerReference w:type="first" r:id="rId36"/>
      <w:pgSz w:w="11906" w:h="16838" w:code="9"/>
      <w:pgMar w:top="360" w:right="567" w:bottom="360" w:left="1134" w:header="709" w:footer="3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E1C" w:rsidRDefault="00C85E1C">
      <w:r>
        <w:separator/>
      </w:r>
    </w:p>
  </w:endnote>
  <w:endnote w:type="continuationSeparator" w:id="1">
    <w:p w:rsidR="00C85E1C" w:rsidRDefault="00C85E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E1C" w:rsidRDefault="00C85E1C" w:rsidP="00113B75">
    <w:pPr>
      <w:pStyle w:val="Footer"/>
      <w:ind w:right="357"/>
      <w:rPr>
        <w:sz w:val="20"/>
        <w:szCs w:val="20"/>
      </w:rPr>
    </w:pPr>
  </w:p>
  <w:p w:rsidR="00C85E1C" w:rsidRDefault="00C85E1C" w:rsidP="00113B75">
    <w:pPr>
      <w:pStyle w:val="Footer"/>
      <w:ind w:right="357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E1C" w:rsidRDefault="00C85E1C">
      <w:r>
        <w:separator/>
      </w:r>
    </w:p>
  </w:footnote>
  <w:footnote w:type="continuationSeparator" w:id="1">
    <w:p w:rsidR="00C85E1C" w:rsidRDefault="00C85E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E1C" w:rsidRDefault="00C85E1C" w:rsidP="00EE17F3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C85E1C" w:rsidRPr="00E80F8C" w:rsidRDefault="00C85E1C" w:rsidP="00E80F8C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  <w:b/>
        <w:bCs/>
        <w:i/>
        <w:iCs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  <w:b/>
        <w:bCs/>
        <w:i/>
        <w:iCs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  <w:b/>
        <w:bCs/>
        <w:i/>
        <w:iCs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  <w:b/>
        <w:bCs/>
        <w:i/>
        <w:iCs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  <w:b/>
        <w:bCs/>
        <w:i/>
        <w:iCs/>
      </w:rPr>
    </w:lvl>
  </w:abstractNum>
  <w:abstractNum w:abstractNumId="1">
    <w:nsid w:val="04265B50"/>
    <w:multiLevelType w:val="hybridMultilevel"/>
    <w:tmpl w:val="B0AEA5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8D6764"/>
    <w:multiLevelType w:val="multilevel"/>
    <w:tmpl w:val="567656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A911EE3"/>
    <w:multiLevelType w:val="hybridMultilevel"/>
    <w:tmpl w:val="55C4B5DE"/>
    <w:lvl w:ilvl="0" w:tplc="6DDAE2DA">
      <w:start w:val="1"/>
      <w:numFmt w:val="russianLower"/>
      <w:lvlText w:val="%1)"/>
      <w:lvlJc w:val="left"/>
      <w:pPr>
        <w:tabs>
          <w:tab w:val="num" w:pos="1307"/>
        </w:tabs>
        <w:ind w:left="1060" w:firstLine="2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135CD0"/>
    <w:multiLevelType w:val="hybridMultilevel"/>
    <w:tmpl w:val="E65A9F44"/>
    <w:lvl w:ilvl="0" w:tplc="2B5CF6EC">
      <w:start w:val="1"/>
      <w:numFmt w:val="bullet"/>
      <w:lvlText w:val=""/>
      <w:lvlJc w:val="left"/>
      <w:pPr>
        <w:tabs>
          <w:tab w:val="num" w:pos="357"/>
        </w:tabs>
        <w:ind w:left="76" w:firstLine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1855195"/>
    <w:multiLevelType w:val="multilevel"/>
    <w:tmpl w:val="18ACF2DC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6">
    <w:nsid w:val="1E944DF0"/>
    <w:multiLevelType w:val="multilevel"/>
    <w:tmpl w:val="75F8479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cs="Times New Roman" w:hint="default"/>
      </w:rPr>
    </w:lvl>
  </w:abstractNum>
  <w:abstractNum w:abstractNumId="7">
    <w:nsid w:val="27F34E62"/>
    <w:multiLevelType w:val="multilevel"/>
    <w:tmpl w:val="9050DB9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8">
    <w:nsid w:val="2C1D1784"/>
    <w:multiLevelType w:val="hybridMultilevel"/>
    <w:tmpl w:val="A07E74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5F25F9"/>
    <w:multiLevelType w:val="multilevel"/>
    <w:tmpl w:val="73201856"/>
    <w:lvl w:ilvl="0">
      <w:start w:val="7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cs="Times New Roman" w:hint="default"/>
      </w:rPr>
    </w:lvl>
  </w:abstractNum>
  <w:abstractNum w:abstractNumId="10">
    <w:nsid w:val="4C040D9B"/>
    <w:multiLevelType w:val="hybridMultilevel"/>
    <w:tmpl w:val="600AD560"/>
    <w:lvl w:ilvl="0" w:tplc="A4D85F64">
      <w:start w:val="1"/>
      <w:numFmt w:val="russianLower"/>
      <w:lvlText w:val="%1)"/>
      <w:lvlJc w:val="left"/>
      <w:pPr>
        <w:tabs>
          <w:tab w:val="num" w:pos="680"/>
        </w:tabs>
        <w:ind w:firstLine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F257188"/>
    <w:multiLevelType w:val="hybridMultilevel"/>
    <w:tmpl w:val="5EC62546"/>
    <w:lvl w:ilvl="0" w:tplc="6DDAE2DA">
      <w:start w:val="1"/>
      <w:numFmt w:val="russianLower"/>
      <w:lvlText w:val="%1)"/>
      <w:lvlJc w:val="left"/>
      <w:pPr>
        <w:tabs>
          <w:tab w:val="num" w:pos="1307"/>
        </w:tabs>
        <w:ind w:left="1060" w:firstLine="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2">
    <w:nsid w:val="5B8F4BAC"/>
    <w:multiLevelType w:val="hybridMultilevel"/>
    <w:tmpl w:val="ADB68E56"/>
    <w:lvl w:ilvl="0" w:tplc="F0069B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9EEEF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D64A6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0E29A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9823A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892B7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248D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2546F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DAEF2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>
    <w:nsid w:val="7C2916B3"/>
    <w:multiLevelType w:val="multilevel"/>
    <w:tmpl w:val="04190023"/>
    <w:lvl w:ilvl="0">
      <w:start w:val="1"/>
      <w:numFmt w:val="upperRoman"/>
      <w:pStyle w:val="Heading1"/>
      <w:lvlText w:val="Статья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pStyle w:val="Heading2"/>
      <w:isLgl/>
      <w:lvlText w:val="Раздел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num w:numId="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0"/>
  </w:num>
  <w:num w:numId="4">
    <w:abstractNumId w:val="4"/>
  </w:num>
  <w:num w:numId="5">
    <w:abstractNumId w:val="13"/>
  </w:num>
  <w:num w:numId="6">
    <w:abstractNumId w:val="8"/>
  </w:num>
  <w:num w:numId="7">
    <w:abstractNumId w:val="11"/>
  </w:num>
  <w:num w:numId="8">
    <w:abstractNumId w:val="3"/>
  </w:num>
  <w:num w:numId="9">
    <w:abstractNumId w:val="9"/>
  </w:num>
  <w:num w:numId="10">
    <w:abstractNumId w:val="5"/>
  </w:num>
  <w:num w:numId="11">
    <w:abstractNumId w:val="6"/>
  </w:num>
  <w:num w:numId="12">
    <w:abstractNumId w:val="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9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4D31"/>
    <w:rsid w:val="0000047A"/>
    <w:rsid w:val="0000195B"/>
    <w:rsid w:val="00002532"/>
    <w:rsid w:val="00003746"/>
    <w:rsid w:val="00003B65"/>
    <w:rsid w:val="00003D59"/>
    <w:rsid w:val="00004B4C"/>
    <w:rsid w:val="00005261"/>
    <w:rsid w:val="0000742A"/>
    <w:rsid w:val="000117CB"/>
    <w:rsid w:val="000133AA"/>
    <w:rsid w:val="000138F2"/>
    <w:rsid w:val="000162EC"/>
    <w:rsid w:val="00017151"/>
    <w:rsid w:val="00017D58"/>
    <w:rsid w:val="000221FA"/>
    <w:rsid w:val="00022203"/>
    <w:rsid w:val="0002495D"/>
    <w:rsid w:val="000265C3"/>
    <w:rsid w:val="000265FC"/>
    <w:rsid w:val="00027FA5"/>
    <w:rsid w:val="00030BB8"/>
    <w:rsid w:val="00031CF1"/>
    <w:rsid w:val="00033991"/>
    <w:rsid w:val="0003503C"/>
    <w:rsid w:val="0003536A"/>
    <w:rsid w:val="0003707F"/>
    <w:rsid w:val="00040366"/>
    <w:rsid w:val="00041026"/>
    <w:rsid w:val="000446FC"/>
    <w:rsid w:val="00045C1A"/>
    <w:rsid w:val="000464A3"/>
    <w:rsid w:val="00047531"/>
    <w:rsid w:val="00047DC2"/>
    <w:rsid w:val="00050448"/>
    <w:rsid w:val="00051C13"/>
    <w:rsid w:val="0005223E"/>
    <w:rsid w:val="00053556"/>
    <w:rsid w:val="00055B6B"/>
    <w:rsid w:val="00056C09"/>
    <w:rsid w:val="000572CD"/>
    <w:rsid w:val="000612F7"/>
    <w:rsid w:val="00062E63"/>
    <w:rsid w:val="00063D11"/>
    <w:rsid w:val="00065B2A"/>
    <w:rsid w:val="00066EAC"/>
    <w:rsid w:val="00067C7E"/>
    <w:rsid w:val="0007055D"/>
    <w:rsid w:val="00071973"/>
    <w:rsid w:val="00071989"/>
    <w:rsid w:val="000722BD"/>
    <w:rsid w:val="00074D05"/>
    <w:rsid w:val="000760A1"/>
    <w:rsid w:val="0007615B"/>
    <w:rsid w:val="0007668A"/>
    <w:rsid w:val="00076CE9"/>
    <w:rsid w:val="00080149"/>
    <w:rsid w:val="00080E13"/>
    <w:rsid w:val="00080E7E"/>
    <w:rsid w:val="00082F41"/>
    <w:rsid w:val="00083866"/>
    <w:rsid w:val="00083C67"/>
    <w:rsid w:val="00085AA7"/>
    <w:rsid w:val="00085AFF"/>
    <w:rsid w:val="00086768"/>
    <w:rsid w:val="00087E80"/>
    <w:rsid w:val="00091546"/>
    <w:rsid w:val="00091AC2"/>
    <w:rsid w:val="00093633"/>
    <w:rsid w:val="00094D93"/>
    <w:rsid w:val="00095771"/>
    <w:rsid w:val="00096FE4"/>
    <w:rsid w:val="000A6CFE"/>
    <w:rsid w:val="000A6EE8"/>
    <w:rsid w:val="000A7CAC"/>
    <w:rsid w:val="000B033D"/>
    <w:rsid w:val="000B0820"/>
    <w:rsid w:val="000B164E"/>
    <w:rsid w:val="000B2345"/>
    <w:rsid w:val="000B2FFB"/>
    <w:rsid w:val="000B3055"/>
    <w:rsid w:val="000B35FF"/>
    <w:rsid w:val="000B5287"/>
    <w:rsid w:val="000B52B4"/>
    <w:rsid w:val="000B5A8D"/>
    <w:rsid w:val="000C0E01"/>
    <w:rsid w:val="000C17A8"/>
    <w:rsid w:val="000C3DA9"/>
    <w:rsid w:val="000C4AF2"/>
    <w:rsid w:val="000C67EF"/>
    <w:rsid w:val="000C6E88"/>
    <w:rsid w:val="000C7E8F"/>
    <w:rsid w:val="000D3A6F"/>
    <w:rsid w:val="000D5C71"/>
    <w:rsid w:val="000D738B"/>
    <w:rsid w:val="000D7E2A"/>
    <w:rsid w:val="000E317F"/>
    <w:rsid w:val="000E403D"/>
    <w:rsid w:val="000E42EE"/>
    <w:rsid w:val="000E6A42"/>
    <w:rsid w:val="000F4002"/>
    <w:rsid w:val="000F45A2"/>
    <w:rsid w:val="000F571B"/>
    <w:rsid w:val="000F71F5"/>
    <w:rsid w:val="000F770C"/>
    <w:rsid w:val="000F7CB6"/>
    <w:rsid w:val="00101713"/>
    <w:rsid w:val="00101DAA"/>
    <w:rsid w:val="00104E65"/>
    <w:rsid w:val="00105406"/>
    <w:rsid w:val="00106004"/>
    <w:rsid w:val="0010633F"/>
    <w:rsid w:val="00113205"/>
    <w:rsid w:val="00113B75"/>
    <w:rsid w:val="00115331"/>
    <w:rsid w:val="00115FC2"/>
    <w:rsid w:val="0011674A"/>
    <w:rsid w:val="00116CF0"/>
    <w:rsid w:val="00116D08"/>
    <w:rsid w:val="00117A32"/>
    <w:rsid w:val="00117CFF"/>
    <w:rsid w:val="00117EE1"/>
    <w:rsid w:val="00120ABD"/>
    <w:rsid w:val="00121F1B"/>
    <w:rsid w:val="00122384"/>
    <w:rsid w:val="001225AD"/>
    <w:rsid w:val="001235CE"/>
    <w:rsid w:val="00124A5A"/>
    <w:rsid w:val="001257BB"/>
    <w:rsid w:val="001270A3"/>
    <w:rsid w:val="0013075D"/>
    <w:rsid w:val="00131553"/>
    <w:rsid w:val="00131883"/>
    <w:rsid w:val="00134485"/>
    <w:rsid w:val="00135E92"/>
    <w:rsid w:val="00136249"/>
    <w:rsid w:val="001408C2"/>
    <w:rsid w:val="00142646"/>
    <w:rsid w:val="00142CA0"/>
    <w:rsid w:val="00144B71"/>
    <w:rsid w:val="00145D00"/>
    <w:rsid w:val="00146379"/>
    <w:rsid w:val="00150084"/>
    <w:rsid w:val="00150D67"/>
    <w:rsid w:val="001526A1"/>
    <w:rsid w:val="00153D64"/>
    <w:rsid w:val="001540BF"/>
    <w:rsid w:val="001604BF"/>
    <w:rsid w:val="00162289"/>
    <w:rsid w:val="001635CB"/>
    <w:rsid w:val="00163C7A"/>
    <w:rsid w:val="00164017"/>
    <w:rsid w:val="00165820"/>
    <w:rsid w:val="00165905"/>
    <w:rsid w:val="00166359"/>
    <w:rsid w:val="00170590"/>
    <w:rsid w:val="001730D1"/>
    <w:rsid w:val="00174518"/>
    <w:rsid w:val="001746E4"/>
    <w:rsid w:val="001748ED"/>
    <w:rsid w:val="00175897"/>
    <w:rsid w:val="001765B2"/>
    <w:rsid w:val="00182675"/>
    <w:rsid w:val="00184916"/>
    <w:rsid w:val="00184A9B"/>
    <w:rsid w:val="00185064"/>
    <w:rsid w:val="00191433"/>
    <w:rsid w:val="00192005"/>
    <w:rsid w:val="00192247"/>
    <w:rsid w:val="001922A3"/>
    <w:rsid w:val="00193524"/>
    <w:rsid w:val="0019373B"/>
    <w:rsid w:val="001937B9"/>
    <w:rsid w:val="001951D4"/>
    <w:rsid w:val="001A0F29"/>
    <w:rsid w:val="001A1A74"/>
    <w:rsid w:val="001A20CA"/>
    <w:rsid w:val="001A4100"/>
    <w:rsid w:val="001A4172"/>
    <w:rsid w:val="001A52CD"/>
    <w:rsid w:val="001A7065"/>
    <w:rsid w:val="001A74FA"/>
    <w:rsid w:val="001B173E"/>
    <w:rsid w:val="001B26BE"/>
    <w:rsid w:val="001B2968"/>
    <w:rsid w:val="001B4567"/>
    <w:rsid w:val="001B6471"/>
    <w:rsid w:val="001B689F"/>
    <w:rsid w:val="001B7376"/>
    <w:rsid w:val="001B7471"/>
    <w:rsid w:val="001B7817"/>
    <w:rsid w:val="001B7E24"/>
    <w:rsid w:val="001C1886"/>
    <w:rsid w:val="001C1AA0"/>
    <w:rsid w:val="001C7B3A"/>
    <w:rsid w:val="001D0D71"/>
    <w:rsid w:val="001D1C8C"/>
    <w:rsid w:val="001D2B38"/>
    <w:rsid w:val="001D5F8C"/>
    <w:rsid w:val="001D77E7"/>
    <w:rsid w:val="001E1380"/>
    <w:rsid w:val="001E1EBB"/>
    <w:rsid w:val="001E2C1E"/>
    <w:rsid w:val="001E2C42"/>
    <w:rsid w:val="001E2DDB"/>
    <w:rsid w:val="001E37CA"/>
    <w:rsid w:val="001E5C41"/>
    <w:rsid w:val="001E5C71"/>
    <w:rsid w:val="001E5E02"/>
    <w:rsid w:val="001F1A20"/>
    <w:rsid w:val="001F1F30"/>
    <w:rsid w:val="001F24F2"/>
    <w:rsid w:val="001F42D8"/>
    <w:rsid w:val="001F4A97"/>
    <w:rsid w:val="001F4CDE"/>
    <w:rsid w:val="001F7747"/>
    <w:rsid w:val="001F7B20"/>
    <w:rsid w:val="0020078E"/>
    <w:rsid w:val="00202975"/>
    <w:rsid w:val="0020464A"/>
    <w:rsid w:val="002056D9"/>
    <w:rsid w:val="002063E0"/>
    <w:rsid w:val="0021150A"/>
    <w:rsid w:val="0021168B"/>
    <w:rsid w:val="00212B4F"/>
    <w:rsid w:val="00212DC4"/>
    <w:rsid w:val="00213AF3"/>
    <w:rsid w:val="00213BC2"/>
    <w:rsid w:val="00214C07"/>
    <w:rsid w:val="00214ED2"/>
    <w:rsid w:val="00216AF4"/>
    <w:rsid w:val="00223358"/>
    <w:rsid w:val="00223386"/>
    <w:rsid w:val="00223AAD"/>
    <w:rsid w:val="00224165"/>
    <w:rsid w:val="00227363"/>
    <w:rsid w:val="00227E6A"/>
    <w:rsid w:val="00230DE3"/>
    <w:rsid w:val="0023149D"/>
    <w:rsid w:val="00231C0C"/>
    <w:rsid w:val="00232F3C"/>
    <w:rsid w:val="00233797"/>
    <w:rsid w:val="0023563B"/>
    <w:rsid w:val="00235B18"/>
    <w:rsid w:val="00235B64"/>
    <w:rsid w:val="00235F9A"/>
    <w:rsid w:val="0023644A"/>
    <w:rsid w:val="00236839"/>
    <w:rsid w:val="00236C73"/>
    <w:rsid w:val="0024247F"/>
    <w:rsid w:val="00244DC2"/>
    <w:rsid w:val="0024632F"/>
    <w:rsid w:val="00246463"/>
    <w:rsid w:val="00246DF5"/>
    <w:rsid w:val="0025019C"/>
    <w:rsid w:val="00252D08"/>
    <w:rsid w:val="00253AF0"/>
    <w:rsid w:val="00254C4A"/>
    <w:rsid w:val="00256374"/>
    <w:rsid w:val="0026002B"/>
    <w:rsid w:val="00261E01"/>
    <w:rsid w:val="00262E6E"/>
    <w:rsid w:val="00263D34"/>
    <w:rsid w:val="00264DC2"/>
    <w:rsid w:val="002664EC"/>
    <w:rsid w:val="00270762"/>
    <w:rsid w:val="00271511"/>
    <w:rsid w:val="00273F72"/>
    <w:rsid w:val="00275027"/>
    <w:rsid w:val="0028101F"/>
    <w:rsid w:val="00284CDA"/>
    <w:rsid w:val="002909B7"/>
    <w:rsid w:val="00292A5B"/>
    <w:rsid w:val="00294EEF"/>
    <w:rsid w:val="00296378"/>
    <w:rsid w:val="00296A00"/>
    <w:rsid w:val="002A0075"/>
    <w:rsid w:val="002A0696"/>
    <w:rsid w:val="002A2FA5"/>
    <w:rsid w:val="002A3A39"/>
    <w:rsid w:val="002A70C8"/>
    <w:rsid w:val="002A72C5"/>
    <w:rsid w:val="002B0ADA"/>
    <w:rsid w:val="002B152E"/>
    <w:rsid w:val="002B2F6B"/>
    <w:rsid w:val="002B341A"/>
    <w:rsid w:val="002B3832"/>
    <w:rsid w:val="002B4EFF"/>
    <w:rsid w:val="002B7788"/>
    <w:rsid w:val="002C00CC"/>
    <w:rsid w:val="002C1753"/>
    <w:rsid w:val="002C48DD"/>
    <w:rsid w:val="002C4EB7"/>
    <w:rsid w:val="002C50F5"/>
    <w:rsid w:val="002C574F"/>
    <w:rsid w:val="002C65E4"/>
    <w:rsid w:val="002C685C"/>
    <w:rsid w:val="002C7028"/>
    <w:rsid w:val="002C7B91"/>
    <w:rsid w:val="002D0756"/>
    <w:rsid w:val="002D226C"/>
    <w:rsid w:val="002D339A"/>
    <w:rsid w:val="002D4D3D"/>
    <w:rsid w:val="002D5E0A"/>
    <w:rsid w:val="002D6D20"/>
    <w:rsid w:val="002D7082"/>
    <w:rsid w:val="002D7191"/>
    <w:rsid w:val="002D7774"/>
    <w:rsid w:val="002E04BA"/>
    <w:rsid w:val="002E23E8"/>
    <w:rsid w:val="002E3E21"/>
    <w:rsid w:val="002E3E4A"/>
    <w:rsid w:val="002E7F06"/>
    <w:rsid w:val="002F04E3"/>
    <w:rsid w:val="002F0F90"/>
    <w:rsid w:val="002F1201"/>
    <w:rsid w:val="002F23B0"/>
    <w:rsid w:val="002F3622"/>
    <w:rsid w:val="002F4246"/>
    <w:rsid w:val="002F58A7"/>
    <w:rsid w:val="002F5C92"/>
    <w:rsid w:val="002F759C"/>
    <w:rsid w:val="002F7C86"/>
    <w:rsid w:val="002F7D8E"/>
    <w:rsid w:val="00300EB6"/>
    <w:rsid w:val="0031058B"/>
    <w:rsid w:val="00310EED"/>
    <w:rsid w:val="00311284"/>
    <w:rsid w:val="00311BFC"/>
    <w:rsid w:val="003151B5"/>
    <w:rsid w:val="00315EB1"/>
    <w:rsid w:val="003214FC"/>
    <w:rsid w:val="003233E9"/>
    <w:rsid w:val="00323BFE"/>
    <w:rsid w:val="00323CF8"/>
    <w:rsid w:val="00325E42"/>
    <w:rsid w:val="0032659D"/>
    <w:rsid w:val="00327861"/>
    <w:rsid w:val="003312F5"/>
    <w:rsid w:val="0033252E"/>
    <w:rsid w:val="0033538F"/>
    <w:rsid w:val="003360AB"/>
    <w:rsid w:val="00336A2A"/>
    <w:rsid w:val="00336EFA"/>
    <w:rsid w:val="00340357"/>
    <w:rsid w:val="003417C2"/>
    <w:rsid w:val="00342336"/>
    <w:rsid w:val="0034255D"/>
    <w:rsid w:val="003436F2"/>
    <w:rsid w:val="0034370A"/>
    <w:rsid w:val="00346340"/>
    <w:rsid w:val="00346D1E"/>
    <w:rsid w:val="00350B91"/>
    <w:rsid w:val="00355126"/>
    <w:rsid w:val="00355D97"/>
    <w:rsid w:val="00357C0E"/>
    <w:rsid w:val="00360738"/>
    <w:rsid w:val="00360DA3"/>
    <w:rsid w:val="0036316A"/>
    <w:rsid w:val="003632FE"/>
    <w:rsid w:val="00363533"/>
    <w:rsid w:val="00365226"/>
    <w:rsid w:val="003658CC"/>
    <w:rsid w:val="00365F27"/>
    <w:rsid w:val="00367DC1"/>
    <w:rsid w:val="00367F28"/>
    <w:rsid w:val="0037165E"/>
    <w:rsid w:val="003717D6"/>
    <w:rsid w:val="00372848"/>
    <w:rsid w:val="003728A9"/>
    <w:rsid w:val="00374E4E"/>
    <w:rsid w:val="0037547A"/>
    <w:rsid w:val="003757B9"/>
    <w:rsid w:val="00375969"/>
    <w:rsid w:val="00375FB8"/>
    <w:rsid w:val="00376B6B"/>
    <w:rsid w:val="00376FD0"/>
    <w:rsid w:val="00377270"/>
    <w:rsid w:val="0038086C"/>
    <w:rsid w:val="00381C58"/>
    <w:rsid w:val="00383352"/>
    <w:rsid w:val="00383BEF"/>
    <w:rsid w:val="00386021"/>
    <w:rsid w:val="003906B8"/>
    <w:rsid w:val="00391695"/>
    <w:rsid w:val="00391AFB"/>
    <w:rsid w:val="00392D5F"/>
    <w:rsid w:val="00394243"/>
    <w:rsid w:val="00395CB2"/>
    <w:rsid w:val="00397113"/>
    <w:rsid w:val="0039786A"/>
    <w:rsid w:val="00397B70"/>
    <w:rsid w:val="003A1AB7"/>
    <w:rsid w:val="003A1AED"/>
    <w:rsid w:val="003A33E0"/>
    <w:rsid w:val="003A7AEB"/>
    <w:rsid w:val="003A7D2B"/>
    <w:rsid w:val="003B0731"/>
    <w:rsid w:val="003B0DAF"/>
    <w:rsid w:val="003B38CF"/>
    <w:rsid w:val="003B3ACF"/>
    <w:rsid w:val="003B4397"/>
    <w:rsid w:val="003B6027"/>
    <w:rsid w:val="003B6EE9"/>
    <w:rsid w:val="003C00A4"/>
    <w:rsid w:val="003C45B6"/>
    <w:rsid w:val="003C51A1"/>
    <w:rsid w:val="003D08AE"/>
    <w:rsid w:val="003D31A8"/>
    <w:rsid w:val="003D4BA9"/>
    <w:rsid w:val="003D6885"/>
    <w:rsid w:val="003D7848"/>
    <w:rsid w:val="003E0DC4"/>
    <w:rsid w:val="003E1F55"/>
    <w:rsid w:val="003E1FE2"/>
    <w:rsid w:val="003E2461"/>
    <w:rsid w:val="003E2652"/>
    <w:rsid w:val="003E334B"/>
    <w:rsid w:val="003E3ED5"/>
    <w:rsid w:val="003E4780"/>
    <w:rsid w:val="003E47E1"/>
    <w:rsid w:val="003E4926"/>
    <w:rsid w:val="003E53CE"/>
    <w:rsid w:val="003E5A3D"/>
    <w:rsid w:val="003E5C05"/>
    <w:rsid w:val="003E7008"/>
    <w:rsid w:val="003F03E8"/>
    <w:rsid w:val="003F05E8"/>
    <w:rsid w:val="003F157C"/>
    <w:rsid w:val="003F1929"/>
    <w:rsid w:val="003F28C8"/>
    <w:rsid w:val="003F2CBA"/>
    <w:rsid w:val="003F4D62"/>
    <w:rsid w:val="003F50EE"/>
    <w:rsid w:val="003F60A2"/>
    <w:rsid w:val="003F677D"/>
    <w:rsid w:val="003F6CD2"/>
    <w:rsid w:val="003F7029"/>
    <w:rsid w:val="00401EC2"/>
    <w:rsid w:val="004022E0"/>
    <w:rsid w:val="00405F51"/>
    <w:rsid w:val="00406074"/>
    <w:rsid w:val="004064A0"/>
    <w:rsid w:val="00406EA5"/>
    <w:rsid w:val="004077A2"/>
    <w:rsid w:val="00410196"/>
    <w:rsid w:val="00412C40"/>
    <w:rsid w:val="004134D9"/>
    <w:rsid w:val="0041435A"/>
    <w:rsid w:val="00414EFF"/>
    <w:rsid w:val="0042097F"/>
    <w:rsid w:val="00422F27"/>
    <w:rsid w:val="00424744"/>
    <w:rsid w:val="00424EAC"/>
    <w:rsid w:val="00426A9C"/>
    <w:rsid w:val="00430354"/>
    <w:rsid w:val="00430D85"/>
    <w:rsid w:val="0043156A"/>
    <w:rsid w:val="004348F3"/>
    <w:rsid w:val="00436C83"/>
    <w:rsid w:val="00436ED7"/>
    <w:rsid w:val="00440490"/>
    <w:rsid w:val="00440625"/>
    <w:rsid w:val="00440DB2"/>
    <w:rsid w:val="0044112E"/>
    <w:rsid w:val="004422B2"/>
    <w:rsid w:val="0044562A"/>
    <w:rsid w:val="00445B31"/>
    <w:rsid w:val="0045394F"/>
    <w:rsid w:val="00454500"/>
    <w:rsid w:val="004568D2"/>
    <w:rsid w:val="00456A65"/>
    <w:rsid w:val="00460619"/>
    <w:rsid w:val="00465589"/>
    <w:rsid w:val="004665BD"/>
    <w:rsid w:val="0047010F"/>
    <w:rsid w:val="00470D66"/>
    <w:rsid w:val="00471451"/>
    <w:rsid w:val="004717A3"/>
    <w:rsid w:val="00471C11"/>
    <w:rsid w:val="00472373"/>
    <w:rsid w:val="00472F56"/>
    <w:rsid w:val="004739BA"/>
    <w:rsid w:val="00473CC0"/>
    <w:rsid w:val="00475DEF"/>
    <w:rsid w:val="00476694"/>
    <w:rsid w:val="00477316"/>
    <w:rsid w:val="00481197"/>
    <w:rsid w:val="004824F8"/>
    <w:rsid w:val="004824F9"/>
    <w:rsid w:val="0048352B"/>
    <w:rsid w:val="004860AA"/>
    <w:rsid w:val="00490DB2"/>
    <w:rsid w:val="00491971"/>
    <w:rsid w:val="004927C3"/>
    <w:rsid w:val="004967F4"/>
    <w:rsid w:val="0049695B"/>
    <w:rsid w:val="00497B44"/>
    <w:rsid w:val="004A02C1"/>
    <w:rsid w:val="004A2811"/>
    <w:rsid w:val="004A3AC4"/>
    <w:rsid w:val="004A620F"/>
    <w:rsid w:val="004A68A1"/>
    <w:rsid w:val="004A768D"/>
    <w:rsid w:val="004B0096"/>
    <w:rsid w:val="004B078F"/>
    <w:rsid w:val="004B2CD4"/>
    <w:rsid w:val="004B36C0"/>
    <w:rsid w:val="004B3F9E"/>
    <w:rsid w:val="004B5262"/>
    <w:rsid w:val="004C060F"/>
    <w:rsid w:val="004C33FA"/>
    <w:rsid w:val="004C4820"/>
    <w:rsid w:val="004C5E07"/>
    <w:rsid w:val="004C6B2D"/>
    <w:rsid w:val="004C7F9E"/>
    <w:rsid w:val="004D0F79"/>
    <w:rsid w:val="004D3004"/>
    <w:rsid w:val="004D36DC"/>
    <w:rsid w:val="004D49B3"/>
    <w:rsid w:val="004D5E13"/>
    <w:rsid w:val="004D6A3C"/>
    <w:rsid w:val="004D77C2"/>
    <w:rsid w:val="004E0F7E"/>
    <w:rsid w:val="004E107A"/>
    <w:rsid w:val="004E16DB"/>
    <w:rsid w:val="004E407E"/>
    <w:rsid w:val="004E4155"/>
    <w:rsid w:val="004E4E08"/>
    <w:rsid w:val="004E54C9"/>
    <w:rsid w:val="004E71B3"/>
    <w:rsid w:val="004F14FD"/>
    <w:rsid w:val="004F31CF"/>
    <w:rsid w:val="004F3E28"/>
    <w:rsid w:val="004F4375"/>
    <w:rsid w:val="004F45A6"/>
    <w:rsid w:val="004F4861"/>
    <w:rsid w:val="004F5D8A"/>
    <w:rsid w:val="004F6EA0"/>
    <w:rsid w:val="004F6F90"/>
    <w:rsid w:val="004F782D"/>
    <w:rsid w:val="004F7EDD"/>
    <w:rsid w:val="00504333"/>
    <w:rsid w:val="00504A5B"/>
    <w:rsid w:val="00510D41"/>
    <w:rsid w:val="00510FD8"/>
    <w:rsid w:val="00511C9F"/>
    <w:rsid w:val="005128E4"/>
    <w:rsid w:val="00512A62"/>
    <w:rsid w:val="00512EFB"/>
    <w:rsid w:val="00515CBB"/>
    <w:rsid w:val="00524F30"/>
    <w:rsid w:val="0052588F"/>
    <w:rsid w:val="00527591"/>
    <w:rsid w:val="00530162"/>
    <w:rsid w:val="005311E0"/>
    <w:rsid w:val="0053156B"/>
    <w:rsid w:val="00531E75"/>
    <w:rsid w:val="005334B0"/>
    <w:rsid w:val="00533B9F"/>
    <w:rsid w:val="0053495B"/>
    <w:rsid w:val="00534F87"/>
    <w:rsid w:val="005415CD"/>
    <w:rsid w:val="005430F5"/>
    <w:rsid w:val="005439F1"/>
    <w:rsid w:val="00544F84"/>
    <w:rsid w:val="00550238"/>
    <w:rsid w:val="00553338"/>
    <w:rsid w:val="00553409"/>
    <w:rsid w:val="00553E9A"/>
    <w:rsid w:val="00554A33"/>
    <w:rsid w:val="00556E2E"/>
    <w:rsid w:val="005576B2"/>
    <w:rsid w:val="005603E3"/>
    <w:rsid w:val="00561708"/>
    <w:rsid w:val="00563B2C"/>
    <w:rsid w:val="005643CC"/>
    <w:rsid w:val="00565F04"/>
    <w:rsid w:val="00566661"/>
    <w:rsid w:val="00567230"/>
    <w:rsid w:val="00573122"/>
    <w:rsid w:val="00573222"/>
    <w:rsid w:val="00573F16"/>
    <w:rsid w:val="005744A6"/>
    <w:rsid w:val="00576F1C"/>
    <w:rsid w:val="00577298"/>
    <w:rsid w:val="0057761F"/>
    <w:rsid w:val="00582EF2"/>
    <w:rsid w:val="00584323"/>
    <w:rsid w:val="00584E30"/>
    <w:rsid w:val="0059124F"/>
    <w:rsid w:val="005930BB"/>
    <w:rsid w:val="00593C8E"/>
    <w:rsid w:val="0059424D"/>
    <w:rsid w:val="00594E4C"/>
    <w:rsid w:val="005A145C"/>
    <w:rsid w:val="005A233D"/>
    <w:rsid w:val="005A2AD4"/>
    <w:rsid w:val="005A41AF"/>
    <w:rsid w:val="005A45CB"/>
    <w:rsid w:val="005A58C8"/>
    <w:rsid w:val="005A6D25"/>
    <w:rsid w:val="005A73A5"/>
    <w:rsid w:val="005A7C08"/>
    <w:rsid w:val="005B0CDA"/>
    <w:rsid w:val="005B2019"/>
    <w:rsid w:val="005B2489"/>
    <w:rsid w:val="005B2798"/>
    <w:rsid w:val="005B2DA8"/>
    <w:rsid w:val="005B3CCF"/>
    <w:rsid w:val="005B42FD"/>
    <w:rsid w:val="005B4355"/>
    <w:rsid w:val="005B4543"/>
    <w:rsid w:val="005B4D2B"/>
    <w:rsid w:val="005B5B3D"/>
    <w:rsid w:val="005B5D11"/>
    <w:rsid w:val="005B69B9"/>
    <w:rsid w:val="005C10F7"/>
    <w:rsid w:val="005C78ED"/>
    <w:rsid w:val="005D58C4"/>
    <w:rsid w:val="005D72C5"/>
    <w:rsid w:val="005D7B8E"/>
    <w:rsid w:val="005E12BC"/>
    <w:rsid w:val="005E1914"/>
    <w:rsid w:val="005E3B4B"/>
    <w:rsid w:val="005E5555"/>
    <w:rsid w:val="005E5C71"/>
    <w:rsid w:val="005E6D23"/>
    <w:rsid w:val="005E7EE9"/>
    <w:rsid w:val="005F02A3"/>
    <w:rsid w:val="005F09FB"/>
    <w:rsid w:val="005F3918"/>
    <w:rsid w:val="005F6749"/>
    <w:rsid w:val="005F709E"/>
    <w:rsid w:val="005F7FF4"/>
    <w:rsid w:val="0060079F"/>
    <w:rsid w:val="00601D6C"/>
    <w:rsid w:val="006030A7"/>
    <w:rsid w:val="00603EC3"/>
    <w:rsid w:val="00603F26"/>
    <w:rsid w:val="0060494F"/>
    <w:rsid w:val="00604C31"/>
    <w:rsid w:val="00607674"/>
    <w:rsid w:val="00607A2C"/>
    <w:rsid w:val="00607CB5"/>
    <w:rsid w:val="00610620"/>
    <w:rsid w:val="00610D52"/>
    <w:rsid w:val="0061118A"/>
    <w:rsid w:val="00611494"/>
    <w:rsid w:val="006121AD"/>
    <w:rsid w:val="0061243E"/>
    <w:rsid w:val="0061296E"/>
    <w:rsid w:val="00612E56"/>
    <w:rsid w:val="00621823"/>
    <w:rsid w:val="0062439F"/>
    <w:rsid w:val="00624CA9"/>
    <w:rsid w:val="00625C77"/>
    <w:rsid w:val="00625EF5"/>
    <w:rsid w:val="00627495"/>
    <w:rsid w:val="00627A6B"/>
    <w:rsid w:val="00630E49"/>
    <w:rsid w:val="00631D30"/>
    <w:rsid w:val="00632348"/>
    <w:rsid w:val="00635714"/>
    <w:rsid w:val="00635B4A"/>
    <w:rsid w:val="00636931"/>
    <w:rsid w:val="00637A52"/>
    <w:rsid w:val="00641464"/>
    <w:rsid w:val="006430AF"/>
    <w:rsid w:val="00643B9B"/>
    <w:rsid w:val="00644471"/>
    <w:rsid w:val="006515D8"/>
    <w:rsid w:val="00652154"/>
    <w:rsid w:val="0065271B"/>
    <w:rsid w:val="00652855"/>
    <w:rsid w:val="0065451F"/>
    <w:rsid w:val="00654B05"/>
    <w:rsid w:val="00654D31"/>
    <w:rsid w:val="00655780"/>
    <w:rsid w:val="00661FA6"/>
    <w:rsid w:val="00662CB1"/>
    <w:rsid w:val="00663C93"/>
    <w:rsid w:val="0066410C"/>
    <w:rsid w:val="006653DB"/>
    <w:rsid w:val="00670059"/>
    <w:rsid w:val="00670359"/>
    <w:rsid w:val="006711D4"/>
    <w:rsid w:val="0067282F"/>
    <w:rsid w:val="00673D3D"/>
    <w:rsid w:val="00674BF0"/>
    <w:rsid w:val="00680053"/>
    <w:rsid w:val="00686D69"/>
    <w:rsid w:val="00686E1F"/>
    <w:rsid w:val="006876C1"/>
    <w:rsid w:val="00687BE4"/>
    <w:rsid w:val="00690CC6"/>
    <w:rsid w:val="00690FF2"/>
    <w:rsid w:val="006910A1"/>
    <w:rsid w:val="00692379"/>
    <w:rsid w:val="00695A96"/>
    <w:rsid w:val="006A04C0"/>
    <w:rsid w:val="006A0E20"/>
    <w:rsid w:val="006A1049"/>
    <w:rsid w:val="006A2412"/>
    <w:rsid w:val="006A58E0"/>
    <w:rsid w:val="006A6EB3"/>
    <w:rsid w:val="006A7966"/>
    <w:rsid w:val="006A7DEA"/>
    <w:rsid w:val="006B053A"/>
    <w:rsid w:val="006B0F32"/>
    <w:rsid w:val="006B3202"/>
    <w:rsid w:val="006B7D7F"/>
    <w:rsid w:val="006C226B"/>
    <w:rsid w:val="006C2FAD"/>
    <w:rsid w:val="006C30C9"/>
    <w:rsid w:val="006C3864"/>
    <w:rsid w:val="006C405F"/>
    <w:rsid w:val="006C4608"/>
    <w:rsid w:val="006D5958"/>
    <w:rsid w:val="006D75F6"/>
    <w:rsid w:val="006E1BB0"/>
    <w:rsid w:val="006E1D9C"/>
    <w:rsid w:val="006E42A7"/>
    <w:rsid w:val="006E4AD3"/>
    <w:rsid w:val="006E7643"/>
    <w:rsid w:val="006F194D"/>
    <w:rsid w:val="006F4122"/>
    <w:rsid w:val="006F572A"/>
    <w:rsid w:val="006F6C8C"/>
    <w:rsid w:val="007005BD"/>
    <w:rsid w:val="00700908"/>
    <w:rsid w:val="00701AA4"/>
    <w:rsid w:val="00703644"/>
    <w:rsid w:val="00705452"/>
    <w:rsid w:val="00707EFA"/>
    <w:rsid w:val="0071492F"/>
    <w:rsid w:val="0071667A"/>
    <w:rsid w:val="007178C6"/>
    <w:rsid w:val="00717CC1"/>
    <w:rsid w:val="00721A68"/>
    <w:rsid w:val="007230AA"/>
    <w:rsid w:val="0072637B"/>
    <w:rsid w:val="007265DA"/>
    <w:rsid w:val="00730588"/>
    <w:rsid w:val="00731E61"/>
    <w:rsid w:val="007336F0"/>
    <w:rsid w:val="00735F52"/>
    <w:rsid w:val="0073657D"/>
    <w:rsid w:val="007366E5"/>
    <w:rsid w:val="007400A0"/>
    <w:rsid w:val="00743054"/>
    <w:rsid w:val="007434AD"/>
    <w:rsid w:val="0074382D"/>
    <w:rsid w:val="00743CB6"/>
    <w:rsid w:val="00744230"/>
    <w:rsid w:val="007456BD"/>
    <w:rsid w:val="00745B0C"/>
    <w:rsid w:val="00747CA7"/>
    <w:rsid w:val="0075075B"/>
    <w:rsid w:val="00753C92"/>
    <w:rsid w:val="00754E26"/>
    <w:rsid w:val="00754EFB"/>
    <w:rsid w:val="00754F8F"/>
    <w:rsid w:val="00756203"/>
    <w:rsid w:val="00757FE0"/>
    <w:rsid w:val="00760738"/>
    <w:rsid w:val="00762142"/>
    <w:rsid w:val="00762295"/>
    <w:rsid w:val="00762816"/>
    <w:rsid w:val="0076342C"/>
    <w:rsid w:val="007640FE"/>
    <w:rsid w:val="00765B0E"/>
    <w:rsid w:val="00765C75"/>
    <w:rsid w:val="0076784D"/>
    <w:rsid w:val="00770CF0"/>
    <w:rsid w:val="00773092"/>
    <w:rsid w:val="00774592"/>
    <w:rsid w:val="007745CC"/>
    <w:rsid w:val="00775C39"/>
    <w:rsid w:val="00775CF1"/>
    <w:rsid w:val="00777771"/>
    <w:rsid w:val="0078067C"/>
    <w:rsid w:val="00781416"/>
    <w:rsid w:val="007826A8"/>
    <w:rsid w:val="00783ABA"/>
    <w:rsid w:val="0078596D"/>
    <w:rsid w:val="00786301"/>
    <w:rsid w:val="00786C46"/>
    <w:rsid w:val="007904A1"/>
    <w:rsid w:val="00791D5C"/>
    <w:rsid w:val="00794051"/>
    <w:rsid w:val="00794D6D"/>
    <w:rsid w:val="00795B29"/>
    <w:rsid w:val="007974B4"/>
    <w:rsid w:val="00797513"/>
    <w:rsid w:val="007A0AC5"/>
    <w:rsid w:val="007A1B10"/>
    <w:rsid w:val="007A2467"/>
    <w:rsid w:val="007A35C8"/>
    <w:rsid w:val="007A6363"/>
    <w:rsid w:val="007A6812"/>
    <w:rsid w:val="007A7E4E"/>
    <w:rsid w:val="007B111F"/>
    <w:rsid w:val="007B589D"/>
    <w:rsid w:val="007C0CC2"/>
    <w:rsid w:val="007C34F0"/>
    <w:rsid w:val="007C368B"/>
    <w:rsid w:val="007C4342"/>
    <w:rsid w:val="007C4B0A"/>
    <w:rsid w:val="007C52F8"/>
    <w:rsid w:val="007C651F"/>
    <w:rsid w:val="007D113A"/>
    <w:rsid w:val="007D169D"/>
    <w:rsid w:val="007D2EED"/>
    <w:rsid w:val="007D2F81"/>
    <w:rsid w:val="007D3921"/>
    <w:rsid w:val="007D5114"/>
    <w:rsid w:val="007D6468"/>
    <w:rsid w:val="007D7276"/>
    <w:rsid w:val="007D799D"/>
    <w:rsid w:val="007D7CF5"/>
    <w:rsid w:val="007E1B3A"/>
    <w:rsid w:val="007E3102"/>
    <w:rsid w:val="007E5D20"/>
    <w:rsid w:val="007E6F9B"/>
    <w:rsid w:val="007E7603"/>
    <w:rsid w:val="007F06CD"/>
    <w:rsid w:val="007F2D63"/>
    <w:rsid w:val="007F4884"/>
    <w:rsid w:val="007F4D1D"/>
    <w:rsid w:val="007F5903"/>
    <w:rsid w:val="007F75B2"/>
    <w:rsid w:val="007F794C"/>
    <w:rsid w:val="007F7C10"/>
    <w:rsid w:val="00800567"/>
    <w:rsid w:val="00801F97"/>
    <w:rsid w:val="00802614"/>
    <w:rsid w:val="0080289C"/>
    <w:rsid w:val="008054A6"/>
    <w:rsid w:val="0080639B"/>
    <w:rsid w:val="008079A9"/>
    <w:rsid w:val="00812102"/>
    <w:rsid w:val="00813086"/>
    <w:rsid w:val="008136BF"/>
    <w:rsid w:val="00814415"/>
    <w:rsid w:val="00814513"/>
    <w:rsid w:val="0081642C"/>
    <w:rsid w:val="0081701F"/>
    <w:rsid w:val="00820F97"/>
    <w:rsid w:val="00821D8F"/>
    <w:rsid w:val="0082260F"/>
    <w:rsid w:val="0082267C"/>
    <w:rsid w:val="00823DAF"/>
    <w:rsid w:val="00827BA9"/>
    <w:rsid w:val="008302DD"/>
    <w:rsid w:val="00832263"/>
    <w:rsid w:val="00834E85"/>
    <w:rsid w:val="00845597"/>
    <w:rsid w:val="00846AE2"/>
    <w:rsid w:val="0085096D"/>
    <w:rsid w:val="00852146"/>
    <w:rsid w:val="00852D1A"/>
    <w:rsid w:val="00854C37"/>
    <w:rsid w:val="0085592C"/>
    <w:rsid w:val="00856739"/>
    <w:rsid w:val="00856C56"/>
    <w:rsid w:val="00857797"/>
    <w:rsid w:val="00857B77"/>
    <w:rsid w:val="00861ED9"/>
    <w:rsid w:val="0086552D"/>
    <w:rsid w:val="00866EF6"/>
    <w:rsid w:val="00867FCD"/>
    <w:rsid w:val="0087071D"/>
    <w:rsid w:val="00871B13"/>
    <w:rsid w:val="00871BB1"/>
    <w:rsid w:val="00872228"/>
    <w:rsid w:val="00873145"/>
    <w:rsid w:val="008745A4"/>
    <w:rsid w:val="008779B4"/>
    <w:rsid w:val="00877E05"/>
    <w:rsid w:val="00877E64"/>
    <w:rsid w:val="008801DC"/>
    <w:rsid w:val="00880971"/>
    <w:rsid w:val="00881399"/>
    <w:rsid w:val="00881AEA"/>
    <w:rsid w:val="00884768"/>
    <w:rsid w:val="00884DDB"/>
    <w:rsid w:val="00884FC7"/>
    <w:rsid w:val="00885493"/>
    <w:rsid w:val="00885617"/>
    <w:rsid w:val="0088667F"/>
    <w:rsid w:val="00886B98"/>
    <w:rsid w:val="00890BC3"/>
    <w:rsid w:val="008910D4"/>
    <w:rsid w:val="00891C42"/>
    <w:rsid w:val="0089206D"/>
    <w:rsid w:val="00893F06"/>
    <w:rsid w:val="00895F42"/>
    <w:rsid w:val="008969B8"/>
    <w:rsid w:val="00897E74"/>
    <w:rsid w:val="008A22B7"/>
    <w:rsid w:val="008A272C"/>
    <w:rsid w:val="008A28B9"/>
    <w:rsid w:val="008A3D1F"/>
    <w:rsid w:val="008B1305"/>
    <w:rsid w:val="008B278F"/>
    <w:rsid w:val="008B4828"/>
    <w:rsid w:val="008B4D58"/>
    <w:rsid w:val="008B57A4"/>
    <w:rsid w:val="008B6AFE"/>
    <w:rsid w:val="008B75D6"/>
    <w:rsid w:val="008C1B7A"/>
    <w:rsid w:val="008C3FF7"/>
    <w:rsid w:val="008C4065"/>
    <w:rsid w:val="008C539B"/>
    <w:rsid w:val="008C59C8"/>
    <w:rsid w:val="008C7CE4"/>
    <w:rsid w:val="008D21AC"/>
    <w:rsid w:val="008D221A"/>
    <w:rsid w:val="008D339A"/>
    <w:rsid w:val="008D41B8"/>
    <w:rsid w:val="008D4AF2"/>
    <w:rsid w:val="008D53B2"/>
    <w:rsid w:val="008E02EC"/>
    <w:rsid w:val="008E0D11"/>
    <w:rsid w:val="008E65E1"/>
    <w:rsid w:val="008E71D1"/>
    <w:rsid w:val="008F0FB9"/>
    <w:rsid w:val="008F21C9"/>
    <w:rsid w:val="008F6213"/>
    <w:rsid w:val="008F79D8"/>
    <w:rsid w:val="008F7E30"/>
    <w:rsid w:val="0090024B"/>
    <w:rsid w:val="00902621"/>
    <w:rsid w:val="009029DB"/>
    <w:rsid w:val="00905D45"/>
    <w:rsid w:val="00905F3B"/>
    <w:rsid w:val="00907F79"/>
    <w:rsid w:val="009105F5"/>
    <w:rsid w:val="0091093F"/>
    <w:rsid w:val="009112C5"/>
    <w:rsid w:val="00912182"/>
    <w:rsid w:val="0091238E"/>
    <w:rsid w:val="009139C7"/>
    <w:rsid w:val="0091576C"/>
    <w:rsid w:val="009167E0"/>
    <w:rsid w:val="00916F77"/>
    <w:rsid w:val="009178C4"/>
    <w:rsid w:val="00920E99"/>
    <w:rsid w:val="00930DA1"/>
    <w:rsid w:val="00934A03"/>
    <w:rsid w:val="009350DF"/>
    <w:rsid w:val="009355EE"/>
    <w:rsid w:val="00935623"/>
    <w:rsid w:val="009367DE"/>
    <w:rsid w:val="00936BD3"/>
    <w:rsid w:val="00942ED9"/>
    <w:rsid w:val="0094307D"/>
    <w:rsid w:val="0094549B"/>
    <w:rsid w:val="00947277"/>
    <w:rsid w:val="00950597"/>
    <w:rsid w:val="0095278A"/>
    <w:rsid w:val="00953CE8"/>
    <w:rsid w:val="00954785"/>
    <w:rsid w:val="009548E4"/>
    <w:rsid w:val="009576CC"/>
    <w:rsid w:val="00961C28"/>
    <w:rsid w:val="00962D93"/>
    <w:rsid w:val="009634B9"/>
    <w:rsid w:val="009642C3"/>
    <w:rsid w:val="00971162"/>
    <w:rsid w:val="009718DA"/>
    <w:rsid w:val="00971E21"/>
    <w:rsid w:val="009731B7"/>
    <w:rsid w:val="009753F5"/>
    <w:rsid w:val="009757EA"/>
    <w:rsid w:val="00977D46"/>
    <w:rsid w:val="0098247C"/>
    <w:rsid w:val="00983358"/>
    <w:rsid w:val="00985C5A"/>
    <w:rsid w:val="00986912"/>
    <w:rsid w:val="009869CA"/>
    <w:rsid w:val="00987455"/>
    <w:rsid w:val="00990E92"/>
    <w:rsid w:val="009911E5"/>
    <w:rsid w:val="00992524"/>
    <w:rsid w:val="00992CBD"/>
    <w:rsid w:val="0099355C"/>
    <w:rsid w:val="0099627F"/>
    <w:rsid w:val="009970EC"/>
    <w:rsid w:val="00997BC2"/>
    <w:rsid w:val="009A1067"/>
    <w:rsid w:val="009A2AD5"/>
    <w:rsid w:val="009A2F19"/>
    <w:rsid w:val="009A4796"/>
    <w:rsid w:val="009A77C2"/>
    <w:rsid w:val="009B02C3"/>
    <w:rsid w:val="009B034F"/>
    <w:rsid w:val="009B1B6B"/>
    <w:rsid w:val="009B34CD"/>
    <w:rsid w:val="009B447A"/>
    <w:rsid w:val="009B52AF"/>
    <w:rsid w:val="009B53F7"/>
    <w:rsid w:val="009B61B7"/>
    <w:rsid w:val="009B7D15"/>
    <w:rsid w:val="009C0EDB"/>
    <w:rsid w:val="009C5623"/>
    <w:rsid w:val="009C6550"/>
    <w:rsid w:val="009C711F"/>
    <w:rsid w:val="009C7446"/>
    <w:rsid w:val="009D00B5"/>
    <w:rsid w:val="009D2DF5"/>
    <w:rsid w:val="009D363A"/>
    <w:rsid w:val="009D402F"/>
    <w:rsid w:val="009D49FB"/>
    <w:rsid w:val="009D5862"/>
    <w:rsid w:val="009D7695"/>
    <w:rsid w:val="009E197E"/>
    <w:rsid w:val="009E679A"/>
    <w:rsid w:val="009E67DD"/>
    <w:rsid w:val="009F1191"/>
    <w:rsid w:val="009F1C1E"/>
    <w:rsid w:val="009F2108"/>
    <w:rsid w:val="009F321A"/>
    <w:rsid w:val="009F39B2"/>
    <w:rsid w:val="009F5C39"/>
    <w:rsid w:val="009F5FCE"/>
    <w:rsid w:val="009F6BBE"/>
    <w:rsid w:val="00A00B30"/>
    <w:rsid w:val="00A00E2F"/>
    <w:rsid w:val="00A02A38"/>
    <w:rsid w:val="00A02AF7"/>
    <w:rsid w:val="00A02C73"/>
    <w:rsid w:val="00A040F9"/>
    <w:rsid w:val="00A101EB"/>
    <w:rsid w:val="00A11B50"/>
    <w:rsid w:val="00A13775"/>
    <w:rsid w:val="00A22292"/>
    <w:rsid w:val="00A22666"/>
    <w:rsid w:val="00A228D1"/>
    <w:rsid w:val="00A237A3"/>
    <w:rsid w:val="00A23E86"/>
    <w:rsid w:val="00A23EB7"/>
    <w:rsid w:val="00A24D1D"/>
    <w:rsid w:val="00A250A9"/>
    <w:rsid w:val="00A30435"/>
    <w:rsid w:val="00A30958"/>
    <w:rsid w:val="00A32275"/>
    <w:rsid w:val="00A32E87"/>
    <w:rsid w:val="00A34C01"/>
    <w:rsid w:val="00A3530E"/>
    <w:rsid w:val="00A35883"/>
    <w:rsid w:val="00A368EB"/>
    <w:rsid w:val="00A42354"/>
    <w:rsid w:val="00A4449A"/>
    <w:rsid w:val="00A45161"/>
    <w:rsid w:val="00A45914"/>
    <w:rsid w:val="00A46A00"/>
    <w:rsid w:val="00A50FA2"/>
    <w:rsid w:val="00A5210F"/>
    <w:rsid w:val="00A53B64"/>
    <w:rsid w:val="00A55C39"/>
    <w:rsid w:val="00A5609E"/>
    <w:rsid w:val="00A609C0"/>
    <w:rsid w:val="00A60A74"/>
    <w:rsid w:val="00A611EB"/>
    <w:rsid w:val="00A61BB6"/>
    <w:rsid w:val="00A62404"/>
    <w:rsid w:val="00A62BD2"/>
    <w:rsid w:val="00A62C0A"/>
    <w:rsid w:val="00A63B80"/>
    <w:rsid w:val="00A64C7C"/>
    <w:rsid w:val="00A667AC"/>
    <w:rsid w:val="00A7090F"/>
    <w:rsid w:val="00A736F3"/>
    <w:rsid w:val="00A739C4"/>
    <w:rsid w:val="00A73F02"/>
    <w:rsid w:val="00A7511C"/>
    <w:rsid w:val="00A7637C"/>
    <w:rsid w:val="00A7759D"/>
    <w:rsid w:val="00A77A67"/>
    <w:rsid w:val="00A80212"/>
    <w:rsid w:val="00A80C53"/>
    <w:rsid w:val="00A81CA1"/>
    <w:rsid w:val="00A8418B"/>
    <w:rsid w:val="00A8424C"/>
    <w:rsid w:val="00A846B1"/>
    <w:rsid w:val="00A84737"/>
    <w:rsid w:val="00A869C0"/>
    <w:rsid w:val="00A869D7"/>
    <w:rsid w:val="00A90115"/>
    <w:rsid w:val="00A90467"/>
    <w:rsid w:val="00A925A7"/>
    <w:rsid w:val="00A9475F"/>
    <w:rsid w:val="00A94D15"/>
    <w:rsid w:val="00A9620A"/>
    <w:rsid w:val="00A96B82"/>
    <w:rsid w:val="00AA01A8"/>
    <w:rsid w:val="00AA0428"/>
    <w:rsid w:val="00AA15FF"/>
    <w:rsid w:val="00AA4D1F"/>
    <w:rsid w:val="00AA5825"/>
    <w:rsid w:val="00AB18E7"/>
    <w:rsid w:val="00AB1F9B"/>
    <w:rsid w:val="00AB4E46"/>
    <w:rsid w:val="00AB641E"/>
    <w:rsid w:val="00AB7D96"/>
    <w:rsid w:val="00AC0254"/>
    <w:rsid w:val="00AC077D"/>
    <w:rsid w:val="00AC0FDC"/>
    <w:rsid w:val="00AC1D59"/>
    <w:rsid w:val="00AC31FE"/>
    <w:rsid w:val="00AC59B1"/>
    <w:rsid w:val="00AC5FA3"/>
    <w:rsid w:val="00AD02B8"/>
    <w:rsid w:val="00AD10DE"/>
    <w:rsid w:val="00AD121A"/>
    <w:rsid w:val="00AD2B98"/>
    <w:rsid w:val="00AD3D95"/>
    <w:rsid w:val="00AD44B2"/>
    <w:rsid w:val="00AD501A"/>
    <w:rsid w:val="00AD630D"/>
    <w:rsid w:val="00AD7317"/>
    <w:rsid w:val="00AD7E9C"/>
    <w:rsid w:val="00AE004E"/>
    <w:rsid w:val="00AE2E9A"/>
    <w:rsid w:val="00AE3B3C"/>
    <w:rsid w:val="00AE523F"/>
    <w:rsid w:val="00AF295D"/>
    <w:rsid w:val="00AF3582"/>
    <w:rsid w:val="00AF39C6"/>
    <w:rsid w:val="00AF69A2"/>
    <w:rsid w:val="00AF6FCF"/>
    <w:rsid w:val="00AF7086"/>
    <w:rsid w:val="00AF7107"/>
    <w:rsid w:val="00B0036B"/>
    <w:rsid w:val="00B00B90"/>
    <w:rsid w:val="00B01BE6"/>
    <w:rsid w:val="00B045B4"/>
    <w:rsid w:val="00B045FD"/>
    <w:rsid w:val="00B04B32"/>
    <w:rsid w:val="00B127E1"/>
    <w:rsid w:val="00B17585"/>
    <w:rsid w:val="00B20A6B"/>
    <w:rsid w:val="00B20FC1"/>
    <w:rsid w:val="00B2207D"/>
    <w:rsid w:val="00B22BE9"/>
    <w:rsid w:val="00B24E07"/>
    <w:rsid w:val="00B2736E"/>
    <w:rsid w:val="00B3154F"/>
    <w:rsid w:val="00B333EE"/>
    <w:rsid w:val="00B337ED"/>
    <w:rsid w:val="00B33B78"/>
    <w:rsid w:val="00B34975"/>
    <w:rsid w:val="00B34FBE"/>
    <w:rsid w:val="00B35763"/>
    <w:rsid w:val="00B3605D"/>
    <w:rsid w:val="00B36098"/>
    <w:rsid w:val="00B36BB4"/>
    <w:rsid w:val="00B41799"/>
    <w:rsid w:val="00B41CF3"/>
    <w:rsid w:val="00B42216"/>
    <w:rsid w:val="00B43F2D"/>
    <w:rsid w:val="00B453DA"/>
    <w:rsid w:val="00B475CB"/>
    <w:rsid w:val="00B50221"/>
    <w:rsid w:val="00B509CA"/>
    <w:rsid w:val="00B5101F"/>
    <w:rsid w:val="00B511B8"/>
    <w:rsid w:val="00B5185C"/>
    <w:rsid w:val="00B51A46"/>
    <w:rsid w:val="00B52827"/>
    <w:rsid w:val="00B52E1C"/>
    <w:rsid w:val="00B5658D"/>
    <w:rsid w:val="00B56821"/>
    <w:rsid w:val="00B627A2"/>
    <w:rsid w:val="00B650CD"/>
    <w:rsid w:val="00B65387"/>
    <w:rsid w:val="00B661BA"/>
    <w:rsid w:val="00B66812"/>
    <w:rsid w:val="00B673BD"/>
    <w:rsid w:val="00B67AA5"/>
    <w:rsid w:val="00B721A5"/>
    <w:rsid w:val="00B72593"/>
    <w:rsid w:val="00B72848"/>
    <w:rsid w:val="00B72A32"/>
    <w:rsid w:val="00B73B36"/>
    <w:rsid w:val="00B74D64"/>
    <w:rsid w:val="00B74FE9"/>
    <w:rsid w:val="00B75378"/>
    <w:rsid w:val="00B76E01"/>
    <w:rsid w:val="00B7725A"/>
    <w:rsid w:val="00B814AB"/>
    <w:rsid w:val="00B830F0"/>
    <w:rsid w:val="00B841E8"/>
    <w:rsid w:val="00B85A0F"/>
    <w:rsid w:val="00B90EAA"/>
    <w:rsid w:val="00B92137"/>
    <w:rsid w:val="00B93582"/>
    <w:rsid w:val="00B937DD"/>
    <w:rsid w:val="00B938DD"/>
    <w:rsid w:val="00B93E8C"/>
    <w:rsid w:val="00B94198"/>
    <w:rsid w:val="00B94270"/>
    <w:rsid w:val="00B9514A"/>
    <w:rsid w:val="00BA106A"/>
    <w:rsid w:val="00BA5193"/>
    <w:rsid w:val="00BA6026"/>
    <w:rsid w:val="00BA6800"/>
    <w:rsid w:val="00BA7A85"/>
    <w:rsid w:val="00BA7F60"/>
    <w:rsid w:val="00BB2039"/>
    <w:rsid w:val="00BB33E5"/>
    <w:rsid w:val="00BB42F7"/>
    <w:rsid w:val="00BB4965"/>
    <w:rsid w:val="00BB676F"/>
    <w:rsid w:val="00BB7EC9"/>
    <w:rsid w:val="00BC126D"/>
    <w:rsid w:val="00BC14D6"/>
    <w:rsid w:val="00BC1B23"/>
    <w:rsid w:val="00BC1EC2"/>
    <w:rsid w:val="00BC4D82"/>
    <w:rsid w:val="00BC560C"/>
    <w:rsid w:val="00BC61CC"/>
    <w:rsid w:val="00BC7DE6"/>
    <w:rsid w:val="00BD0A38"/>
    <w:rsid w:val="00BD231B"/>
    <w:rsid w:val="00BD2640"/>
    <w:rsid w:val="00BD2F3C"/>
    <w:rsid w:val="00BD3416"/>
    <w:rsid w:val="00BD3E7A"/>
    <w:rsid w:val="00BD4260"/>
    <w:rsid w:val="00BD44DA"/>
    <w:rsid w:val="00BE1DAF"/>
    <w:rsid w:val="00BE205B"/>
    <w:rsid w:val="00BE23B9"/>
    <w:rsid w:val="00BE56AB"/>
    <w:rsid w:val="00BE5C6E"/>
    <w:rsid w:val="00BE67BD"/>
    <w:rsid w:val="00BF01B3"/>
    <w:rsid w:val="00BF0445"/>
    <w:rsid w:val="00BF1899"/>
    <w:rsid w:val="00BF3790"/>
    <w:rsid w:val="00BF3915"/>
    <w:rsid w:val="00BF3C4E"/>
    <w:rsid w:val="00BF52FA"/>
    <w:rsid w:val="00BF5649"/>
    <w:rsid w:val="00C008E7"/>
    <w:rsid w:val="00C00986"/>
    <w:rsid w:val="00C0151F"/>
    <w:rsid w:val="00C0177B"/>
    <w:rsid w:val="00C01BD7"/>
    <w:rsid w:val="00C0234B"/>
    <w:rsid w:val="00C02652"/>
    <w:rsid w:val="00C04161"/>
    <w:rsid w:val="00C0561A"/>
    <w:rsid w:val="00C0647C"/>
    <w:rsid w:val="00C0794E"/>
    <w:rsid w:val="00C07B0F"/>
    <w:rsid w:val="00C10BFC"/>
    <w:rsid w:val="00C13113"/>
    <w:rsid w:val="00C13CA8"/>
    <w:rsid w:val="00C147AD"/>
    <w:rsid w:val="00C236A5"/>
    <w:rsid w:val="00C24050"/>
    <w:rsid w:val="00C25E5F"/>
    <w:rsid w:val="00C261F4"/>
    <w:rsid w:val="00C2768B"/>
    <w:rsid w:val="00C315EB"/>
    <w:rsid w:val="00C31920"/>
    <w:rsid w:val="00C34D58"/>
    <w:rsid w:val="00C365D2"/>
    <w:rsid w:val="00C407FE"/>
    <w:rsid w:val="00C4164A"/>
    <w:rsid w:val="00C42E0F"/>
    <w:rsid w:val="00C43CCE"/>
    <w:rsid w:val="00C44F1E"/>
    <w:rsid w:val="00C45656"/>
    <w:rsid w:val="00C467BF"/>
    <w:rsid w:val="00C518C5"/>
    <w:rsid w:val="00C52108"/>
    <w:rsid w:val="00C56DF4"/>
    <w:rsid w:val="00C571A7"/>
    <w:rsid w:val="00C623F3"/>
    <w:rsid w:val="00C644C7"/>
    <w:rsid w:val="00C661BD"/>
    <w:rsid w:val="00C662C3"/>
    <w:rsid w:val="00C66DC6"/>
    <w:rsid w:val="00C66E7D"/>
    <w:rsid w:val="00C67D64"/>
    <w:rsid w:val="00C701AA"/>
    <w:rsid w:val="00C705F5"/>
    <w:rsid w:val="00C71635"/>
    <w:rsid w:val="00C7298E"/>
    <w:rsid w:val="00C771BC"/>
    <w:rsid w:val="00C77F5E"/>
    <w:rsid w:val="00C81F34"/>
    <w:rsid w:val="00C83B02"/>
    <w:rsid w:val="00C85C1D"/>
    <w:rsid w:val="00C85E1C"/>
    <w:rsid w:val="00C90F24"/>
    <w:rsid w:val="00C92A85"/>
    <w:rsid w:val="00C93799"/>
    <w:rsid w:val="00C978CB"/>
    <w:rsid w:val="00C97C31"/>
    <w:rsid w:val="00CA230A"/>
    <w:rsid w:val="00CA2CA8"/>
    <w:rsid w:val="00CA6FFA"/>
    <w:rsid w:val="00CA701A"/>
    <w:rsid w:val="00CB173C"/>
    <w:rsid w:val="00CB4C40"/>
    <w:rsid w:val="00CB575F"/>
    <w:rsid w:val="00CB5C8E"/>
    <w:rsid w:val="00CB7E66"/>
    <w:rsid w:val="00CC4089"/>
    <w:rsid w:val="00CC4D30"/>
    <w:rsid w:val="00CC4D37"/>
    <w:rsid w:val="00CC6199"/>
    <w:rsid w:val="00CD0997"/>
    <w:rsid w:val="00CD111E"/>
    <w:rsid w:val="00CD1C4F"/>
    <w:rsid w:val="00CD2043"/>
    <w:rsid w:val="00CD30E6"/>
    <w:rsid w:val="00CD3BF3"/>
    <w:rsid w:val="00CD488F"/>
    <w:rsid w:val="00CD5DC2"/>
    <w:rsid w:val="00CD7B40"/>
    <w:rsid w:val="00CE072E"/>
    <w:rsid w:val="00CE132A"/>
    <w:rsid w:val="00CE2951"/>
    <w:rsid w:val="00CE3F19"/>
    <w:rsid w:val="00CE5598"/>
    <w:rsid w:val="00CE616D"/>
    <w:rsid w:val="00CE6C62"/>
    <w:rsid w:val="00CE7228"/>
    <w:rsid w:val="00CE7350"/>
    <w:rsid w:val="00CF2DC4"/>
    <w:rsid w:val="00CF79A5"/>
    <w:rsid w:val="00D00811"/>
    <w:rsid w:val="00D00D6E"/>
    <w:rsid w:val="00D01DAC"/>
    <w:rsid w:val="00D02B29"/>
    <w:rsid w:val="00D037B0"/>
    <w:rsid w:val="00D04475"/>
    <w:rsid w:val="00D051BE"/>
    <w:rsid w:val="00D06861"/>
    <w:rsid w:val="00D07F85"/>
    <w:rsid w:val="00D1072D"/>
    <w:rsid w:val="00D12787"/>
    <w:rsid w:val="00D13C63"/>
    <w:rsid w:val="00D15510"/>
    <w:rsid w:val="00D16802"/>
    <w:rsid w:val="00D17308"/>
    <w:rsid w:val="00D200E9"/>
    <w:rsid w:val="00D2188F"/>
    <w:rsid w:val="00D23CF0"/>
    <w:rsid w:val="00D255A6"/>
    <w:rsid w:val="00D256F0"/>
    <w:rsid w:val="00D27DEF"/>
    <w:rsid w:val="00D32AAE"/>
    <w:rsid w:val="00D33072"/>
    <w:rsid w:val="00D34F70"/>
    <w:rsid w:val="00D35905"/>
    <w:rsid w:val="00D36ECD"/>
    <w:rsid w:val="00D37C63"/>
    <w:rsid w:val="00D40875"/>
    <w:rsid w:val="00D42AA2"/>
    <w:rsid w:val="00D4365E"/>
    <w:rsid w:val="00D43CDE"/>
    <w:rsid w:val="00D443E5"/>
    <w:rsid w:val="00D45D71"/>
    <w:rsid w:val="00D4717B"/>
    <w:rsid w:val="00D4747B"/>
    <w:rsid w:val="00D47BF6"/>
    <w:rsid w:val="00D505C6"/>
    <w:rsid w:val="00D50A54"/>
    <w:rsid w:val="00D535B4"/>
    <w:rsid w:val="00D5445C"/>
    <w:rsid w:val="00D55775"/>
    <w:rsid w:val="00D569E2"/>
    <w:rsid w:val="00D5770F"/>
    <w:rsid w:val="00D5772F"/>
    <w:rsid w:val="00D60BB6"/>
    <w:rsid w:val="00D61825"/>
    <w:rsid w:val="00D63144"/>
    <w:rsid w:val="00D633C9"/>
    <w:rsid w:val="00D63602"/>
    <w:rsid w:val="00D64204"/>
    <w:rsid w:val="00D64FB8"/>
    <w:rsid w:val="00D6513B"/>
    <w:rsid w:val="00D6598C"/>
    <w:rsid w:val="00D66809"/>
    <w:rsid w:val="00D67D4A"/>
    <w:rsid w:val="00D67FC5"/>
    <w:rsid w:val="00D70775"/>
    <w:rsid w:val="00D70FBB"/>
    <w:rsid w:val="00D71399"/>
    <w:rsid w:val="00D721C9"/>
    <w:rsid w:val="00D725E1"/>
    <w:rsid w:val="00D72909"/>
    <w:rsid w:val="00D7533B"/>
    <w:rsid w:val="00D75505"/>
    <w:rsid w:val="00D758AF"/>
    <w:rsid w:val="00D76005"/>
    <w:rsid w:val="00D83948"/>
    <w:rsid w:val="00D85EF2"/>
    <w:rsid w:val="00D86B43"/>
    <w:rsid w:val="00D878AA"/>
    <w:rsid w:val="00D9110F"/>
    <w:rsid w:val="00D92740"/>
    <w:rsid w:val="00D96713"/>
    <w:rsid w:val="00D97557"/>
    <w:rsid w:val="00DA07AA"/>
    <w:rsid w:val="00DA1FBB"/>
    <w:rsid w:val="00DA48A0"/>
    <w:rsid w:val="00DA4AEF"/>
    <w:rsid w:val="00DA588A"/>
    <w:rsid w:val="00DA6D8D"/>
    <w:rsid w:val="00DA7395"/>
    <w:rsid w:val="00DB1FCD"/>
    <w:rsid w:val="00DB3CD2"/>
    <w:rsid w:val="00DB5DE7"/>
    <w:rsid w:val="00DB734A"/>
    <w:rsid w:val="00DC138F"/>
    <w:rsid w:val="00DC1768"/>
    <w:rsid w:val="00DC4905"/>
    <w:rsid w:val="00DC70FC"/>
    <w:rsid w:val="00DC7C12"/>
    <w:rsid w:val="00DD04FD"/>
    <w:rsid w:val="00DD382E"/>
    <w:rsid w:val="00DD3F06"/>
    <w:rsid w:val="00DD41FB"/>
    <w:rsid w:val="00DD4D4F"/>
    <w:rsid w:val="00DD55EE"/>
    <w:rsid w:val="00DD6FEE"/>
    <w:rsid w:val="00DE11E3"/>
    <w:rsid w:val="00DE287E"/>
    <w:rsid w:val="00DE390E"/>
    <w:rsid w:val="00DE4BC5"/>
    <w:rsid w:val="00DE6F0E"/>
    <w:rsid w:val="00DF0053"/>
    <w:rsid w:val="00DF0D66"/>
    <w:rsid w:val="00DF12F3"/>
    <w:rsid w:val="00DF24EA"/>
    <w:rsid w:val="00DF3EBE"/>
    <w:rsid w:val="00DF5787"/>
    <w:rsid w:val="00DF588B"/>
    <w:rsid w:val="00DF6C3F"/>
    <w:rsid w:val="00DF6CD5"/>
    <w:rsid w:val="00E00B7C"/>
    <w:rsid w:val="00E01285"/>
    <w:rsid w:val="00E01B37"/>
    <w:rsid w:val="00E01CEC"/>
    <w:rsid w:val="00E033BD"/>
    <w:rsid w:val="00E035FA"/>
    <w:rsid w:val="00E05CDF"/>
    <w:rsid w:val="00E0650F"/>
    <w:rsid w:val="00E071F8"/>
    <w:rsid w:val="00E07374"/>
    <w:rsid w:val="00E07CE6"/>
    <w:rsid w:val="00E10CB9"/>
    <w:rsid w:val="00E1126C"/>
    <w:rsid w:val="00E11F66"/>
    <w:rsid w:val="00E12591"/>
    <w:rsid w:val="00E12BC9"/>
    <w:rsid w:val="00E13D2E"/>
    <w:rsid w:val="00E16E52"/>
    <w:rsid w:val="00E173F1"/>
    <w:rsid w:val="00E20718"/>
    <w:rsid w:val="00E233AF"/>
    <w:rsid w:val="00E234A1"/>
    <w:rsid w:val="00E252F0"/>
    <w:rsid w:val="00E2558D"/>
    <w:rsid w:val="00E26425"/>
    <w:rsid w:val="00E32AFC"/>
    <w:rsid w:val="00E332B8"/>
    <w:rsid w:val="00E34824"/>
    <w:rsid w:val="00E350D6"/>
    <w:rsid w:val="00E35A05"/>
    <w:rsid w:val="00E35B79"/>
    <w:rsid w:val="00E36006"/>
    <w:rsid w:val="00E37C31"/>
    <w:rsid w:val="00E409ED"/>
    <w:rsid w:val="00E40B9F"/>
    <w:rsid w:val="00E41114"/>
    <w:rsid w:val="00E4125E"/>
    <w:rsid w:val="00E4238D"/>
    <w:rsid w:val="00E4271D"/>
    <w:rsid w:val="00E431E0"/>
    <w:rsid w:val="00E45748"/>
    <w:rsid w:val="00E46CD8"/>
    <w:rsid w:val="00E47F16"/>
    <w:rsid w:val="00E50281"/>
    <w:rsid w:val="00E50495"/>
    <w:rsid w:val="00E523AE"/>
    <w:rsid w:val="00E53599"/>
    <w:rsid w:val="00E53EA0"/>
    <w:rsid w:val="00E56F69"/>
    <w:rsid w:val="00E578FB"/>
    <w:rsid w:val="00E57A20"/>
    <w:rsid w:val="00E57AF4"/>
    <w:rsid w:val="00E60F99"/>
    <w:rsid w:val="00E617C2"/>
    <w:rsid w:val="00E636CF"/>
    <w:rsid w:val="00E646DD"/>
    <w:rsid w:val="00E70290"/>
    <w:rsid w:val="00E72FF9"/>
    <w:rsid w:val="00E738AF"/>
    <w:rsid w:val="00E80F8C"/>
    <w:rsid w:val="00E8241E"/>
    <w:rsid w:val="00E827B6"/>
    <w:rsid w:val="00E851F5"/>
    <w:rsid w:val="00E90CEF"/>
    <w:rsid w:val="00E91DFC"/>
    <w:rsid w:val="00E924D4"/>
    <w:rsid w:val="00E92ED8"/>
    <w:rsid w:val="00E93029"/>
    <w:rsid w:val="00E9353C"/>
    <w:rsid w:val="00E93EC9"/>
    <w:rsid w:val="00E97DF2"/>
    <w:rsid w:val="00EA0AAF"/>
    <w:rsid w:val="00EA0BE4"/>
    <w:rsid w:val="00EA15D0"/>
    <w:rsid w:val="00EA3BF4"/>
    <w:rsid w:val="00EA5EC9"/>
    <w:rsid w:val="00EA6331"/>
    <w:rsid w:val="00EA6F3F"/>
    <w:rsid w:val="00EA720A"/>
    <w:rsid w:val="00EB0B9B"/>
    <w:rsid w:val="00EB0E47"/>
    <w:rsid w:val="00EB1B46"/>
    <w:rsid w:val="00EB3209"/>
    <w:rsid w:val="00EB3ABB"/>
    <w:rsid w:val="00EB4954"/>
    <w:rsid w:val="00EB5A4B"/>
    <w:rsid w:val="00EC0093"/>
    <w:rsid w:val="00EC1338"/>
    <w:rsid w:val="00EC1DE5"/>
    <w:rsid w:val="00EC358C"/>
    <w:rsid w:val="00EC3769"/>
    <w:rsid w:val="00EC6420"/>
    <w:rsid w:val="00EC649F"/>
    <w:rsid w:val="00EC7169"/>
    <w:rsid w:val="00ED32BB"/>
    <w:rsid w:val="00ED3A45"/>
    <w:rsid w:val="00ED56B8"/>
    <w:rsid w:val="00ED5A0C"/>
    <w:rsid w:val="00ED5C26"/>
    <w:rsid w:val="00ED6696"/>
    <w:rsid w:val="00ED7E04"/>
    <w:rsid w:val="00EE17F3"/>
    <w:rsid w:val="00EE26BD"/>
    <w:rsid w:val="00EE3A01"/>
    <w:rsid w:val="00EE5445"/>
    <w:rsid w:val="00EE5B65"/>
    <w:rsid w:val="00EE6D0E"/>
    <w:rsid w:val="00EE7653"/>
    <w:rsid w:val="00EF23EE"/>
    <w:rsid w:val="00EF7A94"/>
    <w:rsid w:val="00F000D6"/>
    <w:rsid w:val="00F01571"/>
    <w:rsid w:val="00F04305"/>
    <w:rsid w:val="00F0544B"/>
    <w:rsid w:val="00F05603"/>
    <w:rsid w:val="00F06CAF"/>
    <w:rsid w:val="00F06F32"/>
    <w:rsid w:val="00F1020C"/>
    <w:rsid w:val="00F104DB"/>
    <w:rsid w:val="00F133AB"/>
    <w:rsid w:val="00F137D9"/>
    <w:rsid w:val="00F13CF9"/>
    <w:rsid w:val="00F13FAF"/>
    <w:rsid w:val="00F14B40"/>
    <w:rsid w:val="00F1528B"/>
    <w:rsid w:val="00F15D25"/>
    <w:rsid w:val="00F17BBC"/>
    <w:rsid w:val="00F207E4"/>
    <w:rsid w:val="00F219C6"/>
    <w:rsid w:val="00F23893"/>
    <w:rsid w:val="00F23D7A"/>
    <w:rsid w:val="00F259B7"/>
    <w:rsid w:val="00F25B2A"/>
    <w:rsid w:val="00F27F1D"/>
    <w:rsid w:val="00F31FED"/>
    <w:rsid w:val="00F33070"/>
    <w:rsid w:val="00F331DD"/>
    <w:rsid w:val="00F35211"/>
    <w:rsid w:val="00F37DE5"/>
    <w:rsid w:val="00F40515"/>
    <w:rsid w:val="00F414F2"/>
    <w:rsid w:val="00F41B4D"/>
    <w:rsid w:val="00F5021D"/>
    <w:rsid w:val="00F511E3"/>
    <w:rsid w:val="00F54177"/>
    <w:rsid w:val="00F55145"/>
    <w:rsid w:val="00F61093"/>
    <w:rsid w:val="00F63612"/>
    <w:rsid w:val="00F645BB"/>
    <w:rsid w:val="00F64792"/>
    <w:rsid w:val="00F66599"/>
    <w:rsid w:val="00F66F65"/>
    <w:rsid w:val="00F67AC8"/>
    <w:rsid w:val="00F70163"/>
    <w:rsid w:val="00F71B5F"/>
    <w:rsid w:val="00F72DBF"/>
    <w:rsid w:val="00F74A4B"/>
    <w:rsid w:val="00F75707"/>
    <w:rsid w:val="00F75870"/>
    <w:rsid w:val="00F7707C"/>
    <w:rsid w:val="00F7739E"/>
    <w:rsid w:val="00F77655"/>
    <w:rsid w:val="00F77DB7"/>
    <w:rsid w:val="00F8101F"/>
    <w:rsid w:val="00F84E12"/>
    <w:rsid w:val="00F87CD9"/>
    <w:rsid w:val="00F9021D"/>
    <w:rsid w:val="00F917CC"/>
    <w:rsid w:val="00F93B2A"/>
    <w:rsid w:val="00F93E68"/>
    <w:rsid w:val="00F94B0E"/>
    <w:rsid w:val="00F96AF9"/>
    <w:rsid w:val="00F96EE1"/>
    <w:rsid w:val="00FA100B"/>
    <w:rsid w:val="00FA11B8"/>
    <w:rsid w:val="00FA122F"/>
    <w:rsid w:val="00FA1353"/>
    <w:rsid w:val="00FA1E31"/>
    <w:rsid w:val="00FA2C64"/>
    <w:rsid w:val="00FA3C20"/>
    <w:rsid w:val="00FA3F35"/>
    <w:rsid w:val="00FA51A7"/>
    <w:rsid w:val="00FB0D76"/>
    <w:rsid w:val="00FB48D7"/>
    <w:rsid w:val="00FB5155"/>
    <w:rsid w:val="00FB734C"/>
    <w:rsid w:val="00FB7822"/>
    <w:rsid w:val="00FC1168"/>
    <w:rsid w:val="00FC71AD"/>
    <w:rsid w:val="00FD3BD9"/>
    <w:rsid w:val="00FD4D02"/>
    <w:rsid w:val="00FD606D"/>
    <w:rsid w:val="00FE396D"/>
    <w:rsid w:val="00FE5A86"/>
    <w:rsid w:val="00FE67F5"/>
    <w:rsid w:val="00FE7A0B"/>
    <w:rsid w:val="00FE7F80"/>
    <w:rsid w:val="00FF348F"/>
    <w:rsid w:val="00FF5961"/>
    <w:rsid w:val="00FF7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97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E197E"/>
    <w:pPr>
      <w:keepNext/>
      <w:widowControl w:val="0"/>
      <w:numPr>
        <w:numId w:val="5"/>
      </w:numPr>
      <w:autoSpaceDE w:val="0"/>
      <w:autoSpaceDN w:val="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E197E"/>
    <w:pPr>
      <w:keepNext/>
      <w:widowControl w:val="0"/>
      <w:numPr>
        <w:ilvl w:val="1"/>
        <w:numId w:val="5"/>
      </w:numPr>
      <w:autoSpaceDE w:val="0"/>
      <w:autoSpaceDN w:val="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E197E"/>
    <w:pPr>
      <w:keepNext/>
      <w:widowControl w:val="0"/>
      <w:numPr>
        <w:ilvl w:val="2"/>
        <w:numId w:val="5"/>
      </w:numPr>
      <w:autoSpaceDE w:val="0"/>
      <w:autoSpaceDN w:val="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E197E"/>
    <w:pPr>
      <w:keepNext/>
      <w:numPr>
        <w:ilvl w:val="3"/>
        <w:numId w:val="5"/>
      </w:numPr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1435A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1435A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1435A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1435A"/>
    <w:rPr>
      <w:rFonts w:ascii="Calibri" w:hAnsi="Calibri" w:cs="Calibr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9E197E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1435A"/>
    <w:rPr>
      <w:rFonts w:cs="Times New Roman"/>
      <w:sz w:val="24"/>
      <w:szCs w:val="24"/>
    </w:rPr>
  </w:style>
  <w:style w:type="paragraph" w:styleId="BodyText">
    <w:name w:val="Body Text"/>
    <w:aliases w:val="Письмо в Интернет,body text,Письмо в Инте-нет,Письмо в Инте-нет Знак"/>
    <w:basedOn w:val="Normal"/>
    <w:link w:val="BodyTextChar"/>
    <w:uiPriority w:val="99"/>
    <w:rsid w:val="009E197E"/>
    <w:pPr>
      <w:widowControl w:val="0"/>
      <w:autoSpaceDE w:val="0"/>
      <w:autoSpaceDN w:val="0"/>
      <w:jc w:val="both"/>
    </w:pPr>
    <w:rPr>
      <w:sz w:val="20"/>
      <w:szCs w:val="20"/>
    </w:rPr>
  </w:style>
  <w:style w:type="character" w:customStyle="1" w:styleId="BodyTextChar">
    <w:name w:val="Body Text Char"/>
    <w:aliases w:val="Письмо в Интернет Char,body text Char,Письмо в Инте-нет Char,Письмо в Инте-нет Знак Char"/>
    <w:basedOn w:val="DefaultParagraphFont"/>
    <w:link w:val="BodyText"/>
    <w:uiPriority w:val="99"/>
    <w:locked/>
    <w:rsid w:val="00A237A3"/>
    <w:rPr>
      <w:rFonts w:cs="Times New Roman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9E197E"/>
    <w:pPr>
      <w:widowControl w:val="0"/>
      <w:autoSpaceDE w:val="0"/>
      <w:autoSpaceDN w:val="0"/>
      <w:ind w:left="3969" w:hanging="2268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1435A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9E197E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113B75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9E197E"/>
    <w:pPr>
      <w:ind w:firstLine="567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1435A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9E197E"/>
    <w:pPr>
      <w:spacing w:before="120"/>
      <w:jc w:val="both"/>
    </w:pPr>
  </w:style>
  <w:style w:type="character" w:customStyle="1" w:styleId="BodyText3Char">
    <w:name w:val="Body Text 3 Char"/>
    <w:basedOn w:val="DefaultParagraphFont"/>
    <w:link w:val="BodyText3"/>
    <w:uiPriority w:val="99"/>
    <w:locked/>
    <w:rsid w:val="00113B7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E197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A0696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6410C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435A"/>
    <w:rPr>
      <w:rFonts w:cs="Times New Roman"/>
      <w:sz w:val="2"/>
      <w:szCs w:val="2"/>
    </w:rPr>
  </w:style>
  <w:style w:type="paragraph" w:customStyle="1" w:styleId="ConsNormal">
    <w:name w:val="ConsNormal"/>
    <w:uiPriority w:val="99"/>
    <w:rsid w:val="007D727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553338"/>
    <w:rPr>
      <w:rFonts w:cs="Times New Roman"/>
      <w:color w:val="0000FF"/>
      <w:u w:val="single"/>
    </w:rPr>
  </w:style>
  <w:style w:type="paragraph" w:customStyle="1" w:styleId="a">
    <w:name w:val="Тезисы"/>
    <w:basedOn w:val="Normal"/>
    <w:uiPriority w:val="99"/>
    <w:rsid w:val="006A0E20"/>
    <w:pPr>
      <w:spacing w:before="120" w:after="120"/>
    </w:pPr>
    <w:rPr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B937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113B75"/>
    <w:rPr>
      <w:rFonts w:ascii="Courier New" w:hAnsi="Courier New" w:cs="Courier New"/>
    </w:rPr>
  </w:style>
  <w:style w:type="paragraph" w:customStyle="1" w:styleId="ConsTitle">
    <w:name w:val="ConsTitle"/>
    <w:uiPriority w:val="99"/>
    <w:rsid w:val="00D42AA2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2">
    <w:name w:val="Заг_таб_2"/>
    <w:basedOn w:val="Normal"/>
    <w:uiPriority w:val="99"/>
    <w:rsid w:val="005A45CB"/>
    <w:pPr>
      <w:keepNext/>
      <w:tabs>
        <w:tab w:val="left" w:pos="357"/>
      </w:tabs>
      <w:spacing w:before="80" w:after="80"/>
      <w:jc w:val="center"/>
    </w:pPr>
    <w:rPr>
      <w:b/>
      <w:bCs/>
    </w:rPr>
  </w:style>
  <w:style w:type="character" w:styleId="PageNumber">
    <w:name w:val="page number"/>
    <w:basedOn w:val="DefaultParagraphFont"/>
    <w:uiPriority w:val="99"/>
    <w:rsid w:val="00D16802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CD099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D09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841E8"/>
    <w:rPr>
      <w:rFonts w:cs="Times New Roman"/>
    </w:rPr>
  </w:style>
  <w:style w:type="paragraph" w:customStyle="1" w:styleId="ConsPlusNormal">
    <w:name w:val="ConsPlusNormal"/>
    <w:uiPriority w:val="99"/>
    <w:rsid w:val="000722B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00B7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Iniiaiieoaenoioaoa">
    <w:name w:val="Iniiaiie oaeno io?aoa"/>
    <w:uiPriority w:val="99"/>
    <w:rsid w:val="009A2AD5"/>
    <w:pPr>
      <w:widowControl w:val="0"/>
      <w:spacing w:line="240" w:lineRule="atLeast"/>
      <w:ind w:firstLine="720"/>
      <w:jc w:val="both"/>
    </w:pPr>
    <w:rPr>
      <w:rFonts w:ascii="Calibri" w:hAnsi="Calibri" w:cs="Calibri"/>
      <w:sz w:val="24"/>
      <w:szCs w:val="24"/>
      <w:lang w:val="en-US"/>
    </w:rPr>
  </w:style>
  <w:style w:type="paragraph" w:customStyle="1" w:styleId="a0">
    <w:name w:val="Знак"/>
    <w:basedOn w:val="Normal"/>
    <w:uiPriority w:val="99"/>
    <w:rsid w:val="00BA5193"/>
    <w:pPr>
      <w:autoSpaceDE w:val="0"/>
      <w:autoSpaceDN w:val="0"/>
      <w:adjustRightInd w:val="0"/>
      <w:spacing w:after="160" w:line="240" w:lineRule="exact"/>
      <w:ind w:firstLine="720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defaultlabelstyle1">
    <w:name w:val="defaultlabelstyle1"/>
    <w:uiPriority w:val="99"/>
    <w:rsid w:val="00E80F8C"/>
    <w:rPr>
      <w:rFonts w:ascii="Verdana" w:hAnsi="Verdana"/>
      <w:color w:val="auto"/>
    </w:rPr>
  </w:style>
  <w:style w:type="character" w:customStyle="1" w:styleId="a1">
    <w:name w:val="Письмо в Интернет Знак"/>
    <w:aliases w:val="body text Знак,Письмо в Инте-нет Знак1,Письмо в Инте-нет Знак Знак Знак"/>
    <w:uiPriority w:val="99"/>
    <w:rsid w:val="00930DA1"/>
    <w:rPr>
      <w:lang w:val="ru-RU" w:eastAsia="ru-RU"/>
    </w:rPr>
  </w:style>
  <w:style w:type="paragraph" w:customStyle="1" w:styleId="consplusnormal0">
    <w:name w:val="consplusnormal"/>
    <w:basedOn w:val="Normal"/>
    <w:uiPriority w:val="99"/>
    <w:rsid w:val="00A9475F"/>
    <w:pPr>
      <w:autoSpaceDE w:val="0"/>
      <w:autoSpaceDN w:val="0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6218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60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0E085ACF81618DA0345ACD334C78AF8CBD5D5127B1F0B0F6D5727759BB78D6C5688C01A2ED1F4D01N6N" TargetMode="External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6.bin"/><Relationship Id="rId7" Type="http://schemas.openxmlformats.org/officeDocument/2006/relationships/hyperlink" Target="consultantplus://offline/ref=411D012BEB2892CF4631739FEA01CA2FC8D78AA40735E9AEF035EE474BB75F5E82F3D6B2F1779986GCoCL" TargetMode="Externa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5" Type="http://schemas.openxmlformats.org/officeDocument/2006/relationships/image" Target="media/image7.wmf"/><Relationship Id="rId33" Type="http://schemas.openxmlformats.org/officeDocument/2006/relationships/oleObject" Target="embeddings/oleObject15.bin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oleObject" Target="embeddings/oleObject6.bin"/><Relationship Id="rId29" Type="http://schemas.openxmlformats.org/officeDocument/2006/relationships/image" Target="media/image9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4.bin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36" Type="http://schemas.openxmlformats.org/officeDocument/2006/relationships/footer" Target="footer1.xml"/><Relationship Id="rId10" Type="http://schemas.openxmlformats.org/officeDocument/2006/relationships/image" Target="media/image1.wmf"/><Relationship Id="rId19" Type="http://schemas.openxmlformats.org/officeDocument/2006/relationships/image" Target="media/image5.wmf"/><Relationship Id="rId31" Type="http://schemas.openxmlformats.org/officeDocument/2006/relationships/oleObject" Target="embeddings/oleObject13.bin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81CE02A8FEACE264330418C495B95EA1920D517D3A017C8CD70E1347F2A0AFCE5BE2274025C13L5a3H" TargetMode="External"/><Relationship Id="rId14" Type="http://schemas.openxmlformats.org/officeDocument/2006/relationships/image" Target="media/image3.wmf"/><Relationship Id="rId22" Type="http://schemas.openxmlformats.org/officeDocument/2006/relationships/image" Target="media/image6.wmf"/><Relationship Id="rId27" Type="http://schemas.openxmlformats.org/officeDocument/2006/relationships/image" Target="media/image8.wmf"/><Relationship Id="rId30" Type="http://schemas.openxmlformats.org/officeDocument/2006/relationships/oleObject" Target="embeddings/oleObject12.bin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389</TotalTime>
  <Pages>8</Pages>
  <Words>5642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Прямой договор</dc:title>
  <dc:subject/>
  <dc:creator>Полевой</dc:creator>
  <cp:keywords/>
  <dc:description/>
  <cp:lastModifiedBy>krylova</cp:lastModifiedBy>
  <cp:revision>73</cp:revision>
  <cp:lastPrinted>2015-05-14T07:12:00Z</cp:lastPrinted>
  <dcterms:created xsi:type="dcterms:W3CDTF">2015-03-13T07:02:00Z</dcterms:created>
  <dcterms:modified xsi:type="dcterms:W3CDTF">2015-05-15T12:58:00Z</dcterms:modified>
</cp:coreProperties>
</file>